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3" w:rsidRPr="00AD7F84" w:rsidRDefault="00CD1253" w:rsidP="007F1C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F84">
        <w:rPr>
          <w:rFonts w:ascii="Times New Roman" w:hAnsi="Times New Roman"/>
          <w:b/>
          <w:sz w:val="24"/>
          <w:szCs w:val="24"/>
        </w:rPr>
        <w:t>Дорогой  друг!</w:t>
      </w:r>
    </w:p>
    <w:p w:rsidR="00CD1253" w:rsidRPr="00AD7F84" w:rsidRDefault="00CD1253" w:rsidP="007F1C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 xml:space="preserve">Необходимы ли  дискуссии в молодежной среде? 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Нравится ли тебе участвовать в дискуссиях?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Веришь ли ты, что дискуссии способны привести к изменениям  к лучшему, решению проблем?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AD7F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 xml:space="preserve">Полезным ли показалось  тебе общение  на нашей  дискуссии «Социальные сети…..» 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                         Сомневаюсь                            Нет</w:t>
      </w:r>
    </w:p>
    <w:p w:rsidR="00CD1253" w:rsidRPr="00AD7F84" w:rsidRDefault="00CD1253" w:rsidP="007F1C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Узнал ли  Ты сегодня что-то  необходимое для себя?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1253" w:rsidRPr="00AD7F84" w:rsidRDefault="00CD1253" w:rsidP="007F1C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F84">
        <w:rPr>
          <w:rFonts w:ascii="Times New Roman" w:hAnsi="Times New Roman"/>
          <w:b/>
          <w:sz w:val="24"/>
          <w:szCs w:val="24"/>
        </w:rPr>
        <w:t>Дорогой  друг!</w:t>
      </w:r>
    </w:p>
    <w:p w:rsidR="00CD1253" w:rsidRPr="00AD7F84" w:rsidRDefault="00CD1253" w:rsidP="007F1C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 xml:space="preserve">Необходимы ли  дискуссии в молодежной среде? 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Нравится ли тебе участвовать в дискуссиях?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Веришь ли ты, что дискуссии способны привести к изменениям  к лучшему, решению проблем?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B2306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 xml:space="preserve">Полезным ли показалось  тебе общение  на нашей дискуссии «Социальные сети…..» 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                         Сомневаюсь                            Нет</w:t>
      </w:r>
    </w:p>
    <w:p w:rsidR="00CD1253" w:rsidRPr="00AD7F84" w:rsidRDefault="00CD1253" w:rsidP="002257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Узнал ли т</w:t>
      </w:r>
      <w:r w:rsidRPr="00AD7F84">
        <w:rPr>
          <w:rFonts w:ascii="Times New Roman" w:hAnsi="Times New Roman"/>
          <w:sz w:val="24"/>
          <w:szCs w:val="24"/>
        </w:rPr>
        <w:t>ы сегодня  что-то  необходимое для себя?</w:t>
      </w:r>
    </w:p>
    <w:p w:rsidR="00CD1253" w:rsidRPr="00AD7F84" w:rsidRDefault="00CD1253" w:rsidP="00B2306C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F84">
        <w:rPr>
          <w:rFonts w:ascii="Times New Roman" w:hAnsi="Times New Roman"/>
          <w:b/>
          <w:sz w:val="24"/>
          <w:szCs w:val="24"/>
        </w:rPr>
        <w:t>Дорогой  друг!</w:t>
      </w:r>
    </w:p>
    <w:p w:rsidR="00CD1253" w:rsidRPr="00AD7F84" w:rsidRDefault="00CD1253" w:rsidP="007F1C6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 xml:space="preserve">1. Необходимы ли  дискуссии в молодежной среде? </w:t>
      </w:r>
    </w:p>
    <w:p w:rsidR="00CD1253" w:rsidRPr="00AD7F84" w:rsidRDefault="00CD1253" w:rsidP="00AD7F84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2. Нравится ли тебе участвовать в дискуссиях?</w:t>
      </w:r>
    </w:p>
    <w:p w:rsidR="00CD1253" w:rsidRPr="00AD7F84" w:rsidRDefault="00CD1253" w:rsidP="00AD7F84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3. Веришь ли ты, что дискуссии способны привести к изменениям  к лучшему,  решению проблем?</w:t>
      </w:r>
    </w:p>
    <w:p w:rsidR="00CD1253" w:rsidRPr="00AD7F84" w:rsidRDefault="00CD1253" w:rsidP="00AD7F84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 xml:space="preserve">4. Полезным ли показалось  тебе общение  на нашей  дискуссии «Социальные сети…..» </w:t>
      </w:r>
    </w:p>
    <w:p w:rsidR="00CD1253" w:rsidRPr="00AD7F84" w:rsidRDefault="00CD1253" w:rsidP="00AD7F84">
      <w:pPr>
        <w:spacing w:after="0" w:line="360" w:lineRule="auto"/>
        <w:ind w:left="1368" w:firstLine="48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                         Сомневаюсь                            Нет</w:t>
      </w:r>
    </w:p>
    <w:p w:rsidR="00CD1253" w:rsidRPr="00AD7F84" w:rsidRDefault="00CD1253" w:rsidP="007F1C6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5. Узнал ли  Ты  сегодня что-то  необходимое для себя?</w:t>
      </w:r>
    </w:p>
    <w:p w:rsidR="00CD1253" w:rsidRPr="00AD7F84" w:rsidRDefault="00CD1253" w:rsidP="00AD7F84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7F1C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253" w:rsidRPr="00AD7F84" w:rsidRDefault="00CD1253" w:rsidP="007F1C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F84">
        <w:rPr>
          <w:rFonts w:ascii="Times New Roman" w:hAnsi="Times New Roman"/>
          <w:b/>
          <w:sz w:val="24"/>
          <w:szCs w:val="24"/>
        </w:rPr>
        <w:t>Дорогой  друг!</w:t>
      </w:r>
    </w:p>
    <w:p w:rsidR="00CD1253" w:rsidRPr="00AD7F84" w:rsidRDefault="00CD1253" w:rsidP="007F1C6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 xml:space="preserve">1. Необходимы ли  дискуссии в молодежной среде? </w:t>
      </w:r>
    </w:p>
    <w:p w:rsidR="00CD1253" w:rsidRPr="00AD7F84" w:rsidRDefault="00CD1253" w:rsidP="00AD7F84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                                                 Нет</w:t>
      </w:r>
    </w:p>
    <w:p w:rsidR="00CD1253" w:rsidRPr="00AD7F84" w:rsidRDefault="00CD1253" w:rsidP="007F1C6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2. Нравится ли тебе участвовать в дискуссиях?</w:t>
      </w:r>
    </w:p>
    <w:p w:rsidR="00CD1253" w:rsidRPr="00AD7F84" w:rsidRDefault="00CD1253" w:rsidP="00AD7F84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AD7F8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3. Веришь ли ты, что дискуссии способны привести к изменениям  к лучшему, решению проблем?</w:t>
      </w:r>
    </w:p>
    <w:p w:rsidR="00CD1253" w:rsidRPr="00AD7F84" w:rsidRDefault="00CD1253" w:rsidP="00D932C0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p w:rsidR="00CD1253" w:rsidRPr="00AD7F84" w:rsidRDefault="00CD1253" w:rsidP="002257DB">
      <w:pPr>
        <w:spacing w:after="0" w:line="360" w:lineRule="auto"/>
        <w:ind w:left="360"/>
      </w:pPr>
      <w:r w:rsidRPr="00643433">
        <w:rPr>
          <w:rFonts w:ascii="Times New Roman" w:hAnsi="Times New Roman"/>
          <w:sz w:val="24"/>
          <w:szCs w:val="24"/>
        </w:rPr>
        <w:t>4. Полезным ли показалось  тебе общение  на нашей</w:t>
      </w:r>
      <w:r w:rsidRPr="00643433">
        <w:rPr>
          <w:sz w:val="24"/>
          <w:szCs w:val="24"/>
        </w:rPr>
        <w:t xml:space="preserve">  </w:t>
      </w:r>
      <w:r w:rsidRPr="002257DB">
        <w:rPr>
          <w:rFonts w:ascii="Times New Roman" w:hAnsi="Times New Roman"/>
          <w:sz w:val="24"/>
          <w:szCs w:val="24"/>
        </w:rPr>
        <w:t xml:space="preserve">дискуссии «Социальные сети…..» </w:t>
      </w:r>
    </w:p>
    <w:p w:rsidR="00CD1253" w:rsidRPr="00AD7F84" w:rsidRDefault="00CD1253" w:rsidP="00D932C0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                         Сомневаюсь                            Нет</w:t>
      </w:r>
    </w:p>
    <w:p w:rsidR="00CD1253" w:rsidRPr="00AD7F84" w:rsidRDefault="00CD1253" w:rsidP="00D932C0">
      <w:pPr>
        <w:pStyle w:val="ListParagraph"/>
        <w:spacing w:after="0" w:line="360" w:lineRule="auto"/>
        <w:ind w:left="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Узнал ли т</w:t>
      </w:r>
      <w:r w:rsidRPr="00AD7F84">
        <w:rPr>
          <w:rFonts w:ascii="Times New Roman" w:hAnsi="Times New Roman"/>
          <w:sz w:val="24"/>
          <w:szCs w:val="24"/>
        </w:rPr>
        <w:t>ы сегодня что-то  необходимое для себя?</w:t>
      </w:r>
    </w:p>
    <w:p w:rsidR="00CD1253" w:rsidRPr="009A4F61" w:rsidRDefault="00CD1253" w:rsidP="00D932C0">
      <w:pPr>
        <w:pStyle w:val="ListParagraph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 w:rsidRPr="00AD7F84">
        <w:rPr>
          <w:rFonts w:ascii="Times New Roman" w:hAnsi="Times New Roman"/>
          <w:sz w:val="24"/>
          <w:szCs w:val="24"/>
        </w:rPr>
        <w:t>Да</w:t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</w:r>
      <w:r w:rsidRPr="00AD7F84">
        <w:rPr>
          <w:rFonts w:ascii="Times New Roman" w:hAnsi="Times New Roman"/>
          <w:sz w:val="24"/>
          <w:szCs w:val="24"/>
        </w:rPr>
        <w:tab/>
        <w:t>Нет</w:t>
      </w:r>
    </w:p>
    <w:sectPr w:rsidR="00CD1253" w:rsidRPr="009A4F61" w:rsidSect="00715F13">
      <w:pgSz w:w="16838" w:h="11906" w:orient="landscape"/>
      <w:pgMar w:top="0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769"/>
    <w:multiLevelType w:val="hybridMultilevel"/>
    <w:tmpl w:val="F4FC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5743D"/>
    <w:multiLevelType w:val="hybridMultilevel"/>
    <w:tmpl w:val="F4FC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37A77"/>
    <w:multiLevelType w:val="multilevel"/>
    <w:tmpl w:val="F4FCF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C7"/>
    <w:rsid w:val="00061312"/>
    <w:rsid w:val="00180569"/>
    <w:rsid w:val="00192560"/>
    <w:rsid w:val="001B7C7F"/>
    <w:rsid w:val="002257DB"/>
    <w:rsid w:val="004165FB"/>
    <w:rsid w:val="005A4477"/>
    <w:rsid w:val="00643433"/>
    <w:rsid w:val="006A4821"/>
    <w:rsid w:val="00715F13"/>
    <w:rsid w:val="007F1C65"/>
    <w:rsid w:val="008600C7"/>
    <w:rsid w:val="009A4F61"/>
    <w:rsid w:val="00AD7F84"/>
    <w:rsid w:val="00B2306C"/>
    <w:rsid w:val="00B52F1A"/>
    <w:rsid w:val="00B6668B"/>
    <w:rsid w:val="00B742F8"/>
    <w:rsid w:val="00CD1253"/>
    <w:rsid w:val="00D44E0A"/>
    <w:rsid w:val="00D932C0"/>
    <w:rsid w:val="00DD1A7A"/>
    <w:rsid w:val="00E71544"/>
    <w:rsid w:val="00F6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267</Words>
  <Characters>1523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2017-11-28T13:49:00Z</cp:lastPrinted>
  <dcterms:created xsi:type="dcterms:W3CDTF">2019-03-12T15:02:00Z</dcterms:created>
  <dcterms:modified xsi:type="dcterms:W3CDTF">2019-03-19T16:09:00Z</dcterms:modified>
</cp:coreProperties>
</file>