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74" w:rsidRDefault="006A4274" w:rsidP="0080799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4274" w:rsidRPr="004126D6" w:rsidRDefault="006A4274" w:rsidP="0080799C">
      <w:pPr>
        <w:ind w:left="10620" w:firstLine="708"/>
        <w:rPr>
          <w:sz w:val="28"/>
          <w:szCs w:val="28"/>
        </w:rPr>
      </w:pPr>
      <w:r w:rsidRPr="004126D6">
        <w:rPr>
          <w:sz w:val="28"/>
          <w:szCs w:val="28"/>
        </w:rPr>
        <w:t>УТВЕРЖДАЮ</w:t>
      </w:r>
      <w:r w:rsidRPr="004126D6">
        <w:rPr>
          <w:sz w:val="28"/>
          <w:szCs w:val="28"/>
        </w:rPr>
        <w:tab/>
      </w:r>
      <w:r w:rsidRPr="004126D6">
        <w:rPr>
          <w:sz w:val="28"/>
          <w:szCs w:val="28"/>
        </w:rPr>
        <w:tab/>
      </w:r>
    </w:p>
    <w:p w:rsidR="006A4274" w:rsidRPr="004126D6" w:rsidRDefault="006A4274" w:rsidP="0080799C">
      <w:pPr>
        <w:ind w:left="11328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6A4274" w:rsidRPr="004126D6" w:rsidRDefault="006A4274" w:rsidP="0080799C">
      <w:pPr>
        <w:rPr>
          <w:sz w:val="28"/>
          <w:szCs w:val="28"/>
        </w:rPr>
      </w:pPr>
    </w:p>
    <w:p w:rsidR="006A4274" w:rsidRDefault="006A4274" w:rsidP="0080799C">
      <w:pPr>
        <w:ind w:left="10620" w:firstLine="708"/>
        <w:rPr>
          <w:sz w:val="28"/>
          <w:szCs w:val="28"/>
        </w:rPr>
      </w:pPr>
      <w:r>
        <w:rPr>
          <w:sz w:val="28"/>
          <w:szCs w:val="28"/>
        </w:rPr>
        <w:t>__</w:t>
      </w:r>
      <w:r w:rsidRPr="004126D6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4126D6">
        <w:rPr>
          <w:sz w:val="28"/>
          <w:szCs w:val="28"/>
        </w:rPr>
        <w:t xml:space="preserve">___ </w:t>
      </w:r>
      <w:r>
        <w:rPr>
          <w:sz w:val="28"/>
          <w:szCs w:val="28"/>
        </w:rPr>
        <w:t>М.Д.Иваник</w:t>
      </w:r>
    </w:p>
    <w:p w:rsidR="006A4274" w:rsidRPr="004126D6" w:rsidRDefault="006A4274" w:rsidP="0080799C">
      <w:pPr>
        <w:ind w:left="10620" w:firstLine="708"/>
        <w:rPr>
          <w:sz w:val="28"/>
          <w:szCs w:val="28"/>
        </w:rPr>
      </w:pPr>
    </w:p>
    <w:p w:rsidR="006A4274" w:rsidRPr="00CC1FFE" w:rsidRDefault="006A4274" w:rsidP="0080799C">
      <w:pPr>
        <w:jc w:val="center"/>
        <w:rPr>
          <w:b/>
          <w:sz w:val="28"/>
          <w:szCs w:val="28"/>
        </w:rPr>
      </w:pPr>
      <w:r w:rsidRPr="00CC1FFE">
        <w:rPr>
          <w:b/>
          <w:sz w:val="28"/>
          <w:szCs w:val="28"/>
        </w:rPr>
        <w:t>Государственное бюджетное учреждение дополнительного образования</w:t>
      </w:r>
    </w:p>
    <w:p w:rsidR="006A4274" w:rsidRDefault="006A4274" w:rsidP="0080799C">
      <w:pPr>
        <w:jc w:val="center"/>
        <w:rPr>
          <w:b/>
          <w:sz w:val="28"/>
          <w:szCs w:val="28"/>
        </w:rPr>
      </w:pPr>
      <w:r w:rsidRPr="00CC1FFE">
        <w:rPr>
          <w:b/>
          <w:sz w:val="28"/>
          <w:szCs w:val="28"/>
        </w:rPr>
        <w:t>Дом детского творчества Красносельского района Санкт-Петербурга</w:t>
      </w:r>
    </w:p>
    <w:p w:rsidR="006A4274" w:rsidRPr="00CC1FFE" w:rsidRDefault="006A4274" w:rsidP="0080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(ГБУ ДО ДДТ Красносельского района Санкт-Петербурга)</w:t>
      </w:r>
    </w:p>
    <w:p w:rsidR="006A4274" w:rsidRPr="007F7B4C" w:rsidRDefault="006A4274" w:rsidP="00846680">
      <w:pPr>
        <w:jc w:val="center"/>
        <w:rPr>
          <w:b/>
          <w:sz w:val="28"/>
          <w:szCs w:val="28"/>
        </w:rPr>
      </w:pPr>
      <w:r w:rsidRPr="00CC1FFE">
        <w:rPr>
          <w:b/>
          <w:sz w:val="28"/>
          <w:szCs w:val="28"/>
        </w:rPr>
        <w:t xml:space="preserve">План работы на </w:t>
      </w:r>
      <w:r>
        <w:rPr>
          <w:b/>
          <w:sz w:val="28"/>
          <w:szCs w:val="28"/>
        </w:rPr>
        <w:t>ДЕКАБРЬ  2023 года</w:t>
      </w:r>
    </w:p>
    <w:tbl>
      <w:tblPr>
        <w:tblW w:w="13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581"/>
        <w:gridCol w:w="54"/>
        <w:gridCol w:w="1925"/>
        <w:gridCol w:w="61"/>
        <w:gridCol w:w="2799"/>
        <w:gridCol w:w="16"/>
        <w:gridCol w:w="20"/>
        <w:gridCol w:w="40"/>
        <w:gridCol w:w="2519"/>
        <w:gridCol w:w="94"/>
        <w:gridCol w:w="16"/>
        <w:gridCol w:w="20"/>
        <w:gridCol w:w="2213"/>
        <w:gridCol w:w="2146"/>
        <w:gridCol w:w="13"/>
        <w:gridCol w:w="7"/>
        <w:gridCol w:w="16"/>
      </w:tblGrid>
      <w:tr w:rsidR="006A4274" w:rsidRPr="00C571E6" w:rsidTr="00E211B0">
        <w:trPr>
          <w:gridAfter w:val="3"/>
          <w:wAfter w:w="36" w:type="dxa"/>
          <w:tblHeader/>
        </w:trPr>
        <w:tc>
          <w:tcPr>
            <w:tcW w:w="1582" w:type="dxa"/>
            <w:gridSpan w:val="2"/>
            <w:vAlign w:val="center"/>
          </w:tcPr>
          <w:p w:rsidR="006A4274" w:rsidRPr="00C571E6" w:rsidRDefault="006A4274" w:rsidP="00447A7F">
            <w:pPr>
              <w:jc w:val="center"/>
              <w:rPr>
                <w:b/>
              </w:rPr>
            </w:pPr>
            <w:r w:rsidRPr="00C571E6">
              <w:rPr>
                <w:b/>
              </w:rPr>
              <w:t>Дата</w:t>
            </w:r>
          </w:p>
        </w:tc>
        <w:tc>
          <w:tcPr>
            <w:tcW w:w="2041" w:type="dxa"/>
            <w:gridSpan w:val="3"/>
            <w:vAlign w:val="center"/>
          </w:tcPr>
          <w:p w:rsidR="006A4274" w:rsidRPr="00C571E6" w:rsidRDefault="006A4274" w:rsidP="00447A7F">
            <w:pPr>
              <w:jc w:val="center"/>
              <w:rPr>
                <w:b/>
              </w:rPr>
            </w:pPr>
            <w:r w:rsidRPr="00C571E6">
              <w:rPr>
                <w:b/>
              </w:rPr>
              <w:t>Время</w:t>
            </w:r>
          </w:p>
        </w:tc>
        <w:tc>
          <w:tcPr>
            <w:tcW w:w="2836" w:type="dxa"/>
            <w:gridSpan w:val="3"/>
            <w:vAlign w:val="center"/>
          </w:tcPr>
          <w:p w:rsidR="006A4274" w:rsidRPr="00C571E6" w:rsidRDefault="006A4274" w:rsidP="00447A7F">
            <w:pPr>
              <w:jc w:val="center"/>
              <w:rPr>
                <w:b/>
              </w:rPr>
            </w:pPr>
            <w:r w:rsidRPr="00C571E6">
              <w:rPr>
                <w:b/>
              </w:rPr>
              <w:t>Место проведения</w:t>
            </w:r>
          </w:p>
        </w:tc>
        <w:tc>
          <w:tcPr>
            <w:tcW w:w="2690" w:type="dxa"/>
            <w:gridSpan w:val="5"/>
            <w:vAlign w:val="center"/>
          </w:tcPr>
          <w:p w:rsidR="006A4274" w:rsidRPr="00C571E6" w:rsidRDefault="006A4274" w:rsidP="00447A7F">
            <w:pPr>
              <w:jc w:val="center"/>
              <w:rPr>
                <w:b/>
              </w:rPr>
            </w:pPr>
            <w:r w:rsidRPr="00C571E6">
              <w:rPr>
                <w:b/>
              </w:rPr>
              <w:t>Мероприятие</w:t>
            </w:r>
          </w:p>
        </w:tc>
        <w:tc>
          <w:tcPr>
            <w:tcW w:w="2214" w:type="dxa"/>
            <w:vAlign w:val="center"/>
          </w:tcPr>
          <w:p w:rsidR="006A4274" w:rsidRPr="00C571E6" w:rsidRDefault="006A4274" w:rsidP="00447A7F">
            <w:pPr>
              <w:jc w:val="center"/>
              <w:rPr>
                <w:b/>
              </w:rPr>
            </w:pPr>
            <w:r w:rsidRPr="00C571E6">
              <w:rPr>
                <w:b/>
              </w:rPr>
              <w:t>ФИО</w:t>
            </w:r>
          </w:p>
        </w:tc>
        <w:tc>
          <w:tcPr>
            <w:tcW w:w="2147" w:type="dxa"/>
            <w:vAlign w:val="center"/>
          </w:tcPr>
          <w:p w:rsidR="006A4274" w:rsidRPr="00C571E6" w:rsidRDefault="006A4274" w:rsidP="00447A7F">
            <w:pPr>
              <w:jc w:val="center"/>
              <w:rPr>
                <w:b/>
              </w:rPr>
            </w:pPr>
            <w:r w:rsidRPr="00C571E6">
              <w:rPr>
                <w:b/>
              </w:rPr>
              <w:t>Должность</w:t>
            </w:r>
          </w:p>
        </w:tc>
      </w:tr>
      <w:tr w:rsidR="006A4274" w:rsidRPr="00C571E6" w:rsidTr="00E211B0">
        <w:trPr>
          <w:gridAfter w:val="3"/>
          <w:wAfter w:w="36" w:type="dxa"/>
          <w:trHeight w:val="433"/>
        </w:trPr>
        <w:tc>
          <w:tcPr>
            <w:tcW w:w="13510" w:type="dxa"/>
            <w:gridSpan w:val="15"/>
            <w:vAlign w:val="center"/>
          </w:tcPr>
          <w:p w:rsidR="006A4274" w:rsidRPr="00C571E6" w:rsidRDefault="006A4274" w:rsidP="00447A7F">
            <w:pPr>
              <w:jc w:val="center"/>
              <w:rPr>
                <w:b/>
              </w:rPr>
            </w:pPr>
            <w:r w:rsidRPr="00C571E6">
              <w:rPr>
                <w:b/>
              </w:rPr>
              <w:t>1.Методическая работа</w:t>
            </w:r>
          </w:p>
        </w:tc>
      </w:tr>
      <w:tr w:rsidR="006A4274" w:rsidRPr="00CF34D2" w:rsidTr="00E211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CB6A94">
            <w:pPr>
              <w:ind w:hanging="2"/>
              <w:rPr>
                <w:b/>
              </w:rPr>
            </w:pPr>
            <w:r w:rsidRPr="00CF34D2">
              <w:rPr>
                <w:b/>
              </w:rPr>
              <w:t>декабрь 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</w:rPr>
            </w:pPr>
            <w:r w:rsidRPr="00CF34D2">
              <w:rPr>
                <w:b/>
              </w:rPr>
              <w:t>дистанционно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</w:rPr>
            </w:pPr>
            <w:r w:rsidRPr="00CF34D2">
              <w:rPr>
                <w:b/>
              </w:rPr>
              <w:t>ИМЦ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Районный конкурс методических разработок «От Поколения к Поколению»</w:t>
            </w:r>
          </w:p>
        </w:tc>
        <w:tc>
          <w:tcPr>
            <w:tcW w:w="2214" w:type="dxa"/>
          </w:tcPr>
          <w:p w:rsidR="006A4274" w:rsidRPr="00CF34D2" w:rsidRDefault="006A4274" w:rsidP="00CB6A94">
            <w:pPr>
              <w:ind w:hanging="2"/>
              <w:rPr>
                <w:b/>
                <w:i/>
                <w:color w:val="000000"/>
              </w:rPr>
            </w:pPr>
            <w:r w:rsidRPr="00CF34D2">
              <w:rPr>
                <w:b/>
                <w:i/>
              </w:rPr>
              <w:t>Татаринова В.С.</w:t>
            </w:r>
          </w:p>
        </w:tc>
        <w:tc>
          <w:tcPr>
            <w:tcW w:w="2147" w:type="dxa"/>
          </w:tcPr>
          <w:p w:rsidR="006A4274" w:rsidRPr="00CF34D2" w:rsidRDefault="006A4274" w:rsidP="00CB6A94">
            <w:pPr>
              <w:ind w:hanging="2"/>
              <w:rPr>
                <w:b/>
                <w:i/>
                <w:color w:val="000000"/>
              </w:rPr>
            </w:pPr>
            <w:r w:rsidRPr="00CF34D2">
              <w:rPr>
                <w:b/>
                <w:i/>
              </w:rPr>
              <w:t>Методист</w:t>
            </w:r>
            <w:r>
              <w:rPr>
                <w:b/>
                <w:i/>
              </w:rPr>
              <w:t xml:space="preserve"> ИМЦ</w:t>
            </w:r>
          </w:p>
        </w:tc>
      </w:tr>
      <w:tr w:rsidR="006A4274" w:rsidRPr="00CF34D2" w:rsidTr="00E211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CB6A94">
            <w:pPr>
              <w:ind w:hanging="2"/>
              <w:rPr>
                <w:b/>
              </w:rPr>
            </w:pPr>
            <w:r w:rsidRPr="00CF34D2">
              <w:rPr>
                <w:b/>
              </w:rPr>
              <w:t>декабрь 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</w:rPr>
            </w:pPr>
            <w:r w:rsidRPr="00CF34D2">
              <w:rPr>
                <w:b/>
              </w:rPr>
              <w:t>по отдельному плану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</w:rPr>
            </w:pPr>
            <w:r w:rsidRPr="00CF34D2">
              <w:rPr>
                <w:b/>
              </w:rPr>
              <w:t>ИМЦ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Экспертиза материалов образовательных учреждений, планирующих участие в семинарах и конференциях различного уровня</w:t>
            </w:r>
          </w:p>
        </w:tc>
        <w:tc>
          <w:tcPr>
            <w:tcW w:w="2214" w:type="dxa"/>
          </w:tcPr>
          <w:p w:rsidR="006A4274" w:rsidRPr="00CF34D2" w:rsidRDefault="006A4274" w:rsidP="00CB6A94">
            <w:pPr>
              <w:ind w:hanging="2"/>
              <w:rPr>
                <w:b/>
                <w:i/>
                <w:color w:val="000000"/>
              </w:rPr>
            </w:pPr>
            <w:r w:rsidRPr="00CF34D2">
              <w:rPr>
                <w:b/>
                <w:i/>
              </w:rPr>
              <w:t>Татаринова В.С.</w:t>
            </w:r>
          </w:p>
        </w:tc>
        <w:tc>
          <w:tcPr>
            <w:tcW w:w="2147" w:type="dxa"/>
          </w:tcPr>
          <w:p w:rsidR="006A4274" w:rsidRPr="00CF34D2" w:rsidRDefault="006A4274" w:rsidP="00CB6A94">
            <w:pPr>
              <w:ind w:hanging="2"/>
              <w:rPr>
                <w:b/>
                <w:i/>
                <w:color w:val="000000"/>
              </w:rPr>
            </w:pPr>
            <w:r w:rsidRPr="00CF34D2">
              <w:rPr>
                <w:b/>
                <w:i/>
              </w:rPr>
              <w:t>Методист</w:t>
            </w:r>
            <w:r>
              <w:rPr>
                <w:b/>
                <w:i/>
              </w:rPr>
              <w:t xml:space="preserve"> ИМЦ</w:t>
            </w:r>
          </w:p>
        </w:tc>
      </w:tr>
      <w:tr w:rsidR="006A4274" w:rsidRPr="00CF34D2" w:rsidTr="00E211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9D7C72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</w:rPr>
              <w:t>01.12.2023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9D7C72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</w:rPr>
              <w:t>15:30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9D7C72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ГБУ ДО ДДТ</w:t>
            </w:r>
          </w:p>
          <w:p w:rsidR="006A4274" w:rsidRDefault="006A4274" w:rsidP="009D7C72">
            <w:pPr>
              <w:ind w:hanging="2"/>
              <w:rPr>
                <w:b/>
              </w:rPr>
            </w:pPr>
          </w:p>
          <w:p w:rsidR="006A4274" w:rsidRDefault="006A4274" w:rsidP="009D7C72">
            <w:pPr>
              <w:ind w:hanging="2"/>
              <w:rPr>
                <w:b/>
              </w:rPr>
            </w:pPr>
            <w:r>
              <w:rPr>
                <w:b/>
              </w:rPr>
              <w:t>(ул. Пограничника Гарькавого, 36/6)</w:t>
            </w:r>
          </w:p>
          <w:p w:rsidR="006A4274" w:rsidRPr="00CF34D2" w:rsidRDefault="006A4274" w:rsidP="009D7C72">
            <w:pPr>
              <w:ind w:hanging="2"/>
              <w:rPr>
                <w:b/>
              </w:rPr>
            </w:pPr>
            <w:r>
              <w:rPr>
                <w:b/>
              </w:rPr>
              <w:t>Каб..</w:t>
            </w:r>
            <w:r w:rsidRPr="00CF34D2">
              <w:rPr>
                <w:b/>
              </w:rPr>
              <w:t>311</w:t>
            </w:r>
            <w:r>
              <w:rPr>
                <w:b/>
              </w:rPr>
              <w:t>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9D7C72">
            <w:pPr>
              <w:widowControl w:val="0"/>
              <w:ind w:hanging="2"/>
              <w:rPr>
                <w:b/>
              </w:rPr>
            </w:pPr>
            <w:r w:rsidRPr="00CF34D2">
              <w:rPr>
                <w:b/>
              </w:rPr>
              <w:t>РУМО советников по воспитанию и взаимодействию с детскими общественными объединениями</w:t>
            </w:r>
          </w:p>
        </w:tc>
        <w:tc>
          <w:tcPr>
            <w:tcW w:w="2214" w:type="dxa"/>
          </w:tcPr>
          <w:p w:rsidR="006A4274" w:rsidRPr="00CF34D2" w:rsidRDefault="006A4274" w:rsidP="009D7C72">
            <w:pPr>
              <w:ind w:hanging="2"/>
              <w:rPr>
                <w:b/>
                <w:i/>
                <w:color w:val="000000"/>
              </w:rPr>
            </w:pPr>
            <w:r w:rsidRPr="00CF34D2">
              <w:rPr>
                <w:b/>
                <w:i/>
                <w:sz w:val="22"/>
                <w:szCs w:val="22"/>
                <w:lang w:eastAsia="en-US"/>
              </w:rPr>
              <w:t>Гаврилишина П.М.</w:t>
            </w:r>
          </w:p>
        </w:tc>
        <w:tc>
          <w:tcPr>
            <w:tcW w:w="2147" w:type="dxa"/>
          </w:tcPr>
          <w:p w:rsidR="006A4274" w:rsidRPr="00CF34D2" w:rsidRDefault="006A4274" w:rsidP="009D7C72">
            <w:pPr>
              <w:ind w:hanging="2"/>
              <w:rPr>
                <w:b/>
                <w:i/>
                <w:color w:val="000000"/>
              </w:rPr>
            </w:pPr>
            <w:r w:rsidRPr="00CF34D2">
              <w:rPr>
                <w:b/>
                <w:i/>
                <w:sz w:val="22"/>
                <w:szCs w:val="22"/>
                <w:lang w:eastAsia="en-US"/>
              </w:rPr>
              <w:t>Педагог-организатор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ДДТ</w:t>
            </w:r>
          </w:p>
        </w:tc>
      </w:tr>
      <w:tr w:rsidR="006A4274" w:rsidRPr="00CF34D2" w:rsidTr="00E211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846680" w:rsidRDefault="006A4274" w:rsidP="00CB6A94">
            <w:pPr>
              <w:ind w:hanging="2"/>
              <w:rPr>
                <w:b/>
              </w:rPr>
            </w:pPr>
            <w:r>
              <w:rPr>
                <w:b/>
              </w:rPr>
              <w:t xml:space="preserve">01.12.2023 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</w:rPr>
            </w:pPr>
            <w:r w:rsidRPr="00846680">
              <w:rPr>
                <w:b/>
              </w:rPr>
              <w:t>15.00-1</w:t>
            </w:r>
            <w:r>
              <w:rPr>
                <w:b/>
              </w:rPr>
              <w:t>8</w:t>
            </w:r>
            <w:r w:rsidRPr="00846680">
              <w:rPr>
                <w:b/>
              </w:rPr>
              <w:t>.00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</w:rPr>
            </w:pPr>
            <w:r w:rsidRPr="00846680">
              <w:rPr>
                <w:b/>
              </w:rPr>
              <w:t>ГБОУ СОШ №547</w:t>
            </w:r>
          </w:p>
        </w:tc>
        <w:tc>
          <w:tcPr>
            <w:tcW w:w="2690" w:type="dxa"/>
            <w:gridSpan w:val="5"/>
          </w:tcPr>
          <w:p w:rsidR="006A4274" w:rsidRPr="00B55383" w:rsidRDefault="006A4274" w:rsidP="00CB6A94">
            <w:pPr>
              <w:ind w:hanging="2"/>
              <w:rPr>
                <w:b/>
                <w:bCs/>
              </w:rPr>
            </w:pPr>
            <w:r w:rsidRPr="00B55383">
              <w:rPr>
                <w:b/>
                <w:bCs/>
              </w:rPr>
              <w:t>Районный этап конкурса педагогических достижений</w:t>
            </w:r>
          </w:p>
          <w:p w:rsidR="006A4274" w:rsidRDefault="006A4274" w:rsidP="00CB6A94">
            <w:pPr>
              <w:ind w:hanging="2"/>
              <w:rPr>
                <w:b/>
                <w:bCs/>
              </w:rPr>
            </w:pPr>
            <w:r w:rsidRPr="00B55383">
              <w:rPr>
                <w:b/>
                <w:bCs/>
              </w:rPr>
              <w:t>Номинация «Сердце отдаю детям»</w:t>
            </w:r>
          </w:p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B55383">
              <w:rPr>
                <w:b/>
                <w:bCs/>
              </w:rPr>
              <w:t xml:space="preserve"> «Открытое заняти</w:t>
            </w:r>
            <w:r>
              <w:rPr>
                <w:b/>
                <w:bCs/>
              </w:rPr>
              <w:t>е</w:t>
            </w:r>
            <w:r w:rsidRPr="00B553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</w:p>
        </w:tc>
        <w:tc>
          <w:tcPr>
            <w:tcW w:w="2214" w:type="dxa"/>
          </w:tcPr>
          <w:p w:rsidR="006A4274" w:rsidRPr="00B55383" w:rsidRDefault="006A4274" w:rsidP="00CB6A94">
            <w:pPr>
              <w:ind w:hanging="2"/>
              <w:rPr>
                <w:b/>
                <w:i/>
              </w:rPr>
            </w:pPr>
            <w:r>
              <w:rPr>
                <w:b/>
                <w:i/>
              </w:rPr>
              <w:t>Бурячок Т</w:t>
            </w:r>
            <w:r>
              <w:rPr>
                <w:b/>
                <w:i/>
                <w:lang w:val="en-US"/>
              </w:rPr>
              <w:t>.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  <w:lang w:val="en-US"/>
              </w:rPr>
              <w:t>.</w:t>
            </w:r>
          </w:p>
        </w:tc>
        <w:tc>
          <w:tcPr>
            <w:tcW w:w="2147" w:type="dxa"/>
          </w:tcPr>
          <w:p w:rsidR="006A4274" w:rsidRPr="00CF34D2" w:rsidRDefault="006A4274" w:rsidP="00CB6A94">
            <w:pPr>
              <w:ind w:hanging="2"/>
              <w:rPr>
                <w:b/>
                <w:i/>
              </w:rPr>
            </w:pPr>
            <w:r>
              <w:rPr>
                <w:b/>
                <w:i/>
              </w:rPr>
              <w:t>Методист ИМЦ</w:t>
            </w:r>
          </w:p>
        </w:tc>
      </w:tr>
      <w:tr w:rsidR="006A4274" w:rsidRPr="00CF34D2" w:rsidTr="00E211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8C63F9" w:rsidRDefault="006A4274" w:rsidP="00CB6A94">
            <w:pPr>
              <w:ind w:hanging="2"/>
              <w:rPr>
                <w:b/>
              </w:rPr>
            </w:pPr>
            <w:r>
              <w:rPr>
                <w:b/>
              </w:rPr>
              <w:t>02.12.2023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</w:rPr>
            </w:pPr>
            <w:r w:rsidRPr="00846680">
              <w:rPr>
                <w:b/>
              </w:rPr>
              <w:t>15.00-17.00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</w:rPr>
            </w:pPr>
            <w:r>
              <w:rPr>
                <w:b/>
              </w:rPr>
              <w:t>ГБУ ДО ДДТ</w:t>
            </w:r>
          </w:p>
        </w:tc>
        <w:tc>
          <w:tcPr>
            <w:tcW w:w="2690" w:type="dxa"/>
            <w:gridSpan w:val="5"/>
          </w:tcPr>
          <w:p w:rsidR="006A4274" w:rsidRDefault="006A4274" w:rsidP="00CB6A94">
            <w:pPr>
              <w:ind w:hanging="2"/>
              <w:rPr>
                <w:b/>
                <w:bCs/>
              </w:rPr>
            </w:pPr>
            <w:r>
              <w:rPr>
                <w:b/>
                <w:bCs/>
              </w:rPr>
              <w:t>Районный этап конкурса педагогических достижений</w:t>
            </w:r>
          </w:p>
          <w:p w:rsidR="006A4274" w:rsidRPr="00345639" w:rsidRDefault="006A4274" w:rsidP="00CB6A94">
            <w:pPr>
              <w:ind w:hanging="2"/>
              <w:rPr>
                <w:b/>
                <w:bCs/>
              </w:rPr>
            </w:pPr>
            <w:r>
              <w:rPr>
                <w:b/>
                <w:bCs/>
              </w:rPr>
              <w:t>Номинация «Сердце отдаю детям»</w:t>
            </w:r>
          </w:p>
          <w:p w:rsidR="006A4274" w:rsidRPr="00846680" w:rsidRDefault="006A4274" w:rsidP="00CB6A94">
            <w:pPr>
              <w:ind w:hanging="2"/>
              <w:rPr>
                <w:b/>
                <w:bCs/>
              </w:rPr>
            </w:pPr>
            <w:r w:rsidRPr="00846680">
              <w:rPr>
                <w:b/>
                <w:bCs/>
              </w:rPr>
              <w:t>Публичное выступление</w:t>
            </w:r>
          </w:p>
          <w:p w:rsidR="006A4274" w:rsidRPr="00846680" w:rsidRDefault="006A4274" w:rsidP="00CB6A94">
            <w:pPr>
              <w:ind w:hanging="2"/>
              <w:rPr>
                <w:b/>
                <w:bCs/>
              </w:rPr>
            </w:pPr>
            <w:r w:rsidRPr="00846680">
              <w:rPr>
                <w:b/>
                <w:bCs/>
              </w:rPr>
              <w:t>«Моя инициатива в образовании»</w:t>
            </w:r>
          </w:p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846680">
              <w:rPr>
                <w:b/>
                <w:bCs/>
              </w:rPr>
              <w:t xml:space="preserve"> «Дебют»</w:t>
            </w:r>
          </w:p>
        </w:tc>
        <w:tc>
          <w:tcPr>
            <w:tcW w:w="2214" w:type="dxa"/>
          </w:tcPr>
          <w:p w:rsidR="006A4274" w:rsidRPr="00846680" w:rsidRDefault="006A4274" w:rsidP="00CB6A94">
            <w:pPr>
              <w:ind w:hanging="2"/>
              <w:rPr>
                <w:b/>
                <w:i/>
              </w:rPr>
            </w:pPr>
            <w:r>
              <w:rPr>
                <w:b/>
                <w:i/>
              </w:rPr>
              <w:t>Бурячок Т</w:t>
            </w:r>
            <w:r>
              <w:rPr>
                <w:b/>
                <w:i/>
                <w:lang w:val="en-US"/>
              </w:rPr>
              <w:t>.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  <w:lang w:val="en-US"/>
              </w:rPr>
              <w:t>.</w:t>
            </w:r>
          </w:p>
        </w:tc>
        <w:tc>
          <w:tcPr>
            <w:tcW w:w="2147" w:type="dxa"/>
          </w:tcPr>
          <w:p w:rsidR="006A4274" w:rsidRPr="00CF34D2" w:rsidRDefault="006A4274" w:rsidP="00CB6A94">
            <w:pPr>
              <w:ind w:hanging="2"/>
              <w:rPr>
                <w:b/>
                <w:i/>
              </w:rPr>
            </w:pPr>
            <w:r>
              <w:rPr>
                <w:b/>
                <w:i/>
              </w:rPr>
              <w:t>Методист ДДТ</w:t>
            </w:r>
          </w:p>
        </w:tc>
      </w:tr>
      <w:tr w:rsidR="006A4274" w:rsidRPr="00CF34D2" w:rsidTr="00E211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CB6A94">
            <w:pPr>
              <w:ind w:hanging="2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  <w:bCs/>
                <w:color w:val="000000"/>
              </w:rPr>
            </w:pPr>
            <w:r w:rsidRPr="00CF34D2">
              <w:rPr>
                <w:b/>
                <w:bCs/>
              </w:rPr>
              <w:t>15.00 -17.00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  <w:bCs/>
                <w:color w:val="000000"/>
              </w:rPr>
            </w:pPr>
            <w:r w:rsidRPr="00CF34D2">
              <w:rPr>
                <w:b/>
                <w:bCs/>
              </w:rPr>
              <w:t>ИМЦ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CB6A94">
            <w:pPr>
              <w:contextualSpacing/>
              <w:rPr>
                <w:b/>
                <w:bCs/>
              </w:rPr>
            </w:pPr>
            <w:r w:rsidRPr="00CF34D2">
              <w:rPr>
                <w:b/>
                <w:bCs/>
              </w:rPr>
              <w:t>Консультация для участников конкурса педагогического мастерства</w:t>
            </w:r>
          </w:p>
        </w:tc>
        <w:tc>
          <w:tcPr>
            <w:tcW w:w="2214" w:type="dxa"/>
          </w:tcPr>
          <w:p w:rsidR="006A4274" w:rsidRPr="00CF34D2" w:rsidRDefault="006A4274" w:rsidP="00CB6A94">
            <w:pPr>
              <w:ind w:hanging="2"/>
              <w:rPr>
                <w:b/>
                <w:bCs/>
                <w:i/>
                <w:iCs/>
                <w:color w:val="000000"/>
              </w:rPr>
            </w:pPr>
            <w:r w:rsidRPr="00CF34D2">
              <w:rPr>
                <w:b/>
                <w:bCs/>
                <w:i/>
                <w:iCs/>
              </w:rPr>
              <w:t>Татаринова В.С.</w:t>
            </w:r>
          </w:p>
        </w:tc>
        <w:tc>
          <w:tcPr>
            <w:tcW w:w="2147" w:type="dxa"/>
          </w:tcPr>
          <w:p w:rsidR="006A4274" w:rsidRPr="00CF34D2" w:rsidRDefault="006A4274" w:rsidP="00CB6A94">
            <w:pPr>
              <w:ind w:hanging="2"/>
              <w:rPr>
                <w:b/>
                <w:bCs/>
                <w:i/>
                <w:iCs/>
                <w:color w:val="000000"/>
              </w:rPr>
            </w:pPr>
            <w:r w:rsidRPr="00CF34D2">
              <w:rPr>
                <w:b/>
                <w:bCs/>
                <w:i/>
                <w:iCs/>
              </w:rPr>
              <w:t>Методист</w:t>
            </w:r>
            <w:r>
              <w:rPr>
                <w:b/>
                <w:bCs/>
                <w:i/>
                <w:iCs/>
              </w:rPr>
              <w:t xml:space="preserve"> ИМЦ</w:t>
            </w:r>
          </w:p>
        </w:tc>
      </w:tr>
      <w:tr w:rsidR="006A4274" w:rsidRPr="00CF34D2" w:rsidTr="00E211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>
              <w:rPr>
                <w:b/>
                <w:bCs/>
              </w:rPr>
              <w:t>11.12.2023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B55383">
              <w:rPr>
                <w:b/>
                <w:bCs/>
              </w:rPr>
              <w:t>14.30-17.30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B55383">
              <w:rPr>
                <w:b/>
                <w:bCs/>
              </w:rPr>
              <w:t>ГБОУ СОШ №237</w:t>
            </w:r>
          </w:p>
        </w:tc>
        <w:tc>
          <w:tcPr>
            <w:tcW w:w="2690" w:type="dxa"/>
            <w:gridSpan w:val="5"/>
          </w:tcPr>
          <w:p w:rsidR="006A4274" w:rsidRPr="00B55383" w:rsidRDefault="006A4274" w:rsidP="00CB6A94">
            <w:pPr>
              <w:contextualSpacing/>
              <w:rPr>
                <w:b/>
                <w:bCs/>
              </w:rPr>
            </w:pPr>
            <w:r w:rsidRPr="00B55383">
              <w:rPr>
                <w:b/>
                <w:bCs/>
              </w:rPr>
              <w:t>Районный этап конкурса педагогических достижений</w:t>
            </w:r>
          </w:p>
          <w:p w:rsidR="006A4274" w:rsidRPr="00B55383" w:rsidRDefault="006A4274" w:rsidP="00CB6A94">
            <w:pPr>
              <w:contextualSpacing/>
              <w:rPr>
                <w:b/>
                <w:bCs/>
              </w:rPr>
            </w:pPr>
            <w:r w:rsidRPr="00B55383">
              <w:rPr>
                <w:b/>
                <w:bCs/>
              </w:rPr>
              <w:t>Номинация «Сердце отдаю детям»</w:t>
            </w:r>
          </w:p>
          <w:p w:rsidR="006A4274" w:rsidRPr="00B55383" w:rsidRDefault="006A4274" w:rsidP="00CB6A94">
            <w:pPr>
              <w:contextualSpacing/>
              <w:rPr>
                <w:b/>
                <w:bCs/>
              </w:rPr>
            </w:pPr>
            <w:r w:rsidRPr="00B55383">
              <w:rPr>
                <w:b/>
                <w:bCs/>
              </w:rPr>
              <w:t xml:space="preserve"> Мастер-класс: </w:t>
            </w:r>
          </w:p>
          <w:p w:rsidR="006A4274" w:rsidRPr="00B55383" w:rsidRDefault="006A4274" w:rsidP="00CB6A94">
            <w:pPr>
              <w:contextualSpacing/>
              <w:rPr>
                <w:b/>
                <w:bCs/>
              </w:rPr>
            </w:pPr>
            <w:r w:rsidRPr="00B55383">
              <w:rPr>
                <w:b/>
                <w:bCs/>
              </w:rPr>
              <w:t>«Применение современных образовательных технологий в образовательной деятельности»</w:t>
            </w:r>
          </w:p>
          <w:p w:rsidR="006A4274" w:rsidRPr="00CF34D2" w:rsidRDefault="006A4274" w:rsidP="00CB6A94">
            <w:pPr>
              <w:contextualSpacing/>
              <w:rPr>
                <w:b/>
                <w:bCs/>
              </w:rPr>
            </w:pPr>
            <w:r w:rsidRPr="00B55383">
              <w:rPr>
                <w:b/>
                <w:bCs/>
                <w:sz w:val="22"/>
                <w:szCs w:val="22"/>
              </w:rPr>
              <w:t>«Мастер»</w:t>
            </w:r>
          </w:p>
        </w:tc>
        <w:tc>
          <w:tcPr>
            <w:tcW w:w="2214" w:type="dxa"/>
          </w:tcPr>
          <w:p w:rsidR="006A4274" w:rsidRPr="00B55383" w:rsidRDefault="006A4274" w:rsidP="00CB6A94">
            <w:pPr>
              <w:ind w:hanging="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Бурячок Т</w:t>
            </w:r>
            <w:r>
              <w:rPr>
                <w:b/>
                <w:bCs/>
                <w:i/>
                <w:iCs/>
                <w:lang w:val="en-US"/>
              </w:rPr>
              <w:t>.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  <w:lang w:val="en-US"/>
              </w:rPr>
              <w:t>.</w:t>
            </w:r>
          </w:p>
        </w:tc>
        <w:tc>
          <w:tcPr>
            <w:tcW w:w="2147" w:type="dxa"/>
          </w:tcPr>
          <w:p w:rsidR="006A4274" w:rsidRPr="00CF34D2" w:rsidRDefault="006A4274" w:rsidP="00CB6A94">
            <w:pPr>
              <w:ind w:hanging="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Методист ДДТ</w:t>
            </w:r>
          </w:p>
        </w:tc>
      </w:tr>
      <w:tr w:rsidR="006A4274" w:rsidRPr="00CF34D2" w:rsidTr="00E211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F33F99" w:rsidRDefault="006A4274" w:rsidP="008C739D">
            <w:pPr>
              <w:rPr>
                <w:b/>
                <w:bCs/>
              </w:rPr>
            </w:pPr>
            <w:r>
              <w:rPr>
                <w:b/>
                <w:bCs/>
              </w:rPr>
              <w:t>12.12</w:t>
            </w:r>
            <w:r w:rsidRPr="00F33F99">
              <w:rPr>
                <w:b/>
                <w:bCs/>
              </w:rPr>
              <w:t>.2023</w:t>
            </w:r>
          </w:p>
        </w:tc>
        <w:tc>
          <w:tcPr>
            <w:tcW w:w="2041" w:type="dxa"/>
            <w:gridSpan w:val="3"/>
          </w:tcPr>
          <w:p w:rsidR="006A4274" w:rsidRPr="00F33F99" w:rsidRDefault="006A4274" w:rsidP="008C739D">
            <w:pPr>
              <w:rPr>
                <w:b/>
                <w:bCs/>
              </w:rPr>
            </w:pPr>
            <w:r w:rsidRPr="00F33F99">
              <w:rPr>
                <w:b/>
                <w:bCs/>
              </w:rPr>
              <w:t>15.30</w:t>
            </w:r>
          </w:p>
        </w:tc>
        <w:tc>
          <w:tcPr>
            <w:tcW w:w="2836" w:type="dxa"/>
            <w:gridSpan w:val="3"/>
          </w:tcPr>
          <w:p w:rsidR="006A4274" w:rsidRPr="00F33F99" w:rsidRDefault="006A4274" w:rsidP="008C739D">
            <w:pPr>
              <w:rPr>
                <w:b/>
                <w:bCs/>
              </w:rPr>
            </w:pPr>
            <w:r w:rsidRPr="00F33F99">
              <w:rPr>
                <w:b/>
                <w:bCs/>
              </w:rPr>
              <w:t>ГБУ ДО ДДТ</w:t>
            </w:r>
          </w:p>
          <w:p w:rsidR="006A4274" w:rsidRPr="00F33F99" w:rsidRDefault="006A4274" w:rsidP="008C739D">
            <w:pPr>
              <w:rPr>
                <w:b/>
                <w:bCs/>
              </w:rPr>
            </w:pPr>
            <w:r w:rsidRPr="00F33F99">
              <w:rPr>
                <w:b/>
                <w:bCs/>
              </w:rPr>
              <w:t>(</w:t>
            </w:r>
            <w:r>
              <w:rPr>
                <w:b/>
                <w:bCs/>
              </w:rPr>
              <w:t>ул. Пограничника Гарькавого, 36/6</w:t>
            </w:r>
            <w:r w:rsidRPr="00F33F99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br/>
              <w:t>К</w:t>
            </w:r>
            <w:r w:rsidRPr="00F33F99">
              <w:rPr>
                <w:b/>
                <w:bCs/>
              </w:rPr>
              <w:t>аб</w:t>
            </w:r>
            <w:r>
              <w:rPr>
                <w:b/>
                <w:bCs/>
              </w:rPr>
              <w:t>.</w:t>
            </w:r>
            <w:r w:rsidRPr="00F33F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№ </w:t>
            </w:r>
            <w:r w:rsidRPr="00F33F99">
              <w:rPr>
                <w:b/>
                <w:bCs/>
              </w:rPr>
              <w:t>311</w:t>
            </w:r>
          </w:p>
        </w:tc>
        <w:tc>
          <w:tcPr>
            <w:tcW w:w="2690" w:type="dxa"/>
            <w:gridSpan w:val="5"/>
          </w:tcPr>
          <w:p w:rsidR="006A4274" w:rsidRPr="00F33F99" w:rsidRDefault="006A4274" w:rsidP="008C739D">
            <w:pPr>
              <w:pStyle w:val="Title"/>
              <w:jc w:val="left"/>
              <w:rPr>
                <w:sz w:val="24"/>
              </w:rPr>
            </w:pPr>
            <w:r w:rsidRPr="00F33F99">
              <w:rPr>
                <w:sz w:val="24"/>
              </w:rPr>
              <w:t>Совещание председателей РУМО классных руководителей «Итоги работы в первом полугодии 2023-2024 у.г.»</w:t>
            </w:r>
          </w:p>
        </w:tc>
        <w:tc>
          <w:tcPr>
            <w:tcW w:w="2214" w:type="dxa"/>
          </w:tcPr>
          <w:p w:rsidR="006A4274" w:rsidRPr="00F33F99" w:rsidRDefault="006A4274" w:rsidP="008C739D">
            <w:pPr>
              <w:pStyle w:val="msonormalcxspmiddle"/>
              <w:spacing w:before="0" w:beforeAutospacing="0" w:after="0" w:afterAutospacing="0"/>
              <w:rPr>
                <w:b/>
                <w:i/>
              </w:rPr>
            </w:pPr>
            <w:r w:rsidRPr="00F33F99">
              <w:rPr>
                <w:b/>
                <w:i/>
              </w:rPr>
              <w:t>Макарова И.А.</w:t>
            </w:r>
          </w:p>
        </w:tc>
        <w:tc>
          <w:tcPr>
            <w:tcW w:w="2147" w:type="dxa"/>
          </w:tcPr>
          <w:p w:rsidR="006A4274" w:rsidRPr="00F33F99" w:rsidRDefault="006A4274" w:rsidP="008C739D">
            <w:pPr>
              <w:rPr>
                <w:b/>
                <w:i/>
              </w:rPr>
            </w:pPr>
            <w:r w:rsidRPr="00F33F99">
              <w:rPr>
                <w:b/>
                <w:i/>
              </w:rPr>
              <w:t>Методист</w:t>
            </w:r>
            <w:r>
              <w:rPr>
                <w:b/>
                <w:i/>
              </w:rPr>
              <w:t xml:space="preserve"> ДДТ</w:t>
            </w:r>
          </w:p>
        </w:tc>
      </w:tr>
      <w:tr w:rsidR="006A4274" w:rsidRPr="00CF34D2" w:rsidTr="00E211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CB6A94">
            <w:pP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14.12.</w:t>
            </w:r>
            <w:r w:rsidRPr="00CF34D2">
              <w:rPr>
                <w:b/>
                <w:color w:val="000000"/>
              </w:rPr>
              <w:t>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11.00 – 13.00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</w:rPr>
              <w:t>ИМЦ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CB6A94">
            <w:pPr>
              <w:widowControl w:val="0"/>
              <w:ind w:hanging="2"/>
              <w:rPr>
                <w:b/>
              </w:rPr>
            </w:pPr>
            <w:r w:rsidRPr="00CF34D2">
              <w:rPr>
                <w:b/>
              </w:rPr>
              <w:t>Сетевой семинар «Эффективные практики реализации районной программы воспитания «От Поколения к Поколению»</w:t>
            </w:r>
          </w:p>
        </w:tc>
        <w:tc>
          <w:tcPr>
            <w:tcW w:w="2214" w:type="dxa"/>
          </w:tcPr>
          <w:p w:rsidR="006A4274" w:rsidRPr="00CF34D2" w:rsidRDefault="006A4274" w:rsidP="00CB6A94">
            <w:pPr>
              <w:ind w:hanging="2"/>
              <w:rPr>
                <w:b/>
                <w:i/>
                <w:color w:val="000000"/>
              </w:rPr>
            </w:pPr>
            <w:r w:rsidRPr="00CF34D2">
              <w:rPr>
                <w:b/>
                <w:i/>
                <w:color w:val="000000"/>
              </w:rPr>
              <w:t>Татаринова В.С.</w:t>
            </w:r>
          </w:p>
          <w:p w:rsidR="006A4274" w:rsidRPr="00CF34D2" w:rsidRDefault="006A4274" w:rsidP="00CB6A94">
            <w:pPr>
              <w:ind w:hanging="2"/>
              <w:rPr>
                <w:b/>
                <w:i/>
                <w:color w:val="000000"/>
              </w:rPr>
            </w:pPr>
          </w:p>
        </w:tc>
        <w:tc>
          <w:tcPr>
            <w:tcW w:w="2147" w:type="dxa"/>
          </w:tcPr>
          <w:p w:rsidR="006A4274" w:rsidRPr="00CF34D2" w:rsidRDefault="006A4274" w:rsidP="00CB6A94">
            <w:pPr>
              <w:ind w:hanging="2"/>
              <w:rPr>
                <w:b/>
                <w:i/>
                <w:color w:val="000000"/>
              </w:rPr>
            </w:pPr>
            <w:r w:rsidRPr="00CF34D2">
              <w:rPr>
                <w:b/>
                <w:i/>
                <w:color w:val="000000"/>
              </w:rPr>
              <w:t>Методист</w:t>
            </w:r>
            <w:r>
              <w:rPr>
                <w:b/>
                <w:i/>
                <w:color w:val="000000"/>
              </w:rPr>
              <w:t xml:space="preserve"> ИМЦ</w:t>
            </w:r>
          </w:p>
          <w:p w:rsidR="006A4274" w:rsidRPr="00CF34D2" w:rsidRDefault="006A4274" w:rsidP="00CB6A94">
            <w:pPr>
              <w:ind w:hanging="2"/>
              <w:rPr>
                <w:b/>
                <w:i/>
                <w:color w:val="000000"/>
              </w:rPr>
            </w:pPr>
          </w:p>
        </w:tc>
      </w:tr>
      <w:tr w:rsidR="006A4274" w:rsidRPr="00CF34D2" w:rsidTr="00E211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CB6A94">
            <w:pP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  <w:color w:val="000000"/>
              </w:rPr>
            </w:pPr>
            <w:r w:rsidRPr="00846680">
              <w:rPr>
                <w:b/>
                <w:color w:val="000000"/>
              </w:rPr>
              <w:t>14.30-17.30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</w:rPr>
            </w:pPr>
            <w:r>
              <w:rPr>
                <w:b/>
              </w:rPr>
              <w:t>ГБОУ СОШ №394</w:t>
            </w:r>
          </w:p>
        </w:tc>
        <w:tc>
          <w:tcPr>
            <w:tcW w:w="2690" w:type="dxa"/>
            <w:gridSpan w:val="5"/>
          </w:tcPr>
          <w:p w:rsidR="006A4274" w:rsidRPr="00B55383" w:rsidRDefault="006A4274" w:rsidP="00CB6A94">
            <w:pPr>
              <w:ind w:hanging="2"/>
              <w:rPr>
                <w:b/>
              </w:rPr>
            </w:pPr>
            <w:r w:rsidRPr="00B55383">
              <w:rPr>
                <w:b/>
              </w:rPr>
              <w:t>Районный этап конкурса педагогических достижений</w:t>
            </w:r>
          </w:p>
          <w:p w:rsidR="006A4274" w:rsidRDefault="006A4274" w:rsidP="00CB6A94">
            <w:pPr>
              <w:ind w:hanging="2"/>
              <w:rPr>
                <w:b/>
              </w:rPr>
            </w:pPr>
            <w:r w:rsidRPr="00B55383">
              <w:rPr>
                <w:b/>
              </w:rPr>
              <w:t>Номинация «Сердце отдаю детям»</w:t>
            </w:r>
            <w:r w:rsidRPr="00846680">
              <w:rPr>
                <w:b/>
              </w:rPr>
              <w:t xml:space="preserve"> </w:t>
            </w:r>
          </w:p>
          <w:p w:rsidR="006A4274" w:rsidRPr="00B55383" w:rsidRDefault="006A4274" w:rsidP="00CB6A94">
            <w:pPr>
              <w:ind w:hanging="2"/>
              <w:rPr>
                <w:b/>
              </w:rPr>
            </w:pPr>
            <w:r w:rsidRPr="00B55383">
              <w:rPr>
                <w:b/>
              </w:rPr>
              <w:t xml:space="preserve"> «Тематический дискуссионный круглый стол» </w:t>
            </w:r>
          </w:p>
          <w:p w:rsidR="006A4274" w:rsidRPr="00CF34D2" w:rsidRDefault="006A4274" w:rsidP="00CB6A94">
            <w:pPr>
              <w:ind w:hanging="2"/>
              <w:rPr>
                <w:b/>
              </w:rPr>
            </w:pPr>
            <w:r w:rsidRPr="00B55383">
              <w:rPr>
                <w:b/>
              </w:rPr>
              <w:t>Подноминация «Мастер» «Дебют»</w:t>
            </w:r>
          </w:p>
          <w:p w:rsidR="006A4274" w:rsidRPr="00CF34D2" w:rsidRDefault="006A4274" w:rsidP="00CB6A94">
            <w:pPr>
              <w:widowControl w:val="0"/>
              <w:ind w:hanging="2"/>
              <w:rPr>
                <w:b/>
              </w:rPr>
            </w:pPr>
          </w:p>
        </w:tc>
        <w:tc>
          <w:tcPr>
            <w:tcW w:w="2214" w:type="dxa"/>
          </w:tcPr>
          <w:p w:rsidR="006A4274" w:rsidRPr="00846680" w:rsidRDefault="006A4274" w:rsidP="00CB6A94">
            <w:pPr>
              <w:ind w:hanging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Бурячок Т</w:t>
            </w:r>
            <w:r>
              <w:rPr>
                <w:b/>
                <w:i/>
                <w:color w:val="000000"/>
                <w:lang w:val="en-US"/>
              </w:rPr>
              <w:t>.</w:t>
            </w:r>
            <w:r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  <w:lang w:val="en-US"/>
              </w:rPr>
              <w:t>.</w:t>
            </w:r>
          </w:p>
        </w:tc>
        <w:tc>
          <w:tcPr>
            <w:tcW w:w="2147" w:type="dxa"/>
          </w:tcPr>
          <w:p w:rsidR="006A4274" w:rsidRPr="00CF34D2" w:rsidRDefault="006A4274" w:rsidP="00CB6A94">
            <w:pPr>
              <w:ind w:hanging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Методист ДДТ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01.12-15.12</w:t>
            </w:r>
          </w:p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По графику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ГБУ ДО ДДТ</w:t>
            </w:r>
          </w:p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(ул. Пограничника Гарькавого, 11/2)</w:t>
            </w:r>
          </w:p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Каб.№5</w:t>
            </w:r>
          </w:p>
        </w:tc>
        <w:tc>
          <w:tcPr>
            <w:tcW w:w="2690" w:type="dxa"/>
            <w:gridSpan w:val="5"/>
          </w:tcPr>
          <w:p w:rsidR="006A4274" w:rsidRPr="00305061" w:rsidRDefault="006A4274" w:rsidP="00CB6A94">
            <w:pPr>
              <w:pStyle w:val="Title"/>
              <w:ind w:hanging="2"/>
              <w:jc w:val="left"/>
              <w:rPr>
                <w:sz w:val="24"/>
                <w:szCs w:val="24"/>
              </w:rPr>
            </w:pPr>
            <w:r w:rsidRPr="00305061">
              <w:rPr>
                <w:sz w:val="24"/>
                <w:szCs w:val="24"/>
              </w:rPr>
              <w:t>Для педагогов ОУ (очно-заочный)</w:t>
            </w:r>
          </w:p>
          <w:p w:rsidR="006A4274" w:rsidRPr="00305061" w:rsidRDefault="006A4274" w:rsidP="00CB6A94">
            <w:pPr>
              <w:pStyle w:val="Title"/>
              <w:ind w:hanging="2"/>
              <w:jc w:val="left"/>
              <w:rPr>
                <w:sz w:val="24"/>
                <w:szCs w:val="24"/>
              </w:rPr>
            </w:pPr>
            <w:r w:rsidRPr="00305061">
              <w:rPr>
                <w:sz w:val="24"/>
                <w:szCs w:val="24"/>
              </w:rPr>
              <w:t>Районный конкурс педагогических достижений по организации профориентационной работы с учащимися</w:t>
            </w:r>
          </w:p>
          <w:p w:rsidR="006A4274" w:rsidRPr="00305061" w:rsidRDefault="006A4274" w:rsidP="00CB6A94">
            <w:pPr>
              <w:pStyle w:val="Title"/>
              <w:ind w:hanging="2"/>
              <w:jc w:val="left"/>
              <w:rPr>
                <w:sz w:val="24"/>
                <w:szCs w:val="24"/>
              </w:rPr>
            </w:pPr>
            <w:r w:rsidRPr="00305061">
              <w:rPr>
                <w:sz w:val="24"/>
                <w:szCs w:val="24"/>
              </w:rPr>
              <w:t>«Профессионалы Санкт-Петербурга»</w:t>
            </w:r>
          </w:p>
          <w:p w:rsidR="006A4274" w:rsidRPr="00305061" w:rsidRDefault="006A4274" w:rsidP="00CB6A94">
            <w:pPr>
              <w:pStyle w:val="Title"/>
              <w:ind w:hanging="2"/>
              <w:jc w:val="left"/>
              <w:rPr>
                <w:sz w:val="24"/>
                <w:szCs w:val="24"/>
              </w:rPr>
            </w:pPr>
            <w:r w:rsidRPr="00305061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214" w:type="dxa"/>
          </w:tcPr>
          <w:p w:rsidR="006A4274" w:rsidRPr="00CF34D2" w:rsidRDefault="006A4274" w:rsidP="00CB6A94">
            <w:pPr>
              <w:pStyle w:val="msonormalcxspmiddle"/>
              <w:spacing w:before="0" w:beforeAutospacing="0" w:after="0" w:afterAutospacing="0"/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Альбицкая Т.А.</w:t>
            </w:r>
          </w:p>
          <w:p w:rsidR="006A4274" w:rsidRPr="00CF34D2" w:rsidRDefault="006A4274" w:rsidP="00CB6A94">
            <w:pPr>
              <w:pStyle w:val="msonormalcxspmiddle"/>
              <w:spacing w:before="0" w:beforeAutospacing="0" w:after="0" w:afterAutospacing="0"/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Татаринова В.С.</w:t>
            </w:r>
          </w:p>
        </w:tc>
        <w:tc>
          <w:tcPr>
            <w:tcW w:w="2147" w:type="dxa"/>
          </w:tcPr>
          <w:p w:rsidR="006A4274" w:rsidRPr="00CF34D2" w:rsidRDefault="006A4274" w:rsidP="00CB6A94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 ДДТ</w:t>
            </w:r>
          </w:p>
          <w:p w:rsidR="006A4274" w:rsidRPr="00CF34D2" w:rsidRDefault="006A4274" w:rsidP="00CB6A94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 ИМЦ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05.12 2023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10.30-13.00</w:t>
            </w:r>
          </w:p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15.00-17.00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ГБУ ДО ДДТ</w:t>
            </w:r>
          </w:p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(ул. Пограничника Гарькавого, 11/2)</w:t>
            </w:r>
          </w:p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Каб.№5</w:t>
            </w:r>
          </w:p>
        </w:tc>
        <w:tc>
          <w:tcPr>
            <w:tcW w:w="2690" w:type="dxa"/>
            <w:gridSpan w:val="5"/>
          </w:tcPr>
          <w:p w:rsidR="006A4274" w:rsidRPr="00305061" w:rsidRDefault="006A4274" w:rsidP="00CB6A94">
            <w:pPr>
              <w:pStyle w:val="Title"/>
              <w:ind w:hanging="2"/>
              <w:jc w:val="left"/>
              <w:rPr>
                <w:sz w:val="24"/>
              </w:rPr>
            </w:pPr>
            <w:r w:rsidRPr="00305061">
              <w:rPr>
                <w:sz w:val="24"/>
              </w:rPr>
              <w:t xml:space="preserve">Индивидуальные </w:t>
            </w:r>
            <w:r w:rsidRPr="00305061">
              <w:rPr>
                <w:i/>
                <w:sz w:val="24"/>
              </w:rPr>
              <w:t>консультации</w:t>
            </w:r>
            <w:r w:rsidRPr="00305061">
              <w:rPr>
                <w:sz w:val="24"/>
              </w:rPr>
              <w:t xml:space="preserve"> для педагогов-руководителей учащихся 8-11-классов по подготовке к районному конкурсу мультимедийных презентаций</w:t>
            </w:r>
          </w:p>
          <w:p w:rsidR="006A4274" w:rsidRPr="00305061" w:rsidRDefault="006A4274" w:rsidP="00CB6A94">
            <w:pPr>
              <w:pStyle w:val="Title"/>
              <w:ind w:hanging="2"/>
              <w:jc w:val="left"/>
              <w:rPr>
                <w:sz w:val="24"/>
              </w:rPr>
            </w:pPr>
            <w:r w:rsidRPr="00305061">
              <w:rPr>
                <w:sz w:val="24"/>
              </w:rPr>
              <w:t>«Мир профессий»</w:t>
            </w:r>
          </w:p>
        </w:tc>
        <w:tc>
          <w:tcPr>
            <w:tcW w:w="2214" w:type="dxa"/>
          </w:tcPr>
          <w:p w:rsidR="006A4274" w:rsidRPr="00CF34D2" w:rsidRDefault="006A4274" w:rsidP="00CB6A94">
            <w:pPr>
              <w:pStyle w:val="msonormalcxspmiddle"/>
              <w:spacing w:before="0" w:beforeAutospacing="0" w:after="0" w:afterAutospacing="0"/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Альбицкая Т.А.</w:t>
            </w:r>
          </w:p>
        </w:tc>
        <w:tc>
          <w:tcPr>
            <w:tcW w:w="2147" w:type="dxa"/>
          </w:tcPr>
          <w:p w:rsidR="006A4274" w:rsidRPr="00CF34D2" w:rsidRDefault="006A4274" w:rsidP="00CB6A94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</w:t>
            </w:r>
            <w:r>
              <w:rPr>
                <w:b/>
                <w:i/>
              </w:rPr>
              <w:t xml:space="preserve"> ДДТ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12.12</w:t>
            </w:r>
            <w:r>
              <w:rPr>
                <w:b/>
                <w:bCs/>
              </w:rPr>
              <w:t>.</w:t>
            </w:r>
            <w:r w:rsidRPr="00CF34D2">
              <w:rPr>
                <w:b/>
                <w:bCs/>
              </w:rPr>
              <w:t>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15.00</w:t>
            </w:r>
          </w:p>
        </w:tc>
        <w:tc>
          <w:tcPr>
            <w:tcW w:w="2836" w:type="dxa"/>
            <w:gridSpan w:val="3"/>
          </w:tcPr>
          <w:p w:rsidR="006A4274" w:rsidRDefault="006A4274" w:rsidP="00894334">
            <w:pPr>
              <w:ind w:hanging="2"/>
              <w:rPr>
                <w:b/>
                <w:bCs/>
              </w:rPr>
            </w:pPr>
            <w:r>
              <w:rPr>
                <w:b/>
                <w:bCs/>
              </w:rPr>
              <w:t>Колледж электроники и приборостроения</w:t>
            </w:r>
          </w:p>
          <w:p w:rsidR="006A4274" w:rsidRPr="00CF34D2" w:rsidRDefault="006A4274" w:rsidP="00894334">
            <w:pPr>
              <w:ind w:hanging="2"/>
              <w:rPr>
                <w:b/>
                <w:bCs/>
              </w:rPr>
            </w:pPr>
            <w:r>
              <w:rPr>
                <w:b/>
                <w:bCs/>
              </w:rPr>
              <w:t>(пр. Народного Ополчения, 223)</w:t>
            </w:r>
          </w:p>
        </w:tc>
        <w:tc>
          <w:tcPr>
            <w:tcW w:w="2690" w:type="dxa"/>
            <w:gridSpan w:val="5"/>
          </w:tcPr>
          <w:p w:rsidR="006A4274" w:rsidRPr="00305061" w:rsidRDefault="006A4274" w:rsidP="00CB6A94">
            <w:pPr>
              <w:pStyle w:val="Title"/>
              <w:ind w:hanging="2"/>
              <w:jc w:val="left"/>
              <w:rPr>
                <w:sz w:val="24"/>
              </w:rPr>
            </w:pPr>
            <w:r w:rsidRPr="00305061">
              <w:rPr>
                <w:sz w:val="24"/>
              </w:rPr>
              <w:t>Для ответственных за профориентационную работу в ОУ, учителей предметников кластера по профориентации:</w:t>
            </w:r>
          </w:p>
          <w:p w:rsidR="006A4274" w:rsidRPr="00305061" w:rsidRDefault="006A4274" w:rsidP="00CB6A94">
            <w:pPr>
              <w:pStyle w:val="Title"/>
              <w:ind w:hanging="2"/>
              <w:jc w:val="left"/>
              <w:rPr>
                <w:sz w:val="24"/>
              </w:rPr>
            </w:pPr>
          </w:p>
        </w:tc>
        <w:tc>
          <w:tcPr>
            <w:tcW w:w="2214" w:type="dxa"/>
          </w:tcPr>
          <w:p w:rsidR="006A4274" w:rsidRPr="00CF34D2" w:rsidRDefault="006A4274" w:rsidP="00CB6A94">
            <w:pPr>
              <w:pStyle w:val="msonormalcxspmiddle"/>
              <w:spacing w:before="0" w:beforeAutospacing="0" w:after="0" w:afterAutospacing="0"/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Альбицкая Т.А.</w:t>
            </w:r>
          </w:p>
        </w:tc>
        <w:tc>
          <w:tcPr>
            <w:tcW w:w="2147" w:type="dxa"/>
          </w:tcPr>
          <w:p w:rsidR="006A4274" w:rsidRPr="00CF34D2" w:rsidRDefault="006A4274" w:rsidP="00CB6A94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 ДДТ</w:t>
            </w:r>
          </w:p>
          <w:p w:rsidR="006A4274" w:rsidRPr="00CF34D2" w:rsidRDefault="006A4274" w:rsidP="00CB6A94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.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F33F99" w:rsidRDefault="006A4274" w:rsidP="009D7C72">
            <w:pPr>
              <w:ind w:hanging="2"/>
              <w:rPr>
                <w:b/>
                <w:bCs/>
              </w:rPr>
            </w:pPr>
            <w:r w:rsidRPr="00F33F99">
              <w:rPr>
                <w:b/>
                <w:bCs/>
              </w:rPr>
              <w:t>12 .12.</w:t>
            </w:r>
            <w:r w:rsidRPr="00F33F99">
              <w:t xml:space="preserve"> </w:t>
            </w:r>
            <w:r w:rsidRPr="00F33F99">
              <w:rPr>
                <w:b/>
                <w:bCs/>
              </w:rPr>
              <w:t>2023</w:t>
            </w:r>
          </w:p>
        </w:tc>
        <w:tc>
          <w:tcPr>
            <w:tcW w:w="2041" w:type="dxa"/>
            <w:gridSpan w:val="3"/>
          </w:tcPr>
          <w:p w:rsidR="006A4274" w:rsidRPr="00F33F99" w:rsidRDefault="006A4274" w:rsidP="009D7C72">
            <w:pPr>
              <w:ind w:hanging="2"/>
              <w:rPr>
                <w:b/>
                <w:bCs/>
              </w:rPr>
            </w:pPr>
            <w:r w:rsidRPr="00F33F99">
              <w:rPr>
                <w:b/>
                <w:bCs/>
              </w:rPr>
              <w:t>11.00 – 13.00</w:t>
            </w:r>
          </w:p>
        </w:tc>
        <w:tc>
          <w:tcPr>
            <w:tcW w:w="2836" w:type="dxa"/>
            <w:gridSpan w:val="3"/>
          </w:tcPr>
          <w:p w:rsidR="006A4274" w:rsidRPr="00F33F99" w:rsidRDefault="006A4274" w:rsidP="009D7C72">
            <w:pPr>
              <w:ind w:hanging="2"/>
              <w:rPr>
                <w:b/>
                <w:bCs/>
              </w:rPr>
            </w:pPr>
            <w:r w:rsidRPr="00F33F99">
              <w:rPr>
                <w:b/>
                <w:bCs/>
              </w:rPr>
              <w:t>МБОУДО "Дворец творчества"г.Выборг</w:t>
            </w:r>
          </w:p>
        </w:tc>
        <w:tc>
          <w:tcPr>
            <w:tcW w:w="2690" w:type="dxa"/>
            <w:gridSpan w:val="5"/>
          </w:tcPr>
          <w:p w:rsidR="006A4274" w:rsidRPr="00F33F99" w:rsidRDefault="006A4274" w:rsidP="009D7C72">
            <w:pPr>
              <w:contextualSpacing/>
              <w:rPr>
                <w:b/>
                <w:bCs/>
              </w:rPr>
            </w:pPr>
            <w:r w:rsidRPr="00F33F99">
              <w:rPr>
                <w:b/>
                <w:bCs/>
              </w:rPr>
              <w:t>«Актуальное содержание деятельности по реализации районной программы воспитания, социализации и самореализации</w:t>
            </w:r>
          </w:p>
          <w:p w:rsidR="006A4274" w:rsidRPr="00F33F99" w:rsidRDefault="006A4274" w:rsidP="009D7C72">
            <w:pPr>
              <w:contextualSpacing/>
              <w:rPr>
                <w:b/>
                <w:bCs/>
              </w:rPr>
            </w:pPr>
          </w:p>
          <w:p w:rsidR="006A4274" w:rsidRPr="00F33F99" w:rsidRDefault="006A4274" w:rsidP="009D7C72">
            <w:pPr>
              <w:contextualSpacing/>
              <w:rPr>
                <w:b/>
                <w:bCs/>
              </w:rPr>
            </w:pPr>
            <w:r w:rsidRPr="00F33F99">
              <w:rPr>
                <w:b/>
                <w:bCs/>
              </w:rPr>
              <w:t>«От Поколения к Поколению»</w:t>
            </w:r>
          </w:p>
        </w:tc>
        <w:tc>
          <w:tcPr>
            <w:tcW w:w="2214" w:type="dxa"/>
          </w:tcPr>
          <w:p w:rsidR="006A4274" w:rsidRPr="00F33F99" w:rsidRDefault="006A4274" w:rsidP="009D7C72">
            <w:pPr>
              <w:ind w:hanging="2"/>
              <w:rPr>
                <w:b/>
                <w:bCs/>
                <w:i/>
                <w:iCs/>
              </w:rPr>
            </w:pPr>
            <w:r w:rsidRPr="00F33F99">
              <w:rPr>
                <w:b/>
                <w:bCs/>
                <w:i/>
                <w:iCs/>
              </w:rPr>
              <w:t>Татаринова В.С.</w:t>
            </w:r>
          </w:p>
          <w:p w:rsidR="006A4274" w:rsidRPr="00F33F99" w:rsidRDefault="006A4274" w:rsidP="009D7C72">
            <w:pPr>
              <w:ind w:hanging="2"/>
              <w:rPr>
                <w:b/>
                <w:bCs/>
                <w:i/>
                <w:iCs/>
              </w:rPr>
            </w:pPr>
            <w:r w:rsidRPr="00F33F99">
              <w:rPr>
                <w:b/>
                <w:bCs/>
                <w:i/>
                <w:iCs/>
              </w:rPr>
              <w:t>Прохорова Л.С.</w:t>
            </w:r>
          </w:p>
        </w:tc>
        <w:tc>
          <w:tcPr>
            <w:tcW w:w="2147" w:type="dxa"/>
          </w:tcPr>
          <w:p w:rsidR="006A4274" w:rsidRPr="00F33F99" w:rsidRDefault="006A4274" w:rsidP="009D7C72">
            <w:pPr>
              <w:ind w:hanging="2"/>
              <w:rPr>
                <w:b/>
                <w:bCs/>
                <w:i/>
                <w:iCs/>
              </w:rPr>
            </w:pPr>
            <w:r w:rsidRPr="00F33F99">
              <w:rPr>
                <w:b/>
                <w:bCs/>
                <w:i/>
                <w:iCs/>
              </w:rPr>
              <w:t>Методист</w:t>
            </w:r>
            <w:r>
              <w:rPr>
                <w:b/>
                <w:bCs/>
                <w:i/>
                <w:iCs/>
              </w:rPr>
              <w:t xml:space="preserve"> ДДТ</w:t>
            </w:r>
          </w:p>
          <w:p w:rsidR="006A4274" w:rsidRPr="00F33F99" w:rsidRDefault="006A4274" w:rsidP="009D7C72">
            <w:pPr>
              <w:ind w:hanging="2"/>
              <w:rPr>
                <w:b/>
                <w:bCs/>
                <w:i/>
                <w:iCs/>
              </w:rPr>
            </w:pPr>
            <w:r w:rsidRPr="00F33F99">
              <w:rPr>
                <w:b/>
                <w:bCs/>
                <w:i/>
                <w:iCs/>
              </w:rPr>
              <w:t>Зам.директора</w:t>
            </w:r>
            <w:r>
              <w:rPr>
                <w:b/>
                <w:bCs/>
                <w:i/>
                <w:iCs/>
              </w:rPr>
              <w:t xml:space="preserve"> ДДТ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>
              <w:rPr>
                <w:b/>
                <w:bCs/>
              </w:rPr>
              <w:t>19.12.2023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10.30-13.00</w:t>
            </w:r>
          </w:p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15.00-17.00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ГБУ ДО ДДТ</w:t>
            </w:r>
          </w:p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(ул. Пограничника Гарькавого, 11/2)</w:t>
            </w:r>
          </w:p>
          <w:p w:rsidR="006A4274" w:rsidRPr="00CF34D2" w:rsidRDefault="006A4274" w:rsidP="00CB6A94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Каб.№5</w:t>
            </w:r>
          </w:p>
        </w:tc>
        <w:tc>
          <w:tcPr>
            <w:tcW w:w="2690" w:type="dxa"/>
            <w:gridSpan w:val="5"/>
          </w:tcPr>
          <w:p w:rsidR="006A4274" w:rsidRPr="00305061" w:rsidRDefault="006A4274" w:rsidP="00CB6A94">
            <w:pPr>
              <w:pStyle w:val="Title"/>
              <w:ind w:hanging="2"/>
              <w:jc w:val="left"/>
              <w:rPr>
                <w:sz w:val="24"/>
              </w:rPr>
            </w:pPr>
            <w:r w:rsidRPr="00305061">
              <w:rPr>
                <w:sz w:val="24"/>
              </w:rPr>
              <w:t xml:space="preserve">Индивидуальные </w:t>
            </w:r>
            <w:r w:rsidRPr="00305061">
              <w:rPr>
                <w:i/>
                <w:sz w:val="24"/>
              </w:rPr>
              <w:t>консультации</w:t>
            </w:r>
            <w:r w:rsidRPr="00305061">
              <w:rPr>
                <w:sz w:val="24"/>
              </w:rPr>
              <w:t xml:space="preserve"> для призеров районного конкурса по участию в городском педагогическом конкурсе «Профессионалы СПб»</w:t>
            </w:r>
          </w:p>
          <w:p w:rsidR="006A4274" w:rsidRPr="00305061" w:rsidRDefault="006A4274" w:rsidP="00CB6A94">
            <w:pPr>
              <w:pStyle w:val="Title"/>
              <w:ind w:hanging="2"/>
              <w:jc w:val="left"/>
              <w:rPr>
                <w:sz w:val="24"/>
              </w:rPr>
            </w:pPr>
            <w:r w:rsidRPr="00305061">
              <w:rPr>
                <w:sz w:val="24"/>
              </w:rPr>
              <w:t>(по представлению опыта профориентационной работы с учащимися)</w:t>
            </w:r>
          </w:p>
          <w:p w:rsidR="006A4274" w:rsidRPr="00305061" w:rsidRDefault="006A4274" w:rsidP="00CB6A94">
            <w:pPr>
              <w:pStyle w:val="Title"/>
              <w:ind w:hanging="2"/>
              <w:jc w:val="left"/>
              <w:rPr>
                <w:sz w:val="24"/>
              </w:rPr>
            </w:pPr>
          </w:p>
        </w:tc>
        <w:tc>
          <w:tcPr>
            <w:tcW w:w="2214" w:type="dxa"/>
          </w:tcPr>
          <w:p w:rsidR="006A4274" w:rsidRPr="00CF34D2" w:rsidRDefault="006A4274" w:rsidP="00CB6A94">
            <w:pPr>
              <w:pStyle w:val="msonormalcxspmiddle"/>
              <w:spacing w:before="0" w:beforeAutospacing="0" w:after="0" w:afterAutospacing="0"/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Альбицкая Т.А.</w:t>
            </w:r>
          </w:p>
        </w:tc>
        <w:tc>
          <w:tcPr>
            <w:tcW w:w="2147" w:type="dxa"/>
          </w:tcPr>
          <w:p w:rsidR="006A4274" w:rsidRPr="00CF34D2" w:rsidRDefault="006A4274" w:rsidP="00CB6A94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</w:t>
            </w:r>
            <w:r>
              <w:rPr>
                <w:b/>
                <w:i/>
              </w:rPr>
              <w:t xml:space="preserve"> ДДТ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8C739D" w:rsidRDefault="006A4274" w:rsidP="009D7C72">
            <w:pPr>
              <w:jc w:val="both"/>
              <w:rPr>
                <w:b/>
                <w:bCs/>
              </w:rPr>
            </w:pPr>
            <w:r w:rsidRPr="008C739D">
              <w:rPr>
                <w:b/>
                <w:bCs/>
              </w:rPr>
              <w:t>19.12.2023</w:t>
            </w:r>
          </w:p>
        </w:tc>
        <w:tc>
          <w:tcPr>
            <w:tcW w:w="2041" w:type="dxa"/>
            <w:gridSpan w:val="3"/>
          </w:tcPr>
          <w:p w:rsidR="006A4274" w:rsidRPr="008C739D" w:rsidRDefault="006A4274" w:rsidP="008C739D">
            <w:pPr>
              <w:jc w:val="center"/>
              <w:rPr>
                <w:b/>
                <w:bCs/>
              </w:rPr>
            </w:pPr>
            <w:r w:rsidRPr="008C739D">
              <w:rPr>
                <w:b/>
                <w:bCs/>
              </w:rPr>
              <w:t>15.30</w:t>
            </w:r>
          </w:p>
        </w:tc>
        <w:tc>
          <w:tcPr>
            <w:tcW w:w="2836" w:type="dxa"/>
            <w:gridSpan w:val="3"/>
          </w:tcPr>
          <w:p w:rsidR="006A4274" w:rsidRPr="008C739D" w:rsidRDefault="006A4274" w:rsidP="009D7C72">
            <w:pPr>
              <w:rPr>
                <w:b/>
                <w:bCs/>
              </w:rPr>
            </w:pPr>
            <w:r w:rsidRPr="008C739D">
              <w:rPr>
                <w:b/>
                <w:bCs/>
              </w:rPr>
              <w:t>ГБОУ СОШ № 252</w:t>
            </w:r>
            <w:r>
              <w:rPr>
                <w:b/>
                <w:bCs/>
              </w:rPr>
              <w:br/>
            </w:r>
            <w:r w:rsidRPr="008C739D">
              <w:rPr>
                <w:b/>
                <w:bCs/>
              </w:rPr>
              <w:t>(ул. Тамбасова</w:t>
            </w:r>
            <w:r>
              <w:rPr>
                <w:b/>
                <w:bCs/>
              </w:rPr>
              <w:t>, 2/4</w:t>
            </w:r>
            <w:r w:rsidRPr="008C739D">
              <w:rPr>
                <w:b/>
                <w:bCs/>
              </w:rPr>
              <w:t>)</w:t>
            </w:r>
          </w:p>
        </w:tc>
        <w:tc>
          <w:tcPr>
            <w:tcW w:w="2690" w:type="dxa"/>
            <w:gridSpan w:val="5"/>
          </w:tcPr>
          <w:p w:rsidR="006A4274" w:rsidRPr="008C739D" w:rsidRDefault="006A4274" w:rsidP="009D7C72">
            <w:pPr>
              <w:pStyle w:val="Title"/>
              <w:jc w:val="left"/>
              <w:rPr>
                <w:sz w:val="24"/>
                <w:szCs w:val="24"/>
              </w:rPr>
            </w:pPr>
            <w:r w:rsidRPr="008C739D">
              <w:rPr>
                <w:sz w:val="24"/>
                <w:szCs w:val="24"/>
              </w:rPr>
              <w:t>Для классных руководителей</w:t>
            </w:r>
          </w:p>
          <w:p w:rsidR="006A4274" w:rsidRPr="008C739D" w:rsidRDefault="006A4274" w:rsidP="009D7C72">
            <w:pPr>
              <w:pStyle w:val="Title"/>
              <w:jc w:val="left"/>
              <w:rPr>
                <w:bCs/>
                <w:sz w:val="22"/>
                <w:szCs w:val="22"/>
              </w:rPr>
            </w:pPr>
            <w:r w:rsidRPr="008C739D">
              <w:rPr>
                <w:sz w:val="24"/>
                <w:szCs w:val="24"/>
              </w:rPr>
              <w:t>Семинар-Практикум «Профилактика кризисных состояний у подростков. Роль и задачи классного руководителя»</w:t>
            </w:r>
          </w:p>
        </w:tc>
        <w:tc>
          <w:tcPr>
            <w:tcW w:w="2214" w:type="dxa"/>
          </w:tcPr>
          <w:p w:rsidR="006A4274" w:rsidRPr="008C739D" w:rsidRDefault="006A4274" w:rsidP="009D7C72">
            <w:pPr>
              <w:pStyle w:val="msonormalcxspmiddle"/>
              <w:spacing w:before="0" w:beforeAutospacing="0" w:after="0" w:afterAutospacing="0"/>
              <w:rPr>
                <w:b/>
                <w:i/>
              </w:rPr>
            </w:pPr>
            <w:r w:rsidRPr="008C739D">
              <w:rPr>
                <w:b/>
                <w:i/>
              </w:rPr>
              <w:t>Макарова И.А</w:t>
            </w:r>
          </w:p>
          <w:p w:rsidR="006A4274" w:rsidRPr="008C739D" w:rsidRDefault="006A4274" w:rsidP="009D7C72">
            <w:pPr>
              <w:pStyle w:val="msonormalcxspmiddle"/>
              <w:spacing w:before="0" w:beforeAutospacing="0" w:after="0" w:afterAutospacing="0"/>
              <w:rPr>
                <w:b/>
                <w:i/>
              </w:rPr>
            </w:pPr>
            <w:r w:rsidRPr="008C739D">
              <w:rPr>
                <w:b/>
                <w:i/>
              </w:rPr>
              <w:t>Афанасьева ТМ.</w:t>
            </w:r>
          </w:p>
        </w:tc>
        <w:tc>
          <w:tcPr>
            <w:tcW w:w="2147" w:type="dxa"/>
          </w:tcPr>
          <w:p w:rsidR="006A4274" w:rsidRPr="008C739D" w:rsidRDefault="006A4274" w:rsidP="009D7C72">
            <w:pPr>
              <w:rPr>
                <w:b/>
                <w:i/>
              </w:rPr>
            </w:pPr>
            <w:r w:rsidRPr="008C739D">
              <w:rPr>
                <w:b/>
                <w:i/>
              </w:rPr>
              <w:t>Методист ДДТ</w:t>
            </w:r>
          </w:p>
          <w:p w:rsidR="006A4274" w:rsidRPr="008C739D" w:rsidRDefault="006A4274" w:rsidP="009D7C72">
            <w:pPr>
              <w:rPr>
                <w:b/>
                <w:i/>
              </w:rPr>
            </w:pPr>
            <w:r w:rsidRPr="008C739D">
              <w:rPr>
                <w:b/>
                <w:i/>
              </w:rPr>
              <w:t>Методист ППМСЦ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3510" w:type="dxa"/>
            <w:gridSpan w:val="15"/>
            <w:vAlign w:val="center"/>
          </w:tcPr>
          <w:p w:rsidR="006A4274" w:rsidRPr="00CF34D2" w:rsidRDefault="006A4274" w:rsidP="00447A7F">
            <w:pPr>
              <w:jc w:val="center"/>
              <w:rPr>
                <w:b/>
              </w:rPr>
            </w:pPr>
            <w:r w:rsidRPr="00CF34D2">
              <w:rPr>
                <w:b/>
              </w:rPr>
              <w:t>2. Организационно-массовая работа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3510" w:type="dxa"/>
            <w:gridSpan w:val="15"/>
            <w:vAlign w:val="center"/>
          </w:tcPr>
          <w:p w:rsidR="006A4274" w:rsidRPr="00CF34D2" w:rsidRDefault="006A4274" w:rsidP="00447A7F">
            <w:pPr>
              <w:jc w:val="center"/>
              <w:rPr>
                <w:b/>
              </w:rPr>
            </w:pPr>
            <w:r w:rsidRPr="00CF34D2">
              <w:rPr>
                <w:b/>
              </w:rPr>
              <w:t>2.1. Для учащихся школ района и города</w:t>
            </w:r>
          </w:p>
        </w:tc>
      </w:tr>
      <w:tr w:rsidR="006A4274" w:rsidRPr="00CF34D2" w:rsidTr="00E211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  <w:lang w:eastAsia="en-US"/>
              </w:rPr>
              <w:t>16.10.2023 – 20.12.2023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  <w:lang w:eastAsia="en-US"/>
              </w:rPr>
              <w:t>По графику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0B7B11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  <w:lang w:eastAsia="en-US"/>
              </w:rPr>
              <w:t>ГБОУ района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</w:rPr>
              <w:t>Городская акция «Засветись»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ind w:hanging="2"/>
              <w:rPr>
                <w:b/>
                <w:i/>
                <w:color w:val="000000"/>
              </w:rPr>
            </w:pPr>
            <w:r w:rsidRPr="00CF34D2">
              <w:rPr>
                <w:b/>
                <w:i/>
                <w:iCs/>
                <w:lang w:eastAsia="en-US"/>
              </w:rPr>
              <w:t>Митькина В.Н.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ind w:hanging="2"/>
              <w:rPr>
                <w:b/>
                <w:i/>
                <w:color w:val="000000"/>
              </w:rPr>
            </w:pPr>
            <w:r w:rsidRPr="00CF34D2">
              <w:rPr>
                <w:b/>
                <w:i/>
                <w:lang w:eastAsia="en-US"/>
              </w:rPr>
              <w:t>Методист</w:t>
            </w:r>
            <w:r>
              <w:rPr>
                <w:b/>
                <w:i/>
                <w:lang w:eastAsia="en-US"/>
              </w:rPr>
              <w:t xml:space="preserve"> ДДТ</w:t>
            </w:r>
          </w:p>
        </w:tc>
      </w:tr>
      <w:tr w:rsidR="006A4274" w:rsidRPr="00CF34D2" w:rsidTr="00E211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  <w:lang w:eastAsia="en-US"/>
              </w:rPr>
              <w:t>20.11.2023 – 09.01.2024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  <w:lang w:eastAsia="en-US"/>
              </w:rPr>
              <w:t>По графику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0B7B11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  <w:lang w:eastAsia="en-US"/>
              </w:rPr>
              <w:t>ГБОУ района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  <w:lang w:eastAsia="en-US"/>
              </w:rPr>
              <w:t>Городская акция «Безопасные каникулы или Новый год по «Правилам»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ind w:hanging="2"/>
              <w:rPr>
                <w:b/>
                <w:i/>
                <w:color w:val="000000"/>
              </w:rPr>
            </w:pPr>
            <w:r w:rsidRPr="00CF34D2">
              <w:rPr>
                <w:b/>
                <w:i/>
              </w:rPr>
              <w:t>Митькина В.Н.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ind w:hanging="2"/>
              <w:rPr>
                <w:b/>
                <w:i/>
                <w:color w:val="000000"/>
              </w:rPr>
            </w:pPr>
            <w:r w:rsidRPr="00CF34D2">
              <w:rPr>
                <w:b/>
                <w:i/>
              </w:rPr>
              <w:t>Методист</w:t>
            </w:r>
            <w:r>
              <w:rPr>
                <w:b/>
                <w:i/>
              </w:rPr>
              <w:t xml:space="preserve"> ДДТ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01.12.2023</w:t>
            </w:r>
          </w:p>
        </w:tc>
        <w:tc>
          <w:tcPr>
            <w:tcW w:w="2041" w:type="dxa"/>
            <w:gridSpan w:val="3"/>
          </w:tcPr>
          <w:p w:rsidR="006A4274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10.00</w:t>
            </w:r>
          </w:p>
          <w:p w:rsidR="006A4274" w:rsidRPr="00CF34D2" w:rsidRDefault="006A4274" w:rsidP="000B7B11">
            <w:pPr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836" w:type="dxa"/>
            <w:gridSpan w:val="3"/>
          </w:tcPr>
          <w:p w:rsidR="006A4274" w:rsidRDefault="006A4274" w:rsidP="000B7B11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Pr="00CF34D2" w:rsidRDefault="006A4274" w:rsidP="000B7B11">
            <w:pPr>
              <w:spacing w:line="240" w:lineRule="atLeast"/>
              <w:rPr>
                <w:b/>
              </w:rPr>
            </w:pPr>
            <w:r>
              <w:rPr>
                <w:b/>
              </w:rPr>
              <w:t>(ул. Пограничника Гарькавого, 36/6)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Театральные встречи</w:t>
            </w:r>
          </w:p>
        </w:tc>
        <w:tc>
          <w:tcPr>
            <w:tcW w:w="2214" w:type="dxa"/>
          </w:tcPr>
          <w:p w:rsidR="006A4274" w:rsidRDefault="006A4274" w:rsidP="008C739D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Иваник М.Д.</w:t>
            </w:r>
          </w:p>
          <w:p w:rsidR="006A4274" w:rsidRPr="00CF34D2" w:rsidRDefault="006A4274" w:rsidP="008C739D">
            <w:pPr>
              <w:rPr>
                <w:b/>
                <w:i/>
              </w:rPr>
            </w:pPr>
            <w:r>
              <w:rPr>
                <w:b/>
                <w:i/>
              </w:rPr>
              <w:t>Прохорова Л.С.</w:t>
            </w:r>
          </w:p>
        </w:tc>
        <w:tc>
          <w:tcPr>
            <w:tcW w:w="2147" w:type="dxa"/>
          </w:tcPr>
          <w:p w:rsidR="006A4274" w:rsidRDefault="006A4274" w:rsidP="008C739D">
            <w:pPr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Директор ДДТ</w:t>
            </w:r>
          </w:p>
          <w:p w:rsidR="006A4274" w:rsidRPr="00CF34D2" w:rsidRDefault="006A4274" w:rsidP="008C739D">
            <w:pPr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Заместитель директора по СКД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ind w:hanging="2"/>
              <w:rPr>
                <w:b/>
                <w:lang w:eastAsia="en-US"/>
              </w:rPr>
            </w:pPr>
            <w:r w:rsidRPr="00CF34D2">
              <w:rPr>
                <w:b/>
                <w:color w:val="000000"/>
              </w:rPr>
              <w:t>01.12.2023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ind w:hanging="2"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По графику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0B7B11">
            <w:pPr>
              <w:ind w:hanging="2"/>
              <w:rPr>
                <w:b/>
                <w:lang w:eastAsia="en-US"/>
              </w:rPr>
            </w:pPr>
            <w:r w:rsidRPr="00CF34D2">
              <w:rPr>
                <w:b/>
                <w:color w:val="000000"/>
              </w:rPr>
              <w:t>Уточняется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ind w:hanging="2"/>
              <w:rPr>
                <w:b/>
              </w:rPr>
            </w:pPr>
            <w:r w:rsidRPr="00CF34D2">
              <w:rPr>
                <w:b/>
                <w:color w:val="000000"/>
              </w:rPr>
              <w:t>Новогодняя акция «Согрей теплом души»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spacing w:line="276" w:lineRule="auto"/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Гаврилишина П.М.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</w:rPr>
              <w:t>Виндилович А.В.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ind w:hanging="2"/>
              <w:rPr>
                <w:b/>
                <w:i/>
                <w:lang w:eastAsia="en-US"/>
              </w:rPr>
            </w:pPr>
            <w:r w:rsidRPr="00CF34D2">
              <w:rPr>
                <w:b/>
                <w:i/>
                <w:sz w:val="22"/>
                <w:szCs w:val="22"/>
                <w:lang w:eastAsia="en-US"/>
              </w:rPr>
              <w:t>Педагоги-организаторы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>
              <w:rPr>
                <w:b/>
              </w:rPr>
              <w:t>01.12-1</w:t>
            </w:r>
            <w:r w:rsidRPr="00CF34D2">
              <w:rPr>
                <w:b/>
              </w:rPr>
              <w:t>2.</w:t>
            </w:r>
            <w:r>
              <w:rPr>
                <w:b/>
              </w:rPr>
              <w:t>12.</w:t>
            </w:r>
            <w:r w:rsidRPr="00CF34D2">
              <w:rPr>
                <w:b/>
              </w:rPr>
              <w:t>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17.30-20.00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ГБУ ДО ДДТ,</w:t>
            </w:r>
          </w:p>
          <w:p w:rsidR="006A4274" w:rsidRPr="00CF34D2" w:rsidRDefault="006A4274" w:rsidP="000B7B11">
            <w:pPr>
              <w:rPr>
                <w:b/>
              </w:rPr>
            </w:pPr>
            <w:r>
              <w:rPr>
                <w:b/>
              </w:rPr>
              <w:t>(у</w:t>
            </w:r>
            <w:r w:rsidRPr="00CF34D2">
              <w:rPr>
                <w:b/>
              </w:rPr>
              <w:t xml:space="preserve">л. 2 Комсомольская </w:t>
            </w:r>
            <w:r>
              <w:rPr>
                <w:b/>
              </w:rPr>
              <w:t>23/3)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Квалификационные турниры по разрядам.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Киселев П.П.</w:t>
            </w:r>
          </w:p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Казакевич Г.С.</w:t>
            </w:r>
          </w:p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Зыков Д.И.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Заведующий отделом, педагоги доп. образования</w:t>
            </w:r>
            <w:r>
              <w:rPr>
                <w:b/>
                <w:i/>
              </w:rPr>
              <w:t xml:space="preserve"> ДДТ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01.12-15.12</w:t>
            </w:r>
          </w:p>
          <w:p w:rsidR="006A4274" w:rsidRPr="00CF34D2" w:rsidRDefault="006A4274" w:rsidP="000B7B11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10.00-17.00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0B7B11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ГБУ ДО ДДТ</w:t>
            </w:r>
          </w:p>
          <w:p w:rsidR="006A4274" w:rsidRPr="00CF34D2" w:rsidRDefault="006A4274" w:rsidP="000B7B11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(ул. Пограничника Гарькавого, 11/2)</w:t>
            </w:r>
          </w:p>
          <w:p w:rsidR="006A4274" w:rsidRPr="00CF34D2" w:rsidRDefault="006A4274" w:rsidP="000B7B11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Каб</w:t>
            </w:r>
            <w:r>
              <w:rPr>
                <w:b/>
                <w:bCs/>
              </w:rPr>
              <w:t>.</w:t>
            </w:r>
            <w:r w:rsidRPr="00CF34D2">
              <w:rPr>
                <w:b/>
                <w:bCs/>
              </w:rPr>
              <w:t xml:space="preserve"> 5</w:t>
            </w:r>
          </w:p>
        </w:tc>
        <w:tc>
          <w:tcPr>
            <w:tcW w:w="2690" w:type="dxa"/>
            <w:gridSpan w:val="5"/>
          </w:tcPr>
          <w:p w:rsidR="006A4274" w:rsidRPr="00305061" w:rsidRDefault="006A4274" w:rsidP="000B7B11">
            <w:pPr>
              <w:pStyle w:val="Title"/>
              <w:ind w:hanging="2"/>
              <w:jc w:val="left"/>
              <w:rPr>
                <w:sz w:val="24"/>
                <w:szCs w:val="24"/>
              </w:rPr>
            </w:pPr>
            <w:r w:rsidRPr="00305061">
              <w:rPr>
                <w:sz w:val="24"/>
                <w:szCs w:val="24"/>
              </w:rPr>
              <w:t>Для обучающихся 1-4 классов ОУ</w:t>
            </w:r>
          </w:p>
          <w:p w:rsidR="006A4274" w:rsidRPr="00305061" w:rsidRDefault="006A4274" w:rsidP="000B7B11">
            <w:pPr>
              <w:pStyle w:val="Title"/>
              <w:ind w:hanging="2"/>
              <w:jc w:val="left"/>
              <w:rPr>
                <w:sz w:val="24"/>
                <w:szCs w:val="24"/>
              </w:rPr>
            </w:pPr>
            <w:r w:rsidRPr="00305061">
              <w:rPr>
                <w:sz w:val="24"/>
                <w:szCs w:val="24"/>
              </w:rPr>
              <w:t>Районный конкурс творческих презентаций «Профессии моей семьи»</w:t>
            </w:r>
          </w:p>
          <w:p w:rsidR="006A4274" w:rsidRPr="00305061" w:rsidRDefault="006A4274" w:rsidP="000B7B11">
            <w:pPr>
              <w:pStyle w:val="Title"/>
              <w:ind w:hanging="2"/>
              <w:jc w:val="left"/>
              <w:rPr>
                <w:sz w:val="24"/>
                <w:szCs w:val="24"/>
              </w:rPr>
            </w:pPr>
            <w:r w:rsidRPr="00305061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pStyle w:val="msonormalcxspmiddle"/>
              <w:spacing w:before="0" w:beforeAutospacing="0" w:after="0" w:afterAutospacing="0"/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Альбицкая Т.А.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pStyle w:val="msonormalcxspmiddle"/>
              <w:spacing w:before="0" w:beforeAutospacing="0" w:after="0" w:afterAutospacing="0"/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</w:t>
            </w:r>
            <w:r>
              <w:rPr>
                <w:b/>
                <w:i/>
              </w:rPr>
              <w:t xml:space="preserve"> ДДТ</w:t>
            </w:r>
          </w:p>
          <w:p w:rsidR="006A4274" w:rsidRPr="00CF34D2" w:rsidRDefault="006A4274" w:rsidP="000B7B11">
            <w:pPr>
              <w:pStyle w:val="msonormalcxspmiddle"/>
              <w:spacing w:before="0" w:beforeAutospacing="0" w:after="0" w:afterAutospacing="0"/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Специалисты ОУ</w:t>
            </w:r>
          </w:p>
        </w:tc>
      </w:tr>
      <w:tr w:rsidR="006A4274" w:rsidRPr="00CF34D2" w:rsidTr="00E211B0">
        <w:trPr>
          <w:gridAfter w:val="1"/>
          <w:wAfter w:w="1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02.12.2023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11.00</w:t>
            </w:r>
          </w:p>
        </w:tc>
        <w:tc>
          <w:tcPr>
            <w:tcW w:w="2816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ГБОУ СОШ №270,  ул.Освобождения д.29,к.3</w:t>
            </w:r>
          </w:p>
          <w:p w:rsidR="006A4274" w:rsidRPr="00CF34D2" w:rsidRDefault="006A4274" w:rsidP="000B7B11">
            <w:pPr>
              <w:spacing w:line="240" w:lineRule="atLeast"/>
              <w:rPr>
                <w:b/>
              </w:rPr>
            </w:pP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  <w:r w:rsidRPr="00CF34D2">
              <w:rPr>
                <w:b/>
              </w:rPr>
              <w:t>Открытое лично-командное первенство Красносельского района Санкт-Петербурга по авиамодельному спорту в классе метательных планеров и самолетов</w:t>
            </w:r>
          </w:p>
        </w:tc>
        <w:tc>
          <w:tcPr>
            <w:tcW w:w="2234" w:type="dxa"/>
            <w:gridSpan w:val="2"/>
          </w:tcPr>
          <w:p w:rsidR="006A4274" w:rsidRPr="00656241" w:rsidRDefault="006A4274" w:rsidP="000B7B11">
            <w:pPr>
              <w:spacing w:line="240" w:lineRule="atLeast"/>
              <w:rPr>
                <w:b/>
                <w:i/>
              </w:rPr>
            </w:pPr>
            <w:r w:rsidRPr="00656241">
              <w:rPr>
                <w:b/>
                <w:i/>
              </w:rPr>
              <w:t>Прохоров М.И.</w:t>
            </w:r>
          </w:p>
        </w:tc>
        <w:tc>
          <w:tcPr>
            <w:tcW w:w="2167" w:type="dxa"/>
            <w:gridSpan w:val="3"/>
          </w:tcPr>
          <w:p w:rsidR="006A4274" w:rsidRPr="00656241" w:rsidRDefault="006A4274" w:rsidP="000B7B11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656241">
              <w:rPr>
                <w:b/>
                <w:i/>
                <w:color w:val="000000"/>
                <w:lang w:eastAsia="en-US"/>
              </w:rPr>
              <w:t>Педагог дополнительного образования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1"/>
          <w:wAfter w:w="1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02.12.2023</w:t>
            </w:r>
          </w:p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03.12.2023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10.00</w:t>
            </w:r>
          </w:p>
          <w:p w:rsidR="006A4274" w:rsidRPr="00CF34D2" w:rsidRDefault="006A4274" w:rsidP="000B7B11">
            <w:pPr>
              <w:rPr>
                <w:b/>
              </w:rPr>
            </w:pPr>
          </w:p>
        </w:tc>
        <w:tc>
          <w:tcPr>
            <w:tcW w:w="2816" w:type="dxa"/>
            <w:gridSpan w:val="2"/>
          </w:tcPr>
          <w:p w:rsidR="006A4274" w:rsidRPr="00CF34D2" w:rsidRDefault="006A4274" w:rsidP="000B7B11">
            <w:pPr>
              <w:spacing w:line="240" w:lineRule="atLeast"/>
              <w:rPr>
                <w:b/>
              </w:rPr>
            </w:pPr>
            <w:r w:rsidRPr="00CF34D2">
              <w:rPr>
                <w:b/>
              </w:rPr>
              <w:t>ДДТ, ул. Пограничника Гарькавого, д.36. корп.6.</w:t>
            </w:r>
          </w:p>
        </w:tc>
        <w:tc>
          <w:tcPr>
            <w:tcW w:w="2690" w:type="dxa"/>
            <w:gridSpan w:val="5"/>
          </w:tcPr>
          <w:p w:rsidR="006A4274" w:rsidRDefault="006A4274" w:rsidP="000B7B11">
            <w:pPr>
              <w:spacing w:line="240" w:lineRule="atLeast"/>
              <w:rPr>
                <w:b/>
              </w:rPr>
            </w:pPr>
            <w:r w:rsidRPr="00CF34D2">
              <w:rPr>
                <w:b/>
              </w:rPr>
              <w:t>Районный конкурс по WEB программированию "Инсайт"</w:t>
            </w:r>
          </w:p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2234" w:type="dxa"/>
            <w:gridSpan w:val="2"/>
          </w:tcPr>
          <w:p w:rsidR="006A4274" w:rsidRPr="00656241" w:rsidRDefault="006A4274" w:rsidP="000B7B11">
            <w:pPr>
              <w:spacing w:line="240" w:lineRule="atLeast"/>
              <w:rPr>
                <w:b/>
                <w:i/>
              </w:rPr>
            </w:pPr>
            <w:r w:rsidRPr="00656241">
              <w:rPr>
                <w:b/>
                <w:i/>
              </w:rPr>
              <w:t>Ромашкина В.В, Горбачева Е.С.</w:t>
            </w:r>
          </w:p>
        </w:tc>
        <w:tc>
          <w:tcPr>
            <w:tcW w:w="2167" w:type="dxa"/>
            <w:gridSpan w:val="3"/>
          </w:tcPr>
          <w:p w:rsidR="006A4274" w:rsidRPr="00656241" w:rsidRDefault="006A4274" w:rsidP="000B7B11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656241">
              <w:rPr>
                <w:b/>
                <w:i/>
                <w:color w:val="000000"/>
                <w:lang w:eastAsia="en-US"/>
              </w:rPr>
              <w:t>Педагоги дополнительного образования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c>
          <w:tcPr>
            <w:tcW w:w="1582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02-04.12.12.2023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11.00-17.00</w:t>
            </w:r>
          </w:p>
        </w:tc>
        <w:tc>
          <w:tcPr>
            <w:tcW w:w="2861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 xml:space="preserve">гостиница "Россия" </w:t>
            </w:r>
            <w:r>
              <w:rPr>
                <w:b/>
              </w:rPr>
              <w:br/>
            </w:r>
            <w:r w:rsidRPr="00CF34D2">
              <w:rPr>
                <w:b/>
              </w:rPr>
              <w:t>(ст. м. "Парк Победы").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Личные Первенства Санкт-Петербурга по быстрым шахматам и блицу среди мальчиков и девочек до 11 и 13 лет, среди юношей и девушек до 15,17 и 19 лет</w:t>
            </w:r>
          </w:p>
        </w:tc>
        <w:tc>
          <w:tcPr>
            <w:tcW w:w="2250" w:type="dxa"/>
            <w:gridSpan w:val="3"/>
          </w:tcPr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Киселев П.П.</w:t>
            </w:r>
          </w:p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Сапегин В.А.</w:t>
            </w:r>
          </w:p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Евсеев Д.С.</w:t>
            </w:r>
          </w:p>
        </w:tc>
        <w:tc>
          <w:tcPr>
            <w:tcW w:w="2183" w:type="dxa"/>
            <w:gridSpan w:val="4"/>
          </w:tcPr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Заведующий отделом, педагоги доп. образования</w:t>
            </w:r>
            <w:r>
              <w:rPr>
                <w:b/>
                <w:i/>
              </w:rPr>
              <w:t xml:space="preserve"> ДДТ</w:t>
            </w:r>
          </w:p>
        </w:tc>
      </w:tr>
      <w:tr w:rsidR="006A4274" w:rsidRPr="00CF34D2" w:rsidTr="00E211B0">
        <w:trPr>
          <w:gridAfter w:val="1"/>
          <w:wAfter w:w="1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03.12.2023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11.00</w:t>
            </w:r>
          </w:p>
        </w:tc>
        <w:tc>
          <w:tcPr>
            <w:tcW w:w="2877" w:type="dxa"/>
            <w:gridSpan w:val="3"/>
          </w:tcPr>
          <w:p w:rsidR="006A4274" w:rsidRPr="00CF34D2" w:rsidRDefault="006A4274" w:rsidP="000B7B11">
            <w:pPr>
              <w:spacing w:line="240" w:lineRule="atLeast"/>
              <w:rPr>
                <w:b/>
              </w:rPr>
            </w:pPr>
            <w:r>
              <w:rPr>
                <w:b/>
              </w:rPr>
              <w:t>(ул.Чекистов, 26)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  <w:r w:rsidRPr="00CF34D2">
              <w:rPr>
                <w:b/>
              </w:rPr>
              <w:t>Открытое первенство Красносельского района Санкт-Петербурга по ракетомодельному спорту</w:t>
            </w:r>
          </w:p>
        </w:tc>
        <w:tc>
          <w:tcPr>
            <w:tcW w:w="2234" w:type="dxa"/>
            <w:gridSpan w:val="2"/>
          </w:tcPr>
          <w:p w:rsidR="006A4274" w:rsidRPr="00CF34D2" w:rsidRDefault="006A4274" w:rsidP="000B7B11">
            <w:pPr>
              <w:spacing w:line="240" w:lineRule="atLeast"/>
              <w:rPr>
                <w:b/>
                <w:i/>
              </w:rPr>
            </w:pPr>
            <w:r w:rsidRPr="00CF34D2">
              <w:rPr>
                <w:b/>
                <w:i/>
              </w:rPr>
              <w:t>Корбан С.О., Полюхович-Серницкий А.Е.</w:t>
            </w:r>
          </w:p>
        </w:tc>
        <w:tc>
          <w:tcPr>
            <w:tcW w:w="2167" w:type="dxa"/>
            <w:gridSpan w:val="3"/>
          </w:tcPr>
          <w:p w:rsidR="006A4274" w:rsidRPr="00CF34D2" w:rsidRDefault="006A4274" w:rsidP="000B7B11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Педагоги дополнительного образования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1"/>
          <w:wAfter w:w="1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03.12.2023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10.00</w:t>
            </w:r>
          </w:p>
        </w:tc>
        <w:tc>
          <w:tcPr>
            <w:tcW w:w="2877" w:type="dxa"/>
            <w:gridSpan w:val="3"/>
          </w:tcPr>
          <w:p w:rsidR="006A4274" w:rsidRPr="00CF34D2" w:rsidRDefault="006A4274" w:rsidP="000B7B11">
            <w:pPr>
              <w:spacing w:line="240" w:lineRule="atLeast"/>
              <w:rPr>
                <w:b/>
              </w:rPr>
            </w:pPr>
            <w:r w:rsidRPr="00CF34D2">
              <w:rPr>
                <w:b/>
              </w:rPr>
              <w:t>Сайт учреждения, группа ВК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Акция памяти « Имя твое неизвестно»</w:t>
            </w:r>
          </w:p>
        </w:tc>
        <w:tc>
          <w:tcPr>
            <w:tcW w:w="2234" w:type="dxa"/>
            <w:gridSpan w:val="2"/>
          </w:tcPr>
          <w:p w:rsidR="006A4274" w:rsidRPr="00CF34D2" w:rsidRDefault="006A4274" w:rsidP="000B7B11">
            <w:pPr>
              <w:spacing w:line="240" w:lineRule="atLeast"/>
              <w:rPr>
                <w:b/>
                <w:i/>
              </w:rPr>
            </w:pPr>
            <w:r w:rsidRPr="00CF34D2">
              <w:rPr>
                <w:b/>
                <w:i/>
              </w:rPr>
              <w:t>Светачева А.С.</w:t>
            </w:r>
          </w:p>
        </w:tc>
        <w:tc>
          <w:tcPr>
            <w:tcW w:w="2167" w:type="dxa"/>
            <w:gridSpan w:val="3"/>
          </w:tcPr>
          <w:p w:rsidR="006A4274" w:rsidRPr="00CF34D2" w:rsidRDefault="006A4274" w:rsidP="000B7B11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Педагог-</w:t>
            </w:r>
            <w:r w:rsidRPr="00CF34D2">
              <w:rPr>
                <w:b/>
                <w:i/>
                <w:color w:val="000000"/>
                <w:lang w:eastAsia="en-US"/>
              </w:rPr>
              <w:t xml:space="preserve"> организатор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ind w:hanging="2"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04.12.2023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ind w:hanging="2"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16:00</w:t>
            </w:r>
          </w:p>
        </w:tc>
        <w:tc>
          <w:tcPr>
            <w:tcW w:w="2897" w:type="dxa"/>
            <w:gridSpan w:val="4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ГБУ ДО ДДТ,</w:t>
            </w:r>
          </w:p>
          <w:p w:rsidR="006A4274" w:rsidRDefault="006A4274" w:rsidP="000B7B11">
            <w:pPr>
              <w:ind w:hanging="2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(ул. Пограничника Гарькавого 36/</w:t>
            </w:r>
            <w:r w:rsidRPr="00CF34D2">
              <w:rPr>
                <w:b/>
                <w:bCs/>
                <w:lang w:eastAsia="en-US"/>
              </w:rPr>
              <w:t>6</w:t>
            </w:r>
            <w:r>
              <w:rPr>
                <w:b/>
                <w:lang w:eastAsia="en-US"/>
              </w:rPr>
              <w:t>(</w:t>
            </w:r>
          </w:p>
          <w:p w:rsidR="006A4274" w:rsidRPr="00CF34D2" w:rsidRDefault="006A4274" w:rsidP="000B7B11">
            <w:pPr>
              <w:ind w:hanging="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актовый зал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ind w:hanging="2"/>
              <w:rPr>
                <w:b/>
              </w:rPr>
            </w:pPr>
            <w:r w:rsidRPr="00CF34D2">
              <w:rPr>
                <w:b/>
              </w:rPr>
              <w:t>Цикл встреч «Уроки волонтерства 2.0»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spacing w:line="276" w:lineRule="auto"/>
              <w:ind w:hanging="2"/>
              <w:rPr>
                <w:b/>
                <w:i/>
                <w:lang w:eastAsia="en-US"/>
              </w:rPr>
            </w:pPr>
            <w:r w:rsidRPr="00CF34D2">
              <w:rPr>
                <w:b/>
                <w:i/>
                <w:sz w:val="22"/>
                <w:szCs w:val="22"/>
                <w:lang w:eastAsia="en-US"/>
              </w:rPr>
              <w:t>Гаврилишина П.М.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sz w:val="22"/>
                <w:szCs w:val="22"/>
                <w:lang w:eastAsia="en-US"/>
              </w:rPr>
              <w:t>Виндилович А.В.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ind w:hanging="2"/>
              <w:rPr>
                <w:b/>
                <w:i/>
                <w:lang w:eastAsia="en-US"/>
              </w:rPr>
            </w:pPr>
            <w:r w:rsidRPr="00CF34D2">
              <w:rPr>
                <w:b/>
                <w:i/>
                <w:sz w:val="22"/>
                <w:szCs w:val="22"/>
                <w:lang w:eastAsia="en-US"/>
              </w:rPr>
              <w:t>Педагоги-организаторы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ind w:hanging="2"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05.12.2023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ind w:hanging="2"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14:00</w:t>
            </w:r>
          </w:p>
        </w:tc>
        <w:tc>
          <w:tcPr>
            <w:tcW w:w="2897" w:type="dxa"/>
            <w:gridSpan w:val="4"/>
          </w:tcPr>
          <w:p w:rsidR="006A4274" w:rsidRPr="00CF34D2" w:rsidRDefault="006A4274" w:rsidP="00656241">
            <w:pPr>
              <w:rPr>
                <w:b/>
              </w:rPr>
            </w:pPr>
            <w:r w:rsidRPr="00CF34D2">
              <w:rPr>
                <w:b/>
              </w:rPr>
              <w:t>ГБУ ДО ДДТ,</w:t>
            </w:r>
          </w:p>
          <w:p w:rsidR="006A4274" w:rsidRDefault="006A4274" w:rsidP="00656241">
            <w:pPr>
              <w:ind w:hanging="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(ул. Пограничника Гарькавого 36/</w:t>
            </w:r>
            <w:r w:rsidRPr="00CF34D2">
              <w:rPr>
                <w:b/>
                <w:bCs/>
                <w:lang w:eastAsia="en-US"/>
              </w:rPr>
              <w:t>6</w:t>
            </w:r>
          </w:p>
          <w:p w:rsidR="006A4274" w:rsidRPr="00CF34D2" w:rsidRDefault="006A4274" w:rsidP="00656241">
            <w:pPr>
              <w:ind w:hanging="2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Каб.  № 311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ind w:hanging="2"/>
              <w:rPr>
                <w:b/>
              </w:rPr>
            </w:pPr>
            <w:r w:rsidRPr="00CF34D2">
              <w:rPr>
                <w:b/>
                <w:lang w:eastAsia="en-US"/>
              </w:rPr>
              <w:t>Очный тур районного этапа фестиваля конкурса «Как вести за собой»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ind w:hanging="2"/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sz w:val="22"/>
                <w:szCs w:val="22"/>
                <w:lang w:eastAsia="en-US"/>
              </w:rPr>
              <w:t>Гаврилишина П.М.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ind w:hanging="2"/>
              <w:rPr>
                <w:b/>
                <w:i/>
                <w:lang w:eastAsia="en-US"/>
              </w:rPr>
            </w:pPr>
            <w:r w:rsidRPr="00CF34D2">
              <w:rPr>
                <w:b/>
                <w:i/>
                <w:sz w:val="22"/>
                <w:szCs w:val="22"/>
                <w:lang w:eastAsia="en-US"/>
              </w:rPr>
              <w:t>Педагог-организатор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345639" w:rsidRDefault="006A4274" w:rsidP="000B7B11">
            <w:pPr>
              <w:spacing w:line="276" w:lineRule="auto"/>
              <w:ind w:hanging="2"/>
              <w:rPr>
                <w:b/>
                <w:lang w:eastAsia="en-US"/>
              </w:rPr>
            </w:pPr>
            <w:r w:rsidRPr="00345639">
              <w:rPr>
                <w:b/>
                <w:lang w:eastAsia="en-US"/>
              </w:rPr>
              <w:t>05.12.2023</w:t>
            </w:r>
          </w:p>
        </w:tc>
        <w:tc>
          <w:tcPr>
            <w:tcW w:w="1980" w:type="dxa"/>
            <w:gridSpan w:val="2"/>
          </w:tcPr>
          <w:p w:rsidR="006A4274" w:rsidRPr="00345639" w:rsidRDefault="006A4274" w:rsidP="000B7B11">
            <w:pPr>
              <w:ind w:hanging="2"/>
              <w:rPr>
                <w:b/>
              </w:rPr>
            </w:pPr>
            <w:r w:rsidRPr="00345639">
              <w:rPr>
                <w:b/>
              </w:rPr>
              <w:t>12:00</w:t>
            </w:r>
          </w:p>
          <w:p w:rsidR="006A4274" w:rsidRPr="00345639" w:rsidRDefault="006A4274" w:rsidP="000B7B11">
            <w:pPr>
              <w:ind w:hanging="2"/>
              <w:rPr>
                <w:b/>
              </w:rPr>
            </w:pPr>
            <w:r w:rsidRPr="00345639">
              <w:rPr>
                <w:b/>
              </w:rPr>
              <w:t>15:00</w:t>
            </w:r>
          </w:p>
        </w:tc>
        <w:tc>
          <w:tcPr>
            <w:tcW w:w="2897" w:type="dxa"/>
            <w:gridSpan w:val="4"/>
          </w:tcPr>
          <w:p w:rsidR="006A4274" w:rsidRPr="00345639" w:rsidRDefault="006A4274" w:rsidP="000B7B11">
            <w:pPr>
              <w:ind w:hanging="2"/>
              <w:rPr>
                <w:b/>
              </w:rPr>
            </w:pPr>
            <w:r w:rsidRPr="00345639">
              <w:rPr>
                <w:b/>
              </w:rPr>
              <w:t xml:space="preserve">ГБУ ДО ДДТ </w:t>
            </w:r>
            <w:r>
              <w:rPr>
                <w:b/>
              </w:rPr>
              <w:br/>
            </w:r>
            <w:r w:rsidRPr="00345639">
              <w:rPr>
                <w:b/>
              </w:rPr>
              <w:t>(ул. Пограничника Гарькавого</w:t>
            </w:r>
            <w:r>
              <w:rPr>
                <w:b/>
              </w:rPr>
              <w:t>36/6</w:t>
            </w:r>
            <w:r w:rsidRPr="00345639">
              <w:rPr>
                <w:b/>
              </w:rPr>
              <w:t>)</w:t>
            </w:r>
          </w:p>
        </w:tc>
        <w:tc>
          <w:tcPr>
            <w:tcW w:w="2690" w:type="dxa"/>
            <w:gridSpan w:val="5"/>
          </w:tcPr>
          <w:p w:rsidR="006A4274" w:rsidRDefault="006A4274" w:rsidP="000B7B11">
            <w:pPr>
              <w:ind w:hanging="2"/>
              <w:rPr>
                <w:b/>
              </w:rPr>
            </w:pPr>
            <w:r w:rsidRPr="00345639">
              <w:rPr>
                <w:b/>
                <w:bCs/>
              </w:rPr>
              <w:t>Районный этап регионального детского творческого конкурса «Азбука безопасности» по профилактике ДДТТ (</w:t>
            </w:r>
            <w:r w:rsidRPr="00345639">
              <w:rPr>
                <w:b/>
              </w:rPr>
              <w:t>для учащихся 1-11 кл.)</w:t>
            </w:r>
          </w:p>
          <w:p w:rsidR="006A4274" w:rsidRPr="00345639" w:rsidRDefault="006A4274" w:rsidP="000B7B11">
            <w:pPr>
              <w:ind w:hanging="2"/>
              <w:rPr>
                <w:b/>
                <w:lang w:eastAsia="en-US"/>
              </w:rPr>
            </w:pPr>
          </w:p>
        </w:tc>
        <w:tc>
          <w:tcPr>
            <w:tcW w:w="2214" w:type="dxa"/>
          </w:tcPr>
          <w:p w:rsidR="006A4274" w:rsidRPr="00345639" w:rsidRDefault="006A4274" w:rsidP="000B7B11">
            <w:pPr>
              <w:ind w:hanging="2"/>
              <w:rPr>
                <w:b/>
                <w:i/>
              </w:rPr>
            </w:pPr>
            <w:r w:rsidRPr="00345639">
              <w:rPr>
                <w:b/>
                <w:i/>
              </w:rPr>
              <w:t>Михайлова М.В.</w:t>
            </w:r>
          </w:p>
        </w:tc>
        <w:tc>
          <w:tcPr>
            <w:tcW w:w="2147" w:type="dxa"/>
          </w:tcPr>
          <w:p w:rsidR="006A4274" w:rsidRPr="00345639" w:rsidRDefault="006A4274" w:rsidP="000B7B11">
            <w:pPr>
              <w:ind w:hanging="2"/>
              <w:rPr>
                <w:b/>
                <w:i/>
              </w:rPr>
            </w:pPr>
            <w:r w:rsidRPr="00345639">
              <w:rPr>
                <w:b/>
                <w:i/>
              </w:rPr>
              <w:t>Методист</w:t>
            </w:r>
            <w:r>
              <w:rPr>
                <w:b/>
                <w:i/>
              </w:rPr>
              <w:t xml:space="preserve"> ДДТ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A75A6C" w:rsidRDefault="006A4274" w:rsidP="009D7C72">
            <w:pPr>
              <w:spacing w:line="276" w:lineRule="auto"/>
              <w:ind w:hanging="2"/>
              <w:rPr>
                <w:b/>
                <w:lang w:eastAsia="en-US"/>
              </w:rPr>
            </w:pPr>
            <w:r w:rsidRPr="00A75A6C">
              <w:rPr>
                <w:b/>
                <w:lang w:eastAsia="en-US"/>
              </w:rPr>
              <w:t>08.12.2023</w:t>
            </w:r>
          </w:p>
        </w:tc>
        <w:tc>
          <w:tcPr>
            <w:tcW w:w="1980" w:type="dxa"/>
            <w:gridSpan w:val="2"/>
          </w:tcPr>
          <w:p w:rsidR="006A4274" w:rsidRPr="00A75A6C" w:rsidRDefault="006A4274" w:rsidP="009D7C72">
            <w:pPr>
              <w:ind w:hanging="2"/>
              <w:rPr>
                <w:b/>
              </w:rPr>
            </w:pPr>
            <w:r w:rsidRPr="00A75A6C">
              <w:rPr>
                <w:b/>
              </w:rPr>
              <w:t>16.00</w:t>
            </w:r>
          </w:p>
        </w:tc>
        <w:tc>
          <w:tcPr>
            <w:tcW w:w="2897" w:type="dxa"/>
            <w:gridSpan w:val="4"/>
          </w:tcPr>
          <w:p w:rsidR="006A4274" w:rsidRPr="00A75A6C" w:rsidRDefault="006A4274" w:rsidP="009D7C72">
            <w:pPr>
              <w:ind w:hanging="2"/>
              <w:rPr>
                <w:b/>
              </w:rPr>
            </w:pPr>
            <w:r w:rsidRPr="00A75A6C">
              <w:rPr>
                <w:b/>
              </w:rPr>
              <w:t>ГБУ ДО ДДТ</w:t>
            </w:r>
          </w:p>
          <w:p w:rsidR="006A4274" w:rsidRPr="00A75A6C" w:rsidRDefault="006A4274" w:rsidP="009D7C72">
            <w:pPr>
              <w:ind w:hanging="2"/>
              <w:rPr>
                <w:b/>
              </w:rPr>
            </w:pPr>
            <w:r w:rsidRPr="00A75A6C">
              <w:rPr>
                <w:b/>
              </w:rPr>
              <w:t>(ул. Пограничника Гарькавого  11/2) актовый зал</w:t>
            </w:r>
          </w:p>
        </w:tc>
        <w:tc>
          <w:tcPr>
            <w:tcW w:w="2690" w:type="dxa"/>
            <w:gridSpan w:val="5"/>
          </w:tcPr>
          <w:p w:rsidR="006A4274" w:rsidRPr="00A75A6C" w:rsidRDefault="006A4274" w:rsidP="009D7C72">
            <w:pPr>
              <w:ind w:hanging="2"/>
              <w:rPr>
                <w:b/>
                <w:bCs/>
              </w:rPr>
            </w:pPr>
            <w:r w:rsidRPr="00A75A6C">
              <w:rPr>
                <w:b/>
                <w:bCs/>
              </w:rPr>
              <w:t>«День героя»</w:t>
            </w:r>
          </w:p>
        </w:tc>
        <w:tc>
          <w:tcPr>
            <w:tcW w:w="2214" w:type="dxa"/>
          </w:tcPr>
          <w:p w:rsidR="006A4274" w:rsidRPr="00D45CF5" w:rsidRDefault="006A4274" w:rsidP="009D7C72">
            <w:pPr>
              <w:ind w:hanging="2"/>
              <w:rPr>
                <w:b/>
                <w:i/>
              </w:rPr>
            </w:pPr>
            <w:r w:rsidRPr="00D45CF5">
              <w:rPr>
                <w:b/>
                <w:i/>
              </w:rPr>
              <w:t>Мотронюк А.О.,</w:t>
            </w:r>
          </w:p>
          <w:p w:rsidR="006A4274" w:rsidRPr="00D45CF5" w:rsidRDefault="006A4274" w:rsidP="009D7C72">
            <w:pPr>
              <w:ind w:hanging="2"/>
              <w:rPr>
                <w:b/>
                <w:i/>
              </w:rPr>
            </w:pPr>
            <w:r w:rsidRPr="00D45CF5">
              <w:rPr>
                <w:b/>
                <w:i/>
              </w:rPr>
              <w:t>Виндилович А.В.</w:t>
            </w:r>
          </w:p>
          <w:p w:rsidR="006A4274" w:rsidRPr="00D45CF5" w:rsidRDefault="006A4274" w:rsidP="009D7C72">
            <w:pPr>
              <w:ind w:hanging="2"/>
              <w:rPr>
                <w:b/>
                <w:i/>
              </w:rPr>
            </w:pPr>
          </w:p>
          <w:p w:rsidR="006A4274" w:rsidRPr="00D45CF5" w:rsidRDefault="006A4274" w:rsidP="009D7C72">
            <w:pPr>
              <w:ind w:hanging="2"/>
              <w:rPr>
                <w:b/>
                <w:i/>
              </w:rPr>
            </w:pPr>
            <w:r w:rsidRPr="00D45CF5">
              <w:rPr>
                <w:b/>
                <w:i/>
              </w:rPr>
              <w:t>Прохорова Л.С.</w:t>
            </w:r>
          </w:p>
          <w:p w:rsidR="006A4274" w:rsidRPr="00D45CF5" w:rsidRDefault="006A4274" w:rsidP="009D7C72">
            <w:pPr>
              <w:ind w:hanging="2"/>
              <w:rPr>
                <w:b/>
                <w:i/>
              </w:rPr>
            </w:pPr>
          </w:p>
        </w:tc>
        <w:tc>
          <w:tcPr>
            <w:tcW w:w="2147" w:type="dxa"/>
          </w:tcPr>
          <w:p w:rsidR="006A4274" w:rsidRPr="00D45CF5" w:rsidRDefault="006A4274" w:rsidP="009D7C72">
            <w:pPr>
              <w:ind w:hanging="2"/>
              <w:rPr>
                <w:b/>
                <w:i/>
              </w:rPr>
            </w:pPr>
            <w:r w:rsidRPr="00D45CF5">
              <w:rPr>
                <w:b/>
                <w:i/>
              </w:rPr>
              <w:t>Педагоги-организаторы ДДТ</w:t>
            </w:r>
          </w:p>
          <w:p w:rsidR="006A4274" w:rsidRDefault="006A4274" w:rsidP="009D7C72">
            <w:pPr>
              <w:ind w:hanging="2"/>
              <w:rPr>
                <w:b/>
                <w:i/>
              </w:rPr>
            </w:pPr>
            <w:r w:rsidRPr="00D45CF5">
              <w:rPr>
                <w:b/>
                <w:i/>
              </w:rPr>
              <w:t>Зам.директора</w:t>
            </w:r>
            <w:r>
              <w:rPr>
                <w:b/>
                <w:i/>
              </w:rPr>
              <w:t xml:space="preserve"> ДДТ</w:t>
            </w:r>
          </w:p>
          <w:p w:rsidR="006A4274" w:rsidRPr="00D45CF5" w:rsidRDefault="006A4274" w:rsidP="009D7C72">
            <w:pPr>
              <w:ind w:hanging="2"/>
              <w:rPr>
                <w:b/>
                <w:i/>
              </w:rPr>
            </w:pP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ind w:hanging="2"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08.12.2023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ind w:hanging="2"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11:00</w:t>
            </w:r>
          </w:p>
        </w:tc>
        <w:tc>
          <w:tcPr>
            <w:tcW w:w="2897" w:type="dxa"/>
            <w:gridSpan w:val="4"/>
          </w:tcPr>
          <w:p w:rsidR="006A4274" w:rsidRPr="00CF34D2" w:rsidRDefault="006A4274" w:rsidP="000B7B11">
            <w:pPr>
              <w:spacing w:line="276" w:lineRule="auto"/>
              <w:ind w:hanging="2"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Полежаевский парк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ind w:hanging="2"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Возложение цветов ко Дню Героев Отечества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ind w:hanging="2"/>
              <w:rPr>
                <w:b/>
                <w:i/>
                <w:lang w:eastAsia="en-US"/>
              </w:rPr>
            </w:pPr>
            <w:r w:rsidRPr="00CF34D2">
              <w:rPr>
                <w:b/>
                <w:i/>
                <w:sz w:val="22"/>
                <w:szCs w:val="22"/>
                <w:lang w:eastAsia="en-US"/>
              </w:rPr>
              <w:t>Гаврилишина П.М.</w:t>
            </w:r>
          </w:p>
        </w:tc>
        <w:tc>
          <w:tcPr>
            <w:tcW w:w="2147" w:type="dxa"/>
          </w:tcPr>
          <w:p w:rsidR="006A4274" w:rsidRPr="00CF34D2" w:rsidRDefault="006A4274" w:rsidP="00694BB6">
            <w:pPr>
              <w:ind w:hanging="2"/>
              <w:rPr>
                <w:b/>
                <w:i/>
                <w:lang w:eastAsia="en-US"/>
              </w:rPr>
            </w:pPr>
            <w:r w:rsidRPr="00CF34D2">
              <w:rPr>
                <w:b/>
                <w:i/>
                <w:sz w:val="22"/>
                <w:szCs w:val="22"/>
                <w:lang w:eastAsia="en-US"/>
              </w:rPr>
              <w:t>Педагог-организатор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1"/>
          <w:wAfter w:w="16" w:type="dxa"/>
          <w:trHeight w:val="1787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spacing w:line="276" w:lineRule="auto"/>
              <w:rPr>
                <w:b/>
                <w:bCs/>
                <w:lang w:eastAsia="en-US"/>
              </w:rPr>
            </w:pPr>
            <w:r w:rsidRPr="00CF34D2">
              <w:rPr>
                <w:b/>
                <w:bCs/>
                <w:lang w:eastAsia="en-US"/>
              </w:rPr>
              <w:t>08.12.2023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17.00</w:t>
            </w:r>
          </w:p>
        </w:tc>
        <w:tc>
          <w:tcPr>
            <w:tcW w:w="2877" w:type="dxa"/>
            <w:gridSpan w:val="3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ГБУ ДО ДДТ,</w:t>
            </w:r>
          </w:p>
          <w:p w:rsidR="006A4274" w:rsidRPr="00CF34D2" w:rsidRDefault="006A4274" w:rsidP="00656241">
            <w:pPr>
              <w:rPr>
                <w:b/>
              </w:rPr>
            </w:pPr>
            <w:r w:rsidRPr="00CF34D2">
              <w:rPr>
                <w:b/>
              </w:rPr>
              <w:t>ГБУ ДО ДДТ,</w:t>
            </w:r>
          </w:p>
          <w:p w:rsidR="006A4274" w:rsidRPr="00CF34D2" w:rsidRDefault="006A4274" w:rsidP="0065624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(ул. Пограничника Гарькавого 36/</w:t>
            </w:r>
            <w:r w:rsidRPr="00CF34D2">
              <w:rPr>
                <w:b/>
                <w:bCs/>
                <w:lang w:eastAsia="en-US"/>
              </w:rPr>
              <w:t>6</w:t>
            </w:r>
            <w:r>
              <w:rPr>
                <w:b/>
                <w:bCs/>
                <w:lang w:eastAsia="en-US"/>
              </w:rPr>
              <w:t>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  <w:bCs/>
              </w:rPr>
            </w:pPr>
            <w:r w:rsidRPr="00CF34D2">
              <w:rPr>
                <w:b/>
                <w:bCs/>
              </w:rPr>
              <w:t>День героев отечества</w:t>
            </w:r>
          </w:p>
        </w:tc>
        <w:tc>
          <w:tcPr>
            <w:tcW w:w="2234" w:type="dxa"/>
            <w:gridSpan w:val="2"/>
          </w:tcPr>
          <w:p w:rsidR="006A4274" w:rsidRPr="00CF34D2" w:rsidRDefault="006A4274" w:rsidP="000B7B11">
            <w:pPr>
              <w:spacing w:line="276" w:lineRule="auto"/>
              <w:rPr>
                <w:b/>
                <w:bCs/>
                <w:i/>
                <w:lang w:eastAsia="en-US"/>
              </w:rPr>
            </w:pPr>
            <w:r w:rsidRPr="00CF34D2">
              <w:rPr>
                <w:b/>
                <w:bCs/>
                <w:i/>
                <w:lang w:eastAsia="en-US"/>
              </w:rPr>
              <w:t>Розенталь О.А.</w:t>
            </w:r>
          </w:p>
        </w:tc>
        <w:tc>
          <w:tcPr>
            <w:tcW w:w="2167" w:type="dxa"/>
            <w:gridSpan w:val="3"/>
          </w:tcPr>
          <w:p w:rsidR="006A4274" w:rsidRPr="00CF34D2" w:rsidRDefault="006A4274" w:rsidP="00694BB6">
            <w:pPr>
              <w:rPr>
                <w:b/>
                <w:bCs/>
                <w:i/>
                <w:color w:val="000000"/>
                <w:lang w:eastAsia="en-US"/>
              </w:rPr>
            </w:pPr>
            <w:r w:rsidRPr="00CF34D2">
              <w:rPr>
                <w:b/>
                <w:bCs/>
                <w:i/>
                <w:color w:val="000000"/>
                <w:lang w:eastAsia="en-US"/>
              </w:rPr>
              <w:t>Руководитель детского ора «Радуга»</w:t>
            </w:r>
            <w:r>
              <w:rPr>
                <w:b/>
                <w:bCs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3"/>
          <w:wAfter w:w="36" w:type="dxa"/>
          <w:trHeight w:val="602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09.12.2023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15.30-18.00</w:t>
            </w:r>
          </w:p>
        </w:tc>
        <w:tc>
          <w:tcPr>
            <w:tcW w:w="2897" w:type="dxa"/>
            <w:gridSpan w:val="4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ГБУ ДО ДДТ,</w:t>
            </w:r>
          </w:p>
          <w:p w:rsidR="006A4274" w:rsidRPr="00CF34D2" w:rsidRDefault="006A4274" w:rsidP="000B7B11">
            <w:pPr>
              <w:rPr>
                <w:b/>
              </w:rPr>
            </w:pPr>
            <w:r>
              <w:rPr>
                <w:b/>
              </w:rPr>
              <w:t>(у</w:t>
            </w:r>
            <w:r w:rsidRPr="00CF34D2">
              <w:rPr>
                <w:b/>
              </w:rPr>
              <w:t>л. 2 Комсомольская 23 к.3</w:t>
            </w:r>
            <w:r>
              <w:rPr>
                <w:b/>
              </w:rPr>
              <w:t>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Турнир по быстрым шахматам «Маленький Король»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Сапегин В.А.</w:t>
            </w:r>
          </w:p>
        </w:tc>
        <w:tc>
          <w:tcPr>
            <w:tcW w:w="2147" w:type="dxa"/>
          </w:tcPr>
          <w:p w:rsidR="006A4274" w:rsidRPr="00CF34D2" w:rsidRDefault="006A4274" w:rsidP="00694BB6">
            <w:pPr>
              <w:rPr>
                <w:b/>
                <w:i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Педагог дополнительного образования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1"/>
          <w:wAfter w:w="1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09.12.2023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12.00</w:t>
            </w:r>
          </w:p>
        </w:tc>
        <w:tc>
          <w:tcPr>
            <w:tcW w:w="2877" w:type="dxa"/>
            <w:gridSpan w:val="3"/>
          </w:tcPr>
          <w:p w:rsidR="006A4274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ГБУ ДО ДДТ,</w:t>
            </w:r>
          </w:p>
          <w:p w:rsidR="006A4274" w:rsidRPr="00CF34D2" w:rsidRDefault="006A4274" w:rsidP="000B7B11">
            <w:pPr>
              <w:rPr>
                <w:b/>
              </w:rPr>
            </w:pPr>
            <w:r>
              <w:rPr>
                <w:b/>
              </w:rPr>
              <w:t>(</w:t>
            </w:r>
            <w:r w:rsidRPr="00CF34D2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CF34D2">
              <w:rPr>
                <w:b/>
              </w:rPr>
              <w:t xml:space="preserve">Пограничника Гарькавого, </w:t>
            </w:r>
            <w:r>
              <w:rPr>
                <w:b/>
              </w:rPr>
              <w:t>36/6)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  <w:r w:rsidRPr="00CF34D2">
              <w:rPr>
                <w:b/>
              </w:rPr>
              <w:t>Конкурс юных электроников среди учащихся образовательных учреждений Красносельского района Санкт-Петербурга</w:t>
            </w:r>
          </w:p>
        </w:tc>
        <w:tc>
          <w:tcPr>
            <w:tcW w:w="2234" w:type="dxa"/>
            <w:gridSpan w:val="2"/>
          </w:tcPr>
          <w:p w:rsidR="006A4274" w:rsidRPr="00CF34D2" w:rsidRDefault="006A4274" w:rsidP="000B7B11">
            <w:pPr>
              <w:spacing w:line="240" w:lineRule="atLeast"/>
              <w:rPr>
                <w:b/>
                <w:i/>
              </w:rPr>
            </w:pPr>
            <w:r w:rsidRPr="00CF34D2">
              <w:rPr>
                <w:b/>
                <w:i/>
              </w:rPr>
              <w:t>Манойлов В.В.</w:t>
            </w:r>
          </w:p>
        </w:tc>
        <w:tc>
          <w:tcPr>
            <w:tcW w:w="2167" w:type="dxa"/>
            <w:gridSpan w:val="3"/>
          </w:tcPr>
          <w:p w:rsidR="006A4274" w:rsidRPr="00CF34D2" w:rsidRDefault="006A4274" w:rsidP="00694BB6">
            <w:pPr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Педагог дополнительного образования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09.12-10.12.2023</w:t>
            </w:r>
          </w:p>
          <w:p w:rsidR="006A4274" w:rsidRDefault="006A4274" w:rsidP="000B7B11">
            <w:pPr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( по погодным условиям может быть и в целях безопасности, может быть перенесено на февраль 2024</w:t>
            </w:r>
          </w:p>
          <w:p w:rsidR="006A4274" w:rsidRPr="00CF34D2" w:rsidRDefault="006A4274" w:rsidP="000B7B11">
            <w:pPr>
              <w:rPr>
                <w:b/>
                <w:lang w:eastAsia="en-US"/>
              </w:rPr>
            </w:pP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С 9.00 до 17.00</w:t>
            </w:r>
          </w:p>
        </w:tc>
        <w:tc>
          <w:tcPr>
            <w:tcW w:w="2897" w:type="dxa"/>
            <w:gridSpan w:val="4"/>
          </w:tcPr>
          <w:p w:rsidR="006A4274" w:rsidRPr="00CF34D2" w:rsidRDefault="006A4274" w:rsidP="000B7B11">
            <w:pPr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Ст. Оредеж д. Борщево</w:t>
            </w:r>
          </w:p>
          <w:p w:rsidR="006A4274" w:rsidRPr="00CF34D2" w:rsidRDefault="006A4274" w:rsidP="000B7B11">
            <w:pPr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(Борщевские пещеры)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Открытые соревнования по спелеориентированию детских туристских объединений Красносельского района Санкт-Петербурга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Ермакова И.С.</w:t>
            </w:r>
          </w:p>
          <w:p w:rsidR="006A4274" w:rsidRPr="00CF34D2" w:rsidRDefault="006A4274" w:rsidP="000B7B11">
            <w:pPr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Мессарош С.А.</w:t>
            </w:r>
          </w:p>
        </w:tc>
        <w:tc>
          <w:tcPr>
            <w:tcW w:w="2147" w:type="dxa"/>
          </w:tcPr>
          <w:p w:rsidR="006A4274" w:rsidRPr="00CF34D2" w:rsidRDefault="006A4274" w:rsidP="00694BB6">
            <w:pPr>
              <w:rPr>
                <w:b/>
                <w:i/>
                <w:lang w:eastAsia="en-US"/>
              </w:rPr>
            </w:pPr>
            <w:r w:rsidRPr="00CF34D2">
              <w:rPr>
                <w:b/>
                <w:i/>
                <w:lang w:eastAsia="en-US"/>
              </w:rPr>
              <w:t>Педагоги дополнительного образования</w:t>
            </w:r>
            <w:r>
              <w:rPr>
                <w:b/>
                <w:i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1"/>
          <w:wAfter w:w="1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12.12.2023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spacing w:line="240" w:lineRule="atLeast"/>
              <w:rPr>
                <w:b/>
              </w:rPr>
            </w:pPr>
            <w:r w:rsidRPr="00CF34D2">
              <w:rPr>
                <w:b/>
              </w:rPr>
              <w:t>10.00</w:t>
            </w:r>
          </w:p>
        </w:tc>
        <w:tc>
          <w:tcPr>
            <w:tcW w:w="2877" w:type="dxa"/>
            <w:gridSpan w:val="3"/>
          </w:tcPr>
          <w:p w:rsidR="006A4274" w:rsidRPr="00CF34D2" w:rsidRDefault="006A4274" w:rsidP="000B7B11">
            <w:pPr>
              <w:spacing w:line="240" w:lineRule="atLeast"/>
              <w:rPr>
                <w:b/>
              </w:rPr>
            </w:pPr>
            <w:r w:rsidRPr="00CF34D2">
              <w:rPr>
                <w:b/>
              </w:rPr>
              <w:t>Сайт учреждения, группа ВК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«Моя Россия – моя страна» - викторина</w:t>
            </w:r>
          </w:p>
        </w:tc>
        <w:tc>
          <w:tcPr>
            <w:tcW w:w="2234" w:type="dxa"/>
            <w:gridSpan w:val="2"/>
          </w:tcPr>
          <w:p w:rsidR="006A4274" w:rsidRPr="00E211B0" w:rsidRDefault="006A4274" w:rsidP="000B7B11">
            <w:pPr>
              <w:spacing w:line="240" w:lineRule="atLeast"/>
              <w:rPr>
                <w:b/>
                <w:i/>
              </w:rPr>
            </w:pPr>
            <w:r w:rsidRPr="00E211B0">
              <w:rPr>
                <w:b/>
                <w:i/>
                <w:color w:val="000000"/>
              </w:rPr>
              <w:t>Тарасова Н.А</w:t>
            </w:r>
          </w:p>
        </w:tc>
        <w:tc>
          <w:tcPr>
            <w:tcW w:w="2167" w:type="dxa"/>
            <w:gridSpan w:val="3"/>
          </w:tcPr>
          <w:p w:rsidR="006A4274" w:rsidRPr="00E211B0" w:rsidRDefault="006A4274" w:rsidP="00694BB6">
            <w:pPr>
              <w:rPr>
                <w:b/>
                <w:i/>
                <w:color w:val="000000"/>
                <w:lang w:eastAsia="en-US"/>
              </w:rPr>
            </w:pPr>
            <w:r w:rsidRPr="00E211B0">
              <w:rPr>
                <w:b/>
                <w:i/>
                <w:color w:val="000000"/>
                <w:lang w:eastAsia="en-US"/>
              </w:rPr>
              <w:t>Педагог - организатор</w:t>
            </w:r>
          </w:p>
        </w:tc>
      </w:tr>
      <w:tr w:rsidR="006A4274" w:rsidRPr="00CF34D2" w:rsidTr="00E211B0">
        <w:trPr>
          <w:gridAfter w:val="3"/>
          <w:wAfter w:w="36" w:type="dxa"/>
          <w:trHeight w:val="1328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13.12</w:t>
            </w:r>
            <w:r>
              <w:rPr>
                <w:b/>
                <w:bCs/>
              </w:rPr>
              <w:t>.</w:t>
            </w:r>
            <w:r w:rsidRPr="00CF34D2">
              <w:rPr>
                <w:b/>
                <w:bCs/>
              </w:rPr>
              <w:t>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15.00</w:t>
            </w:r>
          </w:p>
        </w:tc>
        <w:tc>
          <w:tcPr>
            <w:tcW w:w="2897" w:type="dxa"/>
            <w:gridSpan w:val="4"/>
          </w:tcPr>
          <w:p w:rsidR="006A4274" w:rsidRPr="00CF34D2" w:rsidRDefault="006A4274" w:rsidP="000B7B11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ГБОУ СОШ № 252</w:t>
            </w:r>
          </w:p>
          <w:p w:rsidR="006A4274" w:rsidRPr="00CF34D2" w:rsidRDefault="006A4274" w:rsidP="000B7B11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( ул.</w:t>
            </w:r>
            <w:r>
              <w:rPr>
                <w:b/>
                <w:bCs/>
              </w:rPr>
              <w:t xml:space="preserve"> </w:t>
            </w:r>
            <w:r w:rsidRPr="00CF34D2">
              <w:rPr>
                <w:b/>
                <w:bCs/>
              </w:rPr>
              <w:t>Тамбасова, д.2 корп.4)</w:t>
            </w:r>
          </w:p>
          <w:p w:rsidR="006A4274" w:rsidRPr="00CF34D2" w:rsidRDefault="006A4274" w:rsidP="000B7B11">
            <w:pPr>
              <w:ind w:hanging="2"/>
              <w:rPr>
                <w:b/>
                <w:bCs/>
              </w:rPr>
            </w:pPr>
          </w:p>
        </w:tc>
        <w:tc>
          <w:tcPr>
            <w:tcW w:w="2690" w:type="dxa"/>
            <w:gridSpan w:val="5"/>
          </w:tcPr>
          <w:p w:rsidR="006A4274" w:rsidRPr="00305061" w:rsidRDefault="006A4274" w:rsidP="000B7B11">
            <w:pPr>
              <w:pStyle w:val="Title"/>
              <w:ind w:hanging="2"/>
              <w:jc w:val="left"/>
              <w:rPr>
                <w:sz w:val="24"/>
                <w:szCs w:val="24"/>
              </w:rPr>
            </w:pPr>
            <w:r w:rsidRPr="00305061">
              <w:rPr>
                <w:sz w:val="24"/>
                <w:szCs w:val="24"/>
              </w:rPr>
              <w:t>Для обучающихся 9-11 классов ОУ кластера по профориентации:</w:t>
            </w:r>
          </w:p>
          <w:p w:rsidR="006A4274" w:rsidRPr="00305061" w:rsidRDefault="006A4274" w:rsidP="000B7B11">
            <w:pPr>
              <w:pStyle w:val="Title"/>
              <w:ind w:hanging="2"/>
              <w:jc w:val="left"/>
              <w:rPr>
                <w:sz w:val="24"/>
                <w:szCs w:val="24"/>
              </w:rPr>
            </w:pPr>
            <w:r w:rsidRPr="00305061">
              <w:rPr>
                <w:sz w:val="24"/>
                <w:szCs w:val="24"/>
              </w:rPr>
              <w:t>Встреча с профессионалами,</w:t>
            </w:r>
          </w:p>
          <w:p w:rsidR="006A4274" w:rsidRPr="00305061" w:rsidRDefault="006A4274" w:rsidP="000B7B11">
            <w:pPr>
              <w:pStyle w:val="Title"/>
              <w:ind w:hanging="2"/>
              <w:jc w:val="left"/>
              <w:rPr>
                <w:sz w:val="24"/>
                <w:szCs w:val="24"/>
              </w:rPr>
            </w:pPr>
            <w:r w:rsidRPr="00305061">
              <w:rPr>
                <w:sz w:val="24"/>
                <w:szCs w:val="24"/>
              </w:rPr>
              <w:t>посвященная Дню спасателя</w:t>
            </w:r>
          </w:p>
        </w:tc>
        <w:tc>
          <w:tcPr>
            <w:tcW w:w="2214" w:type="dxa"/>
          </w:tcPr>
          <w:p w:rsidR="006A4274" w:rsidRPr="00E211B0" w:rsidRDefault="006A4274" w:rsidP="000B7B11">
            <w:pPr>
              <w:pStyle w:val="msonormalcxspmiddle"/>
              <w:spacing w:before="0" w:beforeAutospacing="0" w:after="0" w:afterAutospacing="0"/>
              <w:ind w:hanging="2"/>
              <w:rPr>
                <w:b/>
                <w:i/>
              </w:rPr>
            </w:pPr>
            <w:r w:rsidRPr="00E211B0">
              <w:rPr>
                <w:b/>
                <w:i/>
              </w:rPr>
              <w:t>Скуднева И.А.</w:t>
            </w:r>
          </w:p>
          <w:p w:rsidR="006A4274" w:rsidRPr="00E211B0" w:rsidRDefault="006A4274" w:rsidP="000B7B11">
            <w:pPr>
              <w:pStyle w:val="msonormalcxspmiddle"/>
              <w:spacing w:before="0" w:beforeAutospacing="0" w:after="0" w:afterAutospacing="0"/>
              <w:ind w:hanging="2"/>
              <w:rPr>
                <w:b/>
                <w:i/>
              </w:rPr>
            </w:pPr>
            <w:r w:rsidRPr="00E211B0">
              <w:rPr>
                <w:b/>
                <w:i/>
              </w:rPr>
              <w:t>Никитина Н.С.</w:t>
            </w:r>
          </w:p>
          <w:p w:rsidR="006A4274" w:rsidRPr="00E211B0" w:rsidRDefault="006A4274" w:rsidP="000B7B11">
            <w:pPr>
              <w:pStyle w:val="msonormalcxspmiddle"/>
              <w:spacing w:before="0" w:beforeAutospacing="0" w:after="0" w:afterAutospacing="0"/>
              <w:ind w:hanging="2"/>
              <w:rPr>
                <w:b/>
                <w:i/>
              </w:rPr>
            </w:pPr>
          </w:p>
          <w:p w:rsidR="006A4274" w:rsidRPr="00E211B0" w:rsidRDefault="006A4274" w:rsidP="000B7B11">
            <w:pPr>
              <w:pStyle w:val="msonormalcxspmiddle"/>
              <w:spacing w:before="0" w:beforeAutospacing="0" w:after="0" w:afterAutospacing="0"/>
              <w:ind w:hanging="2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6A4274" w:rsidRPr="00E211B0" w:rsidRDefault="006A4274" w:rsidP="000B7B11">
            <w:pPr>
              <w:pStyle w:val="msonormalcxspmiddle"/>
              <w:spacing w:before="0" w:beforeAutospacing="0" w:after="0" w:afterAutospacing="0"/>
              <w:ind w:hanging="2"/>
              <w:rPr>
                <w:b/>
                <w:i/>
              </w:rPr>
            </w:pPr>
            <w:r w:rsidRPr="00E211B0">
              <w:rPr>
                <w:b/>
                <w:i/>
              </w:rPr>
              <w:t>Альбицкая Т.А.</w:t>
            </w:r>
          </w:p>
        </w:tc>
        <w:tc>
          <w:tcPr>
            <w:tcW w:w="2147" w:type="dxa"/>
          </w:tcPr>
          <w:p w:rsidR="006A4274" w:rsidRPr="00E211B0" w:rsidRDefault="006A4274" w:rsidP="000B7B11">
            <w:pPr>
              <w:pStyle w:val="msonormalcxspmiddle"/>
              <w:spacing w:before="0" w:beforeAutospacing="0" w:after="0" w:afterAutospacing="0"/>
              <w:ind w:hanging="2"/>
              <w:rPr>
                <w:b/>
                <w:i/>
              </w:rPr>
            </w:pPr>
            <w:r w:rsidRPr="00E211B0">
              <w:rPr>
                <w:b/>
                <w:i/>
              </w:rPr>
              <w:t>Зам. директора по ВР ,</w:t>
            </w:r>
          </w:p>
          <w:p w:rsidR="006A4274" w:rsidRPr="00E211B0" w:rsidRDefault="006A4274" w:rsidP="000B7B11">
            <w:pPr>
              <w:pStyle w:val="msonormalcxspmiddle"/>
              <w:spacing w:before="0" w:beforeAutospacing="0" w:after="0" w:afterAutospacing="0"/>
              <w:ind w:hanging="2"/>
              <w:rPr>
                <w:b/>
                <w:i/>
              </w:rPr>
            </w:pPr>
            <w:r w:rsidRPr="00E211B0">
              <w:rPr>
                <w:b/>
                <w:i/>
              </w:rPr>
              <w:t>педагог</w:t>
            </w:r>
          </w:p>
          <w:p w:rsidR="006A4274" w:rsidRPr="00E211B0" w:rsidRDefault="006A4274" w:rsidP="000B7B11">
            <w:pPr>
              <w:pStyle w:val="msonormalcxspmiddle"/>
              <w:spacing w:before="0" w:beforeAutospacing="0" w:after="0" w:afterAutospacing="0"/>
              <w:ind w:hanging="2"/>
              <w:rPr>
                <w:b/>
                <w:i/>
              </w:rPr>
            </w:pPr>
            <w:r w:rsidRPr="00E211B0">
              <w:rPr>
                <w:b/>
                <w:i/>
              </w:rPr>
              <w:t>ОУ №252</w:t>
            </w:r>
          </w:p>
          <w:p w:rsidR="006A4274" w:rsidRPr="00E211B0" w:rsidRDefault="006A4274" w:rsidP="000B7B11">
            <w:pPr>
              <w:pStyle w:val="msonormalcxspmiddle"/>
              <w:spacing w:before="0" w:beforeAutospacing="0" w:after="0" w:afterAutospacing="0"/>
              <w:ind w:hanging="2"/>
              <w:rPr>
                <w:b/>
                <w:i/>
              </w:rPr>
            </w:pPr>
            <w:r w:rsidRPr="00E211B0">
              <w:rPr>
                <w:b/>
                <w:i/>
              </w:rPr>
              <w:t>Методист ДДТ</w:t>
            </w:r>
          </w:p>
          <w:p w:rsidR="006A4274" w:rsidRPr="00E211B0" w:rsidRDefault="006A4274" w:rsidP="000B7B11">
            <w:pPr>
              <w:pStyle w:val="msonormalcxspmiddle"/>
              <w:spacing w:before="0" w:beforeAutospacing="0" w:after="0" w:afterAutospacing="0"/>
              <w:ind w:hanging="2"/>
              <w:rPr>
                <w:b/>
                <w:i/>
              </w:rPr>
            </w:pPr>
          </w:p>
        </w:tc>
      </w:tr>
      <w:tr w:rsidR="006A4274" w:rsidRPr="00CF34D2" w:rsidTr="00E211B0">
        <w:tc>
          <w:tcPr>
            <w:tcW w:w="1582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>
              <w:rPr>
                <w:b/>
              </w:rPr>
              <w:t>14.12.2023,</w:t>
            </w:r>
            <w:r w:rsidRPr="00CF34D2">
              <w:rPr>
                <w:b/>
              </w:rPr>
              <w:t xml:space="preserve"> 16.12.2023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17.00-20.00</w:t>
            </w:r>
          </w:p>
        </w:tc>
        <w:tc>
          <w:tcPr>
            <w:tcW w:w="2861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ГБУ ДО ДДТ,</w:t>
            </w:r>
          </w:p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Ул. 2 Комсомольская 23 к.3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Районный этап межшкольных соревнований по шахматам «Белая Ладья» до 14 лет. (Полуфиналы по графику и Финал)</w:t>
            </w:r>
          </w:p>
        </w:tc>
        <w:tc>
          <w:tcPr>
            <w:tcW w:w="2250" w:type="dxa"/>
            <w:gridSpan w:val="3"/>
          </w:tcPr>
          <w:p w:rsidR="006A4274" w:rsidRPr="00E211B0" w:rsidRDefault="006A4274" w:rsidP="000B7B11">
            <w:pPr>
              <w:rPr>
                <w:b/>
                <w:i/>
              </w:rPr>
            </w:pPr>
            <w:r w:rsidRPr="00E211B0">
              <w:rPr>
                <w:b/>
                <w:i/>
              </w:rPr>
              <w:t>Киселев П.П.</w:t>
            </w:r>
          </w:p>
          <w:p w:rsidR="006A4274" w:rsidRPr="00E211B0" w:rsidRDefault="006A4274" w:rsidP="000B7B11">
            <w:pPr>
              <w:rPr>
                <w:b/>
                <w:i/>
              </w:rPr>
            </w:pPr>
            <w:r w:rsidRPr="00E211B0">
              <w:rPr>
                <w:b/>
                <w:i/>
              </w:rPr>
              <w:t>Надеждин Д.В.</w:t>
            </w:r>
          </w:p>
          <w:p w:rsidR="006A4274" w:rsidRPr="00E211B0" w:rsidRDefault="006A4274" w:rsidP="000B7B11">
            <w:pPr>
              <w:rPr>
                <w:b/>
                <w:i/>
              </w:rPr>
            </w:pPr>
          </w:p>
        </w:tc>
        <w:tc>
          <w:tcPr>
            <w:tcW w:w="2183" w:type="dxa"/>
            <w:gridSpan w:val="4"/>
          </w:tcPr>
          <w:p w:rsidR="006A4274" w:rsidRPr="00E211B0" w:rsidRDefault="006A4274" w:rsidP="000B7B11">
            <w:pPr>
              <w:rPr>
                <w:b/>
                <w:i/>
              </w:rPr>
            </w:pPr>
            <w:r w:rsidRPr="00E211B0">
              <w:rPr>
                <w:b/>
                <w:i/>
              </w:rPr>
              <w:t>Заведующий отделом, педагог доп. образования ДДТ</w:t>
            </w:r>
          </w:p>
        </w:tc>
      </w:tr>
      <w:tr w:rsidR="006A4274" w:rsidRPr="00CF34D2" w:rsidTr="00E211B0">
        <w:trPr>
          <w:gridAfter w:val="3"/>
          <w:wAfter w:w="36" w:type="dxa"/>
          <w:trHeight w:val="1328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16.12.2023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16.00</w:t>
            </w:r>
          </w:p>
        </w:tc>
        <w:tc>
          <w:tcPr>
            <w:tcW w:w="2897" w:type="dxa"/>
            <w:gridSpan w:val="4"/>
          </w:tcPr>
          <w:p w:rsidR="006A4274" w:rsidRPr="00CF34D2" w:rsidRDefault="006A4274" w:rsidP="000B7B11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РГПУ им.А.И.Герцена</w:t>
            </w:r>
          </w:p>
          <w:p w:rsidR="006A4274" w:rsidRPr="00CF34D2" w:rsidRDefault="006A4274" w:rsidP="000B7B11">
            <w:pPr>
              <w:ind w:hanging="2"/>
              <w:rPr>
                <w:b/>
                <w:bCs/>
              </w:rPr>
            </w:pPr>
            <w:r w:rsidRPr="00CF34D2">
              <w:rPr>
                <w:b/>
                <w:bCs/>
              </w:rPr>
              <w:t>кафедра ОБЖ</w:t>
            </w:r>
          </w:p>
        </w:tc>
        <w:tc>
          <w:tcPr>
            <w:tcW w:w="2690" w:type="dxa"/>
            <w:gridSpan w:val="5"/>
          </w:tcPr>
          <w:p w:rsidR="006A4274" w:rsidRPr="00305061" w:rsidRDefault="006A4274" w:rsidP="000B7B11">
            <w:pPr>
              <w:pStyle w:val="Title"/>
              <w:ind w:hanging="2"/>
              <w:jc w:val="left"/>
              <w:rPr>
                <w:sz w:val="24"/>
                <w:szCs w:val="24"/>
              </w:rPr>
            </w:pPr>
            <w:r w:rsidRPr="00305061">
              <w:rPr>
                <w:sz w:val="24"/>
                <w:szCs w:val="24"/>
              </w:rPr>
              <w:t>Занятия с волонтёрскими отрядами «Оказание первой помощи»</w:t>
            </w:r>
          </w:p>
        </w:tc>
        <w:tc>
          <w:tcPr>
            <w:tcW w:w="2214" w:type="dxa"/>
          </w:tcPr>
          <w:p w:rsidR="006A4274" w:rsidRPr="00E211B0" w:rsidRDefault="006A4274" w:rsidP="000B7B11">
            <w:pPr>
              <w:pStyle w:val="msonormalcxspmiddle"/>
              <w:spacing w:before="0" w:beforeAutospacing="0" w:after="0" w:afterAutospacing="0"/>
              <w:ind w:hanging="2"/>
              <w:rPr>
                <w:b/>
                <w:i/>
              </w:rPr>
            </w:pPr>
            <w:r w:rsidRPr="00E211B0">
              <w:rPr>
                <w:b/>
                <w:i/>
              </w:rPr>
              <w:t>Виндилович А.В.</w:t>
            </w:r>
          </w:p>
        </w:tc>
        <w:tc>
          <w:tcPr>
            <w:tcW w:w="2147" w:type="dxa"/>
          </w:tcPr>
          <w:p w:rsidR="006A4274" w:rsidRPr="00E211B0" w:rsidRDefault="006A4274" w:rsidP="000B7B11">
            <w:pPr>
              <w:pStyle w:val="msonormalcxspmiddle"/>
              <w:spacing w:before="0" w:beforeAutospacing="0" w:after="0" w:afterAutospacing="0"/>
              <w:ind w:hanging="2"/>
              <w:rPr>
                <w:b/>
                <w:i/>
              </w:rPr>
            </w:pPr>
            <w:r w:rsidRPr="00E211B0">
              <w:rPr>
                <w:b/>
                <w:i/>
                <w:lang w:eastAsia="en-US"/>
              </w:rPr>
              <w:t>Педагог-организатор ДДТ</w:t>
            </w:r>
          </w:p>
        </w:tc>
      </w:tr>
      <w:tr w:rsidR="006A4274" w:rsidRPr="00CF34D2" w:rsidTr="00E211B0">
        <w:trPr>
          <w:gridAfter w:val="3"/>
          <w:wAfter w:w="36" w:type="dxa"/>
          <w:trHeight w:val="1328"/>
        </w:trPr>
        <w:tc>
          <w:tcPr>
            <w:tcW w:w="1582" w:type="dxa"/>
            <w:gridSpan w:val="2"/>
          </w:tcPr>
          <w:p w:rsidR="006A4274" w:rsidRPr="009D55AF" w:rsidRDefault="006A4274" w:rsidP="000B7B11">
            <w:pPr>
              <w:ind w:hanging="2"/>
              <w:rPr>
                <w:b/>
              </w:rPr>
            </w:pPr>
            <w:r w:rsidRPr="009D55AF">
              <w:rPr>
                <w:b/>
              </w:rPr>
              <w:t>16.12.2023</w:t>
            </w:r>
          </w:p>
        </w:tc>
        <w:tc>
          <w:tcPr>
            <w:tcW w:w="1980" w:type="dxa"/>
            <w:gridSpan w:val="2"/>
          </w:tcPr>
          <w:p w:rsidR="006A4274" w:rsidRPr="009D55AF" w:rsidRDefault="006A4274" w:rsidP="000B7B11">
            <w:pPr>
              <w:ind w:hanging="2"/>
              <w:rPr>
                <w:b/>
              </w:rPr>
            </w:pPr>
            <w:r w:rsidRPr="009D55AF">
              <w:rPr>
                <w:b/>
                <w:lang w:eastAsia="en-US"/>
              </w:rPr>
              <w:t>По графику</w:t>
            </w:r>
          </w:p>
        </w:tc>
        <w:tc>
          <w:tcPr>
            <w:tcW w:w="2897" w:type="dxa"/>
            <w:gridSpan w:val="4"/>
          </w:tcPr>
          <w:p w:rsidR="006A4274" w:rsidRPr="009D55AF" w:rsidRDefault="006A4274" w:rsidP="000B7B11">
            <w:pPr>
              <w:ind w:hanging="2"/>
              <w:rPr>
                <w:b/>
              </w:rPr>
            </w:pPr>
            <w:r w:rsidRPr="009D55AF">
              <w:rPr>
                <w:b/>
              </w:rPr>
              <w:t>Городской центр по профилактике ДДТТ</w:t>
            </w:r>
          </w:p>
          <w:p w:rsidR="006A4274" w:rsidRPr="009D55AF" w:rsidRDefault="006A4274" w:rsidP="000B7B11">
            <w:pPr>
              <w:ind w:hanging="2"/>
              <w:rPr>
                <w:b/>
              </w:rPr>
            </w:pPr>
            <w:r w:rsidRPr="009D55AF">
              <w:rPr>
                <w:b/>
              </w:rPr>
              <w:t>ГБНОУ "Балтийский берег"</w:t>
            </w:r>
          </w:p>
        </w:tc>
        <w:tc>
          <w:tcPr>
            <w:tcW w:w="2690" w:type="dxa"/>
            <w:gridSpan w:val="5"/>
          </w:tcPr>
          <w:p w:rsidR="006A4274" w:rsidRPr="009D55AF" w:rsidRDefault="006A4274" w:rsidP="000B7B11">
            <w:pPr>
              <w:ind w:hanging="2"/>
              <w:rPr>
                <w:b/>
              </w:rPr>
            </w:pPr>
            <w:r w:rsidRPr="009D55AF">
              <w:rPr>
                <w:b/>
              </w:rPr>
              <w:t>Региональные многоэтапные лично-командные соревнования на лучшее знание ПДД среди обучающихся Санкт-Петербурга «Знатоки ПДД»,</w:t>
            </w:r>
          </w:p>
          <w:p w:rsidR="006A4274" w:rsidRPr="009D55AF" w:rsidRDefault="006A4274" w:rsidP="000B7B11">
            <w:pPr>
              <w:ind w:hanging="2"/>
              <w:rPr>
                <w:b/>
              </w:rPr>
            </w:pPr>
            <w:r w:rsidRPr="009D55AF">
              <w:rPr>
                <w:b/>
              </w:rPr>
              <w:t>2 этап – городской финал (для обучающихся ГБОУ района)</w:t>
            </w:r>
          </w:p>
        </w:tc>
        <w:tc>
          <w:tcPr>
            <w:tcW w:w="2214" w:type="dxa"/>
          </w:tcPr>
          <w:p w:rsidR="006A4274" w:rsidRPr="009D55AF" w:rsidRDefault="006A4274" w:rsidP="000B7B11">
            <w:pPr>
              <w:ind w:hanging="2"/>
              <w:rPr>
                <w:b/>
                <w:i/>
              </w:rPr>
            </w:pPr>
            <w:r w:rsidRPr="009D55AF">
              <w:rPr>
                <w:b/>
                <w:i/>
              </w:rPr>
              <w:t>Михайлова М.В.</w:t>
            </w:r>
          </w:p>
        </w:tc>
        <w:tc>
          <w:tcPr>
            <w:tcW w:w="2147" w:type="dxa"/>
          </w:tcPr>
          <w:p w:rsidR="006A4274" w:rsidRPr="009D55AF" w:rsidRDefault="006A4274" w:rsidP="000B7B11">
            <w:pPr>
              <w:ind w:hanging="2"/>
              <w:rPr>
                <w:b/>
                <w:i/>
              </w:rPr>
            </w:pPr>
            <w:r w:rsidRPr="009D55AF">
              <w:rPr>
                <w:b/>
                <w:i/>
              </w:rPr>
              <w:t>Методист</w:t>
            </w:r>
            <w:r>
              <w:rPr>
                <w:b/>
                <w:i/>
              </w:rPr>
              <w:t xml:space="preserve"> ДДТО</w:t>
            </w:r>
          </w:p>
        </w:tc>
      </w:tr>
      <w:tr w:rsidR="006A4274" w:rsidRPr="00CF34D2" w:rsidTr="00E211B0">
        <w:trPr>
          <w:gridAfter w:val="3"/>
          <w:wAfter w:w="36" w:type="dxa"/>
          <w:trHeight w:val="1328"/>
        </w:trPr>
        <w:tc>
          <w:tcPr>
            <w:tcW w:w="1582" w:type="dxa"/>
            <w:gridSpan w:val="2"/>
          </w:tcPr>
          <w:p w:rsidR="006A4274" w:rsidRPr="009D55AF" w:rsidRDefault="006A4274" w:rsidP="000B7B11">
            <w:pPr>
              <w:ind w:hanging="2"/>
              <w:rPr>
                <w:b/>
              </w:rPr>
            </w:pPr>
            <w:r>
              <w:rPr>
                <w:b/>
              </w:rPr>
              <w:t>17.12.2023</w:t>
            </w:r>
          </w:p>
        </w:tc>
        <w:tc>
          <w:tcPr>
            <w:tcW w:w="1980" w:type="dxa"/>
            <w:gridSpan w:val="2"/>
          </w:tcPr>
          <w:p w:rsidR="006A4274" w:rsidRPr="009D55AF" w:rsidRDefault="006A4274" w:rsidP="000B7B11">
            <w:pPr>
              <w:ind w:hanging="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</w:t>
            </w:r>
          </w:p>
        </w:tc>
        <w:tc>
          <w:tcPr>
            <w:tcW w:w="2897" w:type="dxa"/>
            <w:gridSpan w:val="4"/>
          </w:tcPr>
          <w:p w:rsidR="006A4274" w:rsidRDefault="006A4274" w:rsidP="004C7B64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Pr="009D55AF" w:rsidRDefault="006A4274" w:rsidP="004C7B64">
            <w:pPr>
              <w:ind w:hanging="2"/>
              <w:rPr>
                <w:b/>
              </w:rPr>
            </w:pPr>
            <w:r>
              <w:rPr>
                <w:b/>
              </w:rPr>
              <w:t>(ул. Пограничника Гарькавого, 36/6)</w:t>
            </w:r>
          </w:p>
        </w:tc>
        <w:tc>
          <w:tcPr>
            <w:tcW w:w="2690" w:type="dxa"/>
            <w:gridSpan w:val="5"/>
          </w:tcPr>
          <w:p w:rsidR="006A4274" w:rsidRDefault="006A4274" w:rsidP="000B7B11">
            <w:pPr>
              <w:ind w:hanging="2"/>
              <w:rPr>
                <w:b/>
              </w:rPr>
            </w:pPr>
            <w:r>
              <w:rPr>
                <w:b/>
              </w:rPr>
              <w:t>Для учащихся ОУ Красносельского района и ДДТ</w:t>
            </w:r>
          </w:p>
          <w:p w:rsidR="006A4274" w:rsidRPr="009D55AF" w:rsidRDefault="006A4274" w:rsidP="000B7B11">
            <w:pPr>
              <w:ind w:hanging="2"/>
              <w:rPr>
                <w:b/>
              </w:rPr>
            </w:pPr>
            <w:r>
              <w:rPr>
                <w:b/>
              </w:rPr>
              <w:t>Эксцентричная клоунская история о приключениях трех Снеговиков на заснеженном перроне в ожидании поезда</w:t>
            </w:r>
          </w:p>
        </w:tc>
        <w:tc>
          <w:tcPr>
            <w:tcW w:w="2214" w:type="dxa"/>
          </w:tcPr>
          <w:p w:rsidR="006A4274" w:rsidRPr="009D55AF" w:rsidRDefault="006A4274" w:rsidP="000B7B11">
            <w:pPr>
              <w:ind w:hanging="2"/>
              <w:rPr>
                <w:b/>
                <w:i/>
              </w:rPr>
            </w:pPr>
            <w:r>
              <w:rPr>
                <w:b/>
                <w:i/>
              </w:rPr>
              <w:t>Анисимова Л.М.</w:t>
            </w:r>
          </w:p>
        </w:tc>
        <w:tc>
          <w:tcPr>
            <w:tcW w:w="2147" w:type="dxa"/>
          </w:tcPr>
          <w:p w:rsidR="006A4274" w:rsidRPr="009D55AF" w:rsidRDefault="006A4274" w:rsidP="000B7B11">
            <w:pPr>
              <w:ind w:hanging="2"/>
              <w:rPr>
                <w:b/>
                <w:i/>
              </w:rPr>
            </w:pPr>
            <w:r>
              <w:rPr>
                <w:b/>
                <w:i/>
              </w:rPr>
              <w:t>Заведующий отделом ДДТ</w:t>
            </w:r>
          </w:p>
        </w:tc>
      </w:tr>
      <w:tr w:rsidR="006A4274" w:rsidRPr="00CF34D2" w:rsidTr="00E211B0">
        <w:tc>
          <w:tcPr>
            <w:tcW w:w="1582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18-28.12.2023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17.00-20.00</w:t>
            </w:r>
          </w:p>
        </w:tc>
        <w:tc>
          <w:tcPr>
            <w:tcW w:w="2861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ГБУ ДО ДДТ,</w:t>
            </w:r>
          </w:p>
          <w:p w:rsidR="006A4274" w:rsidRPr="00CF34D2" w:rsidRDefault="006A4274" w:rsidP="000B7B11">
            <w:pPr>
              <w:rPr>
                <w:b/>
              </w:rPr>
            </w:pPr>
            <w:r>
              <w:rPr>
                <w:b/>
              </w:rPr>
              <w:t>(у</w:t>
            </w:r>
            <w:r w:rsidRPr="00CF34D2">
              <w:rPr>
                <w:b/>
              </w:rPr>
              <w:t xml:space="preserve">л. 2 Комсомольская </w:t>
            </w:r>
            <w:r>
              <w:rPr>
                <w:b/>
              </w:rPr>
              <w:t>23/3)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Новогодний шахматный фестиваль для всех возрастов (по графику)</w:t>
            </w:r>
          </w:p>
        </w:tc>
        <w:tc>
          <w:tcPr>
            <w:tcW w:w="2250" w:type="dxa"/>
            <w:gridSpan w:val="3"/>
          </w:tcPr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Киселев П.П.</w:t>
            </w:r>
          </w:p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Надеждин Д.В.</w:t>
            </w:r>
          </w:p>
          <w:p w:rsidR="006A4274" w:rsidRPr="00CF34D2" w:rsidRDefault="006A4274" w:rsidP="000B7B11">
            <w:pPr>
              <w:rPr>
                <w:b/>
                <w:i/>
              </w:rPr>
            </w:pPr>
          </w:p>
        </w:tc>
        <w:tc>
          <w:tcPr>
            <w:tcW w:w="2183" w:type="dxa"/>
            <w:gridSpan w:val="4"/>
          </w:tcPr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Заведующий отделом, педагог доп. образования</w:t>
            </w:r>
            <w:r>
              <w:rPr>
                <w:b/>
                <w:i/>
              </w:rPr>
              <w:t xml:space="preserve"> ДДТ</w:t>
            </w:r>
          </w:p>
        </w:tc>
      </w:tr>
      <w:tr w:rsidR="006A4274" w:rsidRPr="00CF34D2" w:rsidTr="00E211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  <w:lang w:eastAsia="en-US"/>
              </w:rPr>
              <w:t>20.12.2023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  <w:lang w:eastAsia="en-US"/>
              </w:rPr>
              <w:t>Онлайн</w:t>
            </w:r>
          </w:p>
        </w:tc>
        <w:tc>
          <w:tcPr>
            <w:tcW w:w="2897" w:type="dxa"/>
            <w:gridSpan w:val="4"/>
          </w:tcPr>
          <w:p w:rsidR="006A4274" w:rsidRPr="00CF34D2" w:rsidRDefault="006A4274" w:rsidP="000B7B11">
            <w:pPr>
              <w:ind w:hanging="2"/>
              <w:rPr>
                <w:b/>
                <w:color w:val="000000"/>
              </w:rPr>
            </w:pP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</w:rPr>
              <w:t>Районный этап региональной историко-краеведческой конференции школьников  «Война. Блокада. Ленинград»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ind w:hanging="2"/>
              <w:rPr>
                <w:b/>
                <w:i/>
                <w:color w:val="000000"/>
              </w:rPr>
            </w:pPr>
            <w:r w:rsidRPr="00CF34D2">
              <w:rPr>
                <w:b/>
                <w:i/>
                <w:iCs/>
                <w:lang w:eastAsia="en-US"/>
              </w:rPr>
              <w:t>Терентьев Д.С.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ind w:hanging="2"/>
              <w:rPr>
                <w:b/>
                <w:i/>
                <w:color w:val="000000"/>
              </w:rPr>
            </w:pPr>
            <w:r w:rsidRPr="00CF34D2">
              <w:rPr>
                <w:b/>
                <w:i/>
                <w:lang w:eastAsia="en-US"/>
              </w:rPr>
              <w:t>Педагог-организатор</w:t>
            </w:r>
            <w:r>
              <w:rPr>
                <w:b/>
                <w:i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1"/>
          <w:wAfter w:w="1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22.12.2023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16.00</w:t>
            </w:r>
          </w:p>
        </w:tc>
        <w:tc>
          <w:tcPr>
            <w:tcW w:w="2877" w:type="dxa"/>
            <w:gridSpan w:val="3"/>
          </w:tcPr>
          <w:p w:rsidR="006A4274" w:rsidRPr="00CF34D2" w:rsidRDefault="006A4274" w:rsidP="000B7B11">
            <w:pPr>
              <w:spacing w:line="240" w:lineRule="atLeast"/>
              <w:rPr>
                <w:b/>
              </w:rPr>
            </w:pPr>
            <w:r w:rsidRPr="00CF34D2">
              <w:rPr>
                <w:b/>
              </w:rPr>
              <w:t>Центр реабилитации инвалидов Красносельского  района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Акция милосердия «Подари праздник». Новогодний подарок</w:t>
            </w:r>
          </w:p>
        </w:tc>
        <w:tc>
          <w:tcPr>
            <w:tcW w:w="2234" w:type="dxa"/>
            <w:gridSpan w:val="2"/>
          </w:tcPr>
          <w:p w:rsidR="006A4274" w:rsidRPr="00CF34D2" w:rsidRDefault="006A4274" w:rsidP="00694BB6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Артемов В.В.</w:t>
            </w:r>
          </w:p>
        </w:tc>
        <w:tc>
          <w:tcPr>
            <w:tcW w:w="2167" w:type="dxa"/>
            <w:gridSpan w:val="3"/>
          </w:tcPr>
          <w:p w:rsidR="006A4274" w:rsidRPr="00CF34D2" w:rsidRDefault="006A4274" w:rsidP="00694BB6">
            <w:pPr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 xml:space="preserve">Педагог </w:t>
            </w:r>
            <w:r>
              <w:rPr>
                <w:b/>
                <w:i/>
                <w:color w:val="000000"/>
                <w:lang w:eastAsia="en-US"/>
              </w:rPr>
              <w:t>–</w:t>
            </w:r>
            <w:r w:rsidRPr="00CF34D2">
              <w:rPr>
                <w:b/>
                <w:i/>
                <w:color w:val="000000"/>
                <w:lang w:eastAsia="en-US"/>
              </w:rPr>
              <w:t xml:space="preserve"> организатор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1"/>
          <w:wAfter w:w="16" w:type="dxa"/>
          <w:trHeight w:val="1787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spacing w:line="276" w:lineRule="auto"/>
              <w:rPr>
                <w:b/>
                <w:bCs/>
                <w:lang w:eastAsia="en-US"/>
              </w:rPr>
            </w:pPr>
            <w:r w:rsidRPr="00CF34D2">
              <w:rPr>
                <w:b/>
                <w:bCs/>
                <w:lang w:eastAsia="en-US"/>
              </w:rPr>
              <w:t>25,26,27,28.12.2023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spacing w:line="276" w:lineRule="auto"/>
              <w:rPr>
                <w:b/>
                <w:bCs/>
                <w:lang w:eastAsia="en-US"/>
              </w:rPr>
            </w:pPr>
            <w:r w:rsidRPr="00CF34D2">
              <w:rPr>
                <w:b/>
                <w:bCs/>
                <w:lang w:eastAsia="en-US"/>
              </w:rPr>
              <w:t>14.00</w:t>
            </w:r>
          </w:p>
          <w:p w:rsidR="006A4274" w:rsidRPr="00CF34D2" w:rsidRDefault="006A4274" w:rsidP="000B7B11">
            <w:pPr>
              <w:spacing w:line="276" w:lineRule="auto"/>
              <w:rPr>
                <w:b/>
                <w:bCs/>
                <w:lang w:eastAsia="en-US"/>
              </w:rPr>
            </w:pPr>
            <w:r w:rsidRPr="00CF34D2">
              <w:rPr>
                <w:b/>
                <w:bCs/>
                <w:lang w:eastAsia="en-US"/>
              </w:rPr>
              <w:t>17.00</w:t>
            </w:r>
          </w:p>
        </w:tc>
        <w:tc>
          <w:tcPr>
            <w:tcW w:w="2877" w:type="dxa"/>
            <w:gridSpan w:val="3"/>
          </w:tcPr>
          <w:p w:rsidR="006A4274" w:rsidRDefault="006A4274" w:rsidP="00694BB6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Pr="00CF34D2" w:rsidRDefault="006A4274" w:rsidP="00694BB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</w:rPr>
              <w:t>(ул. Пограничника Гарькавого, 36/6)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  <w:bCs/>
              </w:rPr>
            </w:pPr>
            <w:r w:rsidRPr="00CF34D2">
              <w:rPr>
                <w:b/>
                <w:bCs/>
              </w:rPr>
              <w:t>Новогодние утренники для детей</w:t>
            </w:r>
          </w:p>
        </w:tc>
        <w:tc>
          <w:tcPr>
            <w:tcW w:w="2234" w:type="dxa"/>
            <w:gridSpan w:val="2"/>
          </w:tcPr>
          <w:p w:rsidR="006A4274" w:rsidRPr="00CF34D2" w:rsidRDefault="006A4274" w:rsidP="00694BB6">
            <w:pPr>
              <w:rPr>
                <w:b/>
                <w:bCs/>
                <w:i/>
                <w:lang w:eastAsia="en-US"/>
              </w:rPr>
            </w:pPr>
            <w:r w:rsidRPr="00CF34D2">
              <w:rPr>
                <w:b/>
                <w:bCs/>
                <w:i/>
                <w:lang w:eastAsia="en-US"/>
              </w:rPr>
              <w:t>Цветкова О.А.</w:t>
            </w:r>
          </w:p>
          <w:p w:rsidR="006A4274" w:rsidRPr="00CF34D2" w:rsidRDefault="006A4274" w:rsidP="00694BB6">
            <w:pPr>
              <w:rPr>
                <w:b/>
                <w:bCs/>
                <w:i/>
                <w:lang w:eastAsia="en-US"/>
              </w:rPr>
            </w:pPr>
          </w:p>
          <w:p w:rsidR="006A4274" w:rsidRPr="00CF34D2" w:rsidRDefault="006A4274" w:rsidP="00694BB6">
            <w:pPr>
              <w:rPr>
                <w:b/>
                <w:bCs/>
                <w:i/>
                <w:lang w:eastAsia="en-US"/>
              </w:rPr>
            </w:pPr>
          </w:p>
          <w:p w:rsidR="006A4274" w:rsidRPr="00CF34D2" w:rsidRDefault="006A4274" w:rsidP="00694BB6">
            <w:pPr>
              <w:rPr>
                <w:b/>
                <w:bCs/>
                <w:i/>
                <w:lang w:eastAsia="en-US"/>
              </w:rPr>
            </w:pPr>
          </w:p>
          <w:p w:rsidR="006A4274" w:rsidRPr="00CF34D2" w:rsidRDefault="006A4274" w:rsidP="00694BB6">
            <w:pPr>
              <w:rPr>
                <w:b/>
                <w:bCs/>
                <w:i/>
                <w:lang w:eastAsia="en-US"/>
              </w:rPr>
            </w:pPr>
            <w:r w:rsidRPr="00CF34D2">
              <w:rPr>
                <w:b/>
                <w:bCs/>
                <w:i/>
                <w:lang w:eastAsia="en-US"/>
              </w:rPr>
              <w:t>Батракова А.В.</w:t>
            </w:r>
          </w:p>
          <w:p w:rsidR="006A4274" w:rsidRPr="00CF34D2" w:rsidRDefault="006A4274" w:rsidP="00694BB6">
            <w:pPr>
              <w:rPr>
                <w:b/>
                <w:bCs/>
                <w:i/>
                <w:lang w:eastAsia="en-US"/>
              </w:rPr>
            </w:pPr>
          </w:p>
          <w:p w:rsidR="006A4274" w:rsidRPr="00CF34D2" w:rsidRDefault="006A4274" w:rsidP="00694BB6">
            <w:pPr>
              <w:rPr>
                <w:b/>
                <w:bCs/>
                <w:i/>
                <w:lang w:eastAsia="en-US"/>
              </w:rPr>
            </w:pPr>
          </w:p>
          <w:p w:rsidR="006A4274" w:rsidRPr="00CF34D2" w:rsidRDefault="006A4274" w:rsidP="00694BB6">
            <w:pPr>
              <w:rPr>
                <w:b/>
                <w:bCs/>
                <w:i/>
                <w:lang w:eastAsia="en-US"/>
              </w:rPr>
            </w:pPr>
            <w:r w:rsidRPr="00CF34D2">
              <w:rPr>
                <w:b/>
                <w:bCs/>
                <w:i/>
                <w:lang w:eastAsia="en-US"/>
              </w:rPr>
              <w:t>Демкова С.Н.</w:t>
            </w:r>
          </w:p>
          <w:p w:rsidR="006A4274" w:rsidRPr="00CF34D2" w:rsidRDefault="006A4274" w:rsidP="00694BB6">
            <w:pPr>
              <w:rPr>
                <w:b/>
                <w:bCs/>
                <w:i/>
                <w:lang w:eastAsia="en-US"/>
              </w:rPr>
            </w:pPr>
            <w:r w:rsidRPr="00CF34D2">
              <w:rPr>
                <w:b/>
                <w:bCs/>
                <w:i/>
                <w:lang w:eastAsia="en-US"/>
              </w:rPr>
              <w:t>Черепова Т.Н.</w:t>
            </w:r>
          </w:p>
          <w:p w:rsidR="006A4274" w:rsidRPr="00CF34D2" w:rsidRDefault="006A4274" w:rsidP="00694BB6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2167" w:type="dxa"/>
            <w:gridSpan w:val="3"/>
          </w:tcPr>
          <w:p w:rsidR="006A4274" w:rsidRPr="00CF34D2" w:rsidRDefault="006A4274" w:rsidP="00694BB6">
            <w:pPr>
              <w:rPr>
                <w:b/>
                <w:bCs/>
                <w:i/>
                <w:color w:val="000000"/>
                <w:lang w:eastAsia="en-US"/>
              </w:rPr>
            </w:pPr>
            <w:r w:rsidRPr="00CF34D2">
              <w:rPr>
                <w:b/>
                <w:bCs/>
                <w:i/>
                <w:color w:val="000000"/>
                <w:lang w:eastAsia="en-US"/>
              </w:rPr>
              <w:t>Руководитель хореографического коллектива «</w:t>
            </w:r>
            <w:r w:rsidRPr="00CF34D2">
              <w:rPr>
                <w:b/>
                <w:bCs/>
                <w:i/>
                <w:color w:val="000000"/>
                <w:lang w:val="en-US" w:eastAsia="en-US"/>
              </w:rPr>
              <w:t>Pro</w:t>
            </w:r>
            <w:r w:rsidRPr="00CF34D2">
              <w:rPr>
                <w:b/>
                <w:bCs/>
                <w:i/>
                <w:color w:val="000000"/>
                <w:lang w:eastAsia="en-US"/>
              </w:rPr>
              <w:t>-движение»;</w:t>
            </w:r>
          </w:p>
          <w:p w:rsidR="006A4274" w:rsidRPr="00CF34D2" w:rsidRDefault="006A4274" w:rsidP="00694BB6">
            <w:pPr>
              <w:rPr>
                <w:b/>
                <w:bCs/>
                <w:i/>
                <w:color w:val="000000"/>
                <w:lang w:eastAsia="en-US"/>
              </w:rPr>
            </w:pPr>
          </w:p>
          <w:p w:rsidR="006A4274" w:rsidRPr="00CF34D2" w:rsidRDefault="006A4274" w:rsidP="00694BB6">
            <w:pPr>
              <w:rPr>
                <w:b/>
                <w:bCs/>
                <w:i/>
                <w:color w:val="000000"/>
                <w:lang w:eastAsia="en-US"/>
              </w:rPr>
            </w:pPr>
            <w:r w:rsidRPr="00CF34D2">
              <w:rPr>
                <w:b/>
                <w:bCs/>
                <w:i/>
                <w:color w:val="000000"/>
                <w:lang w:eastAsia="en-US"/>
              </w:rPr>
              <w:t>Руководитель театральной студии «Кавычки»;</w:t>
            </w:r>
          </w:p>
          <w:p w:rsidR="006A4274" w:rsidRPr="00CF34D2" w:rsidRDefault="006A4274" w:rsidP="00694BB6">
            <w:pPr>
              <w:rPr>
                <w:b/>
                <w:bCs/>
                <w:i/>
                <w:color w:val="000000"/>
                <w:lang w:eastAsia="en-US"/>
              </w:rPr>
            </w:pPr>
          </w:p>
          <w:p w:rsidR="006A4274" w:rsidRPr="00CF34D2" w:rsidRDefault="006A4274" w:rsidP="00694BB6">
            <w:pPr>
              <w:rPr>
                <w:b/>
                <w:bCs/>
                <w:i/>
                <w:color w:val="000000"/>
                <w:lang w:eastAsia="en-US"/>
              </w:rPr>
            </w:pPr>
            <w:r w:rsidRPr="00CF34D2">
              <w:rPr>
                <w:b/>
                <w:bCs/>
                <w:i/>
                <w:color w:val="000000"/>
                <w:lang w:eastAsia="en-US"/>
              </w:rPr>
              <w:t>Руководитель цирковой студи «БЭМС»</w:t>
            </w:r>
          </w:p>
        </w:tc>
      </w:tr>
      <w:tr w:rsidR="006A4274" w:rsidRPr="00CF34D2" w:rsidTr="00E211B0">
        <w:trPr>
          <w:gridAfter w:val="1"/>
          <w:wAfter w:w="1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29.12.2023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10.00</w:t>
            </w:r>
          </w:p>
        </w:tc>
        <w:tc>
          <w:tcPr>
            <w:tcW w:w="2877" w:type="dxa"/>
            <w:gridSpan w:val="3"/>
          </w:tcPr>
          <w:p w:rsidR="006A4274" w:rsidRDefault="006A4274" w:rsidP="000B7B11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Pr="00CF34D2" w:rsidRDefault="006A4274" w:rsidP="000B7B11">
            <w:pPr>
              <w:spacing w:line="240" w:lineRule="atLeast"/>
              <w:rPr>
                <w:b/>
              </w:rPr>
            </w:pPr>
            <w:r>
              <w:rPr>
                <w:b/>
              </w:rPr>
              <w:t>(ул. Пограничника Гарькавого, 36/6)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Новогодний утренник «Новогодние приключения в тридевятом царстве государстве» (школа)</w:t>
            </w:r>
          </w:p>
        </w:tc>
        <w:tc>
          <w:tcPr>
            <w:tcW w:w="2234" w:type="dxa"/>
            <w:gridSpan w:val="2"/>
          </w:tcPr>
          <w:p w:rsidR="006A4274" w:rsidRPr="00CF34D2" w:rsidRDefault="006A4274" w:rsidP="00694BB6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Артемова С.В.</w:t>
            </w:r>
          </w:p>
        </w:tc>
        <w:tc>
          <w:tcPr>
            <w:tcW w:w="2167" w:type="dxa"/>
            <w:gridSpan w:val="3"/>
          </w:tcPr>
          <w:p w:rsidR="006A4274" w:rsidRPr="00CF34D2" w:rsidRDefault="006A4274" w:rsidP="00694BB6">
            <w:pPr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Педагог-</w:t>
            </w:r>
            <w:r w:rsidRPr="00CF34D2">
              <w:rPr>
                <w:b/>
                <w:i/>
                <w:color w:val="000000"/>
                <w:lang w:eastAsia="en-US"/>
              </w:rPr>
              <w:t>организатор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1"/>
          <w:wAfter w:w="1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29.12.2023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14.00</w:t>
            </w:r>
          </w:p>
        </w:tc>
        <w:tc>
          <w:tcPr>
            <w:tcW w:w="2877" w:type="dxa"/>
            <w:gridSpan w:val="3"/>
          </w:tcPr>
          <w:p w:rsidR="006A4274" w:rsidRDefault="006A4274" w:rsidP="00694BB6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Pr="00CF34D2" w:rsidRDefault="006A4274" w:rsidP="00694BB6">
            <w:pPr>
              <w:spacing w:line="240" w:lineRule="atLeast"/>
              <w:rPr>
                <w:b/>
              </w:rPr>
            </w:pPr>
            <w:r>
              <w:rPr>
                <w:b/>
              </w:rPr>
              <w:t>(ул. Пограничника Гарькавого, 36/6)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Новогодний утренник «Новогодние приключения в тридевятом царстве государстве», для дошкольного отделения(школа)</w:t>
            </w:r>
          </w:p>
        </w:tc>
        <w:tc>
          <w:tcPr>
            <w:tcW w:w="2234" w:type="dxa"/>
            <w:gridSpan w:val="2"/>
          </w:tcPr>
          <w:p w:rsidR="006A4274" w:rsidRPr="00CF34D2" w:rsidRDefault="006A4274" w:rsidP="000B7B11">
            <w:pPr>
              <w:spacing w:line="240" w:lineRule="atLeast"/>
              <w:rPr>
                <w:b/>
                <w:i/>
              </w:rPr>
            </w:pPr>
            <w:r w:rsidRPr="00CF34D2">
              <w:rPr>
                <w:b/>
                <w:i/>
              </w:rPr>
              <w:t>Артемова С.В.</w:t>
            </w:r>
          </w:p>
        </w:tc>
        <w:tc>
          <w:tcPr>
            <w:tcW w:w="2167" w:type="dxa"/>
            <w:gridSpan w:val="3"/>
          </w:tcPr>
          <w:p w:rsidR="006A4274" w:rsidRPr="00CF34D2" w:rsidRDefault="006A4274" w:rsidP="000B7B11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Педагог</w:t>
            </w:r>
            <w:r>
              <w:rPr>
                <w:b/>
                <w:i/>
                <w:color w:val="000000"/>
                <w:lang w:eastAsia="en-US"/>
              </w:rPr>
              <w:t>-</w:t>
            </w:r>
            <w:r w:rsidRPr="00CF34D2">
              <w:rPr>
                <w:b/>
                <w:i/>
                <w:color w:val="000000"/>
                <w:lang w:eastAsia="en-US"/>
              </w:rPr>
              <w:t>организатор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c>
          <w:tcPr>
            <w:tcW w:w="1582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Декабрь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16.00</w:t>
            </w:r>
          </w:p>
        </w:tc>
        <w:tc>
          <w:tcPr>
            <w:tcW w:w="2861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ГБУ ДО ДДТ</w:t>
            </w:r>
          </w:p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(ул. Пограничника Гарькавого, 36/6)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Районный конкурс ИЗО и ДПИ «Новогоднее настроение».</w:t>
            </w:r>
          </w:p>
        </w:tc>
        <w:tc>
          <w:tcPr>
            <w:tcW w:w="2250" w:type="dxa"/>
            <w:gridSpan w:val="3"/>
          </w:tcPr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Шардина Г.Н.</w:t>
            </w:r>
          </w:p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Педагоги</w:t>
            </w:r>
          </w:p>
        </w:tc>
        <w:tc>
          <w:tcPr>
            <w:tcW w:w="2183" w:type="dxa"/>
            <w:gridSpan w:val="4"/>
          </w:tcPr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Зав. отделом</w:t>
            </w:r>
          </w:p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Педагоги доп. образования</w:t>
            </w:r>
            <w:r>
              <w:rPr>
                <w:b/>
                <w:i/>
              </w:rPr>
              <w:t xml:space="preserve"> ДДТ</w:t>
            </w:r>
          </w:p>
        </w:tc>
      </w:tr>
      <w:tr w:rsidR="006A4274" w:rsidRPr="00CF34D2" w:rsidTr="00E211B0">
        <w:tc>
          <w:tcPr>
            <w:tcW w:w="1582" w:type="dxa"/>
            <w:gridSpan w:val="2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Декабрь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rPr>
                <w:b/>
                <w:bCs/>
              </w:rPr>
            </w:pPr>
            <w:r w:rsidRPr="00CF34D2">
              <w:rPr>
                <w:b/>
                <w:bCs/>
              </w:rPr>
              <w:t>11.00</w:t>
            </w:r>
          </w:p>
        </w:tc>
        <w:tc>
          <w:tcPr>
            <w:tcW w:w="2861" w:type="dxa"/>
            <w:gridSpan w:val="2"/>
          </w:tcPr>
          <w:p w:rsidR="006A4274" w:rsidRDefault="006A4274" w:rsidP="00694BB6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Pr="00CF34D2" w:rsidRDefault="006A4274" w:rsidP="00694B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(ул. Пограничника Гарькавого, 36/6)</w:t>
            </w:r>
          </w:p>
        </w:tc>
        <w:tc>
          <w:tcPr>
            <w:tcW w:w="2690" w:type="dxa"/>
            <w:gridSpan w:val="5"/>
          </w:tcPr>
          <w:p w:rsidR="006A4274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Проведение онлайн новогоднего мастер класса для учащихся ДДТ г.Выборг</w:t>
            </w:r>
          </w:p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 xml:space="preserve"> (</w:t>
            </w:r>
            <w:r>
              <w:rPr>
                <w:b/>
              </w:rPr>
              <w:t xml:space="preserve">в рамках социального </w:t>
            </w:r>
            <w:r w:rsidRPr="00CF34D2">
              <w:rPr>
                <w:b/>
              </w:rPr>
              <w:t>партнерств</w:t>
            </w:r>
            <w:r>
              <w:rPr>
                <w:b/>
              </w:rPr>
              <w:t>а</w:t>
            </w:r>
            <w:r w:rsidRPr="00CF34D2">
              <w:rPr>
                <w:b/>
              </w:rPr>
              <w:t>)»</w:t>
            </w:r>
          </w:p>
        </w:tc>
        <w:tc>
          <w:tcPr>
            <w:tcW w:w="2250" w:type="dxa"/>
            <w:gridSpan w:val="3"/>
          </w:tcPr>
          <w:p w:rsidR="006A4274" w:rsidRPr="00CF34D2" w:rsidRDefault="006A4274" w:rsidP="000B7B11">
            <w:pPr>
              <w:spacing w:line="276" w:lineRule="auto"/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Шардина Г.Н.</w:t>
            </w:r>
          </w:p>
          <w:p w:rsidR="006A4274" w:rsidRPr="00CF34D2" w:rsidRDefault="006A4274" w:rsidP="000B7B11">
            <w:pPr>
              <w:spacing w:line="276" w:lineRule="auto"/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Смирнова Т.В.</w:t>
            </w:r>
          </w:p>
          <w:p w:rsidR="006A4274" w:rsidRPr="00CF34D2" w:rsidRDefault="006A4274" w:rsidP="000B7B11">
            <w:pPr>
              <w:spacing w:line="276" w:lineRule="auto"/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Корниенко В.Н.</w:t>
            </w:r>
          </w:p>
          <w:p w:rsidR="006A4274" w:rsidRPr="00CF34D2" w:rsidRDefault="006A4274" w:rsidP="000B7B11">
            <w:pPr>
              <w:spacing w:line="276" w:lineRule="auto"/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Черных Д.М.</w:t>
            </w:r>
          </w:p>
          <w:p w:rsidR="006A4274" w:rsidRPr="00CF34D2" w:rsidRDefault="006A4274" w:rsidP="000B7B11">
            <w:pPr>
              <w:spacing w:line="276" w:lineRule="auto"/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Афанасова Т.А.</w:t>
            </w:r>
          </w:p>
        </w:tc>
        <w:tc>
          <w:tcPr>
            <w:tcW w:w="2183" w:type="dxa"/>
            <w:gridSpan w:val="4"/>
          </w:tcPr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Заведующий отделом, педагоги доп. образования</w:t>
            </w:r>
            <w:r>
              <w:rPr>
                <w:b/>
                <w:i/>
              </w:rPr>
              <w:t xml:space="preserve"> ДДТ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3510" w:type="dxa"/>
            <w:gridSpan w:val="15"/>
            <w:vAlign w:val="center"/>
          </w:tcPr>
          <w:p w:rsidR="006A4274" w:rsidRPr="00CF34D2" w:rsidRDefault="006A4274" w:rsidP="00447A7F">
            <w:pPr>
              <w:jc w:val="center"/>
              <w:rPr>
                <w:b/>
                <w:i/>
              </w:rPr>
            </w:pPr>
            <w:r w:rsidRPr="00CF34D2">
              <w:rPr>
                <w:b/>
                <w:i/>
              </w:rPr>
              <w:t>2.2.Для учащихся ГБУ ДО ДДТ и их родителей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05.12.2023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spacing w:line="240" w:lineRule="atLeast"/>
              <w:rPr>
                <w:b/>
              </w:rPr>
            </w:pPr>
            <w:r w:rsidRPr="00CF34D2">
              <w:rPr>
                <w:b/>
              </w:rPr>
              <w:t>По графику</w:t>
            </w:r>
          </w:p>
        </w:tc>
        <w:tc>
          <w:tcPr>
            <w:tcW w:w="2897" w:type="dxa"/>
            <w:gridSpan w:val="4"/>
          </w:tcPr>
          <w:p w:rsidR="006A4274" w:rsidRDefault="006A4274" w:rsidP="00694BB6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Pr="00CF34D2" w:rsidRDefault="006A4274" w:rsidP="00694BB6">
            <w:pPr>
              <w:spacing w:line="240" w:lineRule="atLeast"/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  <w:r w:rsidRPr="00CF34D2">
              <w:rPr>
                <w:b/>
              </w:rPr>
              <w:t>Участие в районном конкурсе «Азбука безопасности» (этап городского конкурса)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spacing w:line="240" w:lineRule="atLeast"/>
              <w:rPr>
                <w:b/>
                <w:i/>
              </w:rPr>
            </w:pPr>
            <w:r w:rsidRPr="00CF34D2">
              <w:rPr>
                <w:b/>
                <w:i/>
              </w:rPr>
              <w:t>Шатковская С.Н., педагоги отдела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Зав.отделом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06.12.2023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spacing w:line="240" w:lineRule="atLeast"/>
              <w:rPr>
                <w:b/>
              </w:rPr>
            </w:pPr>
            <w:r w:rsidRPr="00CF34D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CF34D2">
              <w:rPr>
                <w:b/>
              </w:rPr>
              <w:t>.00</w:t>
            </w:r>
          </w:p>
        </w:tc>
        <w:tc>
          <w:tcPr>
            <w:tcW w:w="2897" w:type="dxa"/>
            <w:gridSpan w:val="4"/>
          </w:tcPr>
          <w:p w:rsidR="006A4274" w:rsidRDefault="006A4274" w:rsidP="00694BB6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Pr="00CF34D2" w:rsidRDefault="006A4274" w:rsidP="00694BB6">
            <w:pPr>
              <w:spacing w:line="240" w:lineRule="atLeast"/>
              <w:rPr>
                <w:b/>
              </w:rPr>
            </w:pPr>
            <w:r>
              <w:rPr>
                <w:b/>
              </w:rPr>
              <w:t>(ул. Пограничника Гарькавого, 36/6)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spacing w:line="240" w:lineRule="atLeast"/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Праздничный концерт, посвященный Дню рождения ДДТ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spacing w:line="240" w:lineRule="atLeast"/>
              <w:rPr>
                <w:b/>
                <w:i/>
              </w:rPr>
            </w:pPr>
            <w:r w:rsidRPr="00CF34D2">
              <w:rPr>
                <w:b/>
                <w:i/>
              </w:rPr>
              <w:t>Смирнова Е.Н.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Методист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spacing w:line="276" w:lineRule="auto"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12.12.2023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spacing w:line="276" w:lineRule="auto"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17.00</w:t>
            </w:r>
          </w:p>
        </w:tc>
        <w:tc>
          <w:tcPr>
            <w:tcW w:w="2897" w:type="dxa"/>
            <w:gridSpan w:val="4"/>
          </w:tcPr>
          <w:p w:rsidR="006A4274" w:rsidRDefault="006A4274" w:rsidP="00694BB6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Pr="00CF34D2" w:rsidRDefault="006A4274" w:rsidP="00694B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(ул. Пограничника Гарькавого, 36/6)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Проведение новогодних творческих мастерских по изготовлению сувенира «Символ года» в разных техниках и с использованием вторичных материалов.</w:t>
            </w:r>
          </w:p>
        </w:tc>
        <w:tc>
          <w:tcPr>
            <w:tcW w:w="2214" w:type="dxa"/>
          </w:tcPr>
          <w:p w:rsidR="006A4274" w:rsidRPr="00CF34D2" w:rsidRDefault="006A4274" w:rsidP="00894334">
            <w:pPr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Шардина Г.Н.</w:t>
            </w:r>
          </w:p>
          <w:p w:rsidR="006A4274" w:rsidRPr="00CF34D2" w:rsidRDefault="006A4274" w:rsidP="00894334">
            <w:pPr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Смирнова Т.В.</w:t>
            </w:r>
          </w:p>
          <w:p w:rsidR="006A4274" w:rsidRPr="00CF34D2" w:rsidRDefault="006A4274" w:rsidP="00894334">
            <w:pPr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Корниенко В.Н.</w:t>
            </w:r>
          </w:p>
          <w:p w:rsidR="006A4274" w:rsidRPr="00CF34D2" w:rsidRDefault="006A4274" w:rsidP="00894334">
            <w:pPr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Черных Д.М.</w:t>
            </w:r>
          </w:p>
          <w:p w:rsidR="006A4274" w:rsidRPr="00CF34D2" w:rsidRDefault="006A4274" w:rsidP="00894334">
            <w:pPr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Афанасова Т.А.</w:t>
            </w:r>
          </w:p>
          <w:p w:rsidR="006A4274" w:rsidRPr="00CF34D2" w:rsidRDefault="006A4274" w:rsidP="00894334">
            <w:pPr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Игнатович Н.П.</w:t>
            </w:r>
          </w:p>
          <w:p w:rsidR="006A4274" w:rsidRPr="00CF34D2" w:rsidRDefault="006A4274" w:rsidP="00894334">
            <w:pPr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Матвеева Т.Б.</w:t>
            </w:r>
          </w:p>
        </w:tc>
        <w:tc>
          <w:tcPr>
            <w:tcW w:w="2147" w:type="dxa"/>
          </w:tcPr>
          <w:p w:rsidR="006A4274" w:rsidRPr="00CF34D2" w:rsidRDefault="006A4274" w:rsidP="00894334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Заведующий отделом, педагоги доп. образования</w:t>
            </w:r>
            <w:r>
              <w:rPr>
                <w:b/>
                <w:i/>
              </w:rPr>
              <w:t xml:space="preserve"> ДДТ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18.00</w:t>
            </w:r>
          </w:p>
        </w:tc>
        <w:tc>
          <w:tcPr>
            <w:tcW w:w="2897" w:type="dxa"/>
            <w:gridSpan w:val="4"/>
          </w:tcPr>
          <w:p w:rsidR="006A4274" w:rsidRDefault="006A4274" w:rsidP="00694BB6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694BB6">
            <w:pPr>
              <w:spacing w:line="240" w:lineRule="atLeast"/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Default="006A4274" w:rsidP="00694BB6">
            <w:pPr>
              <w:spacing w:line="240" w:lineRule="atLeast"/>
              <w:rPr>
                <w:b/>
              </w:rPr>
            </w:pPr>
            <w:r>
              <w:rPr>
                <w:b/>
              </w:rPr>
              <w:t>Зал</w:t>
            </w:r>
          </w:p>
        </w:tc>
        <w:tc>
          <w:tcPr>
            <w:tcW w:w="2690" w:type="dxa"/>
            <w:gridSpan w:val="5"/>
          </w:tcPr>
          <w:p w:rsidR="006A4274" w:rsidRPr="00BD2032" w:rsidRDefault="006A4274" w:rsidP="00894334">
            <w:pPr>
              <w:rPr>
                <w:b/>
                <w:color w:val="000000"/>
              </w:rPr>
            </w:pPr>
            <w:r w:rsidRPr="00BD2032">
              <w:rPr>
                <w:b/>
                <w:color w:val="000000"/>
              </w:rPr>
              <w:t xml:space="preserve">"Урок от Деда Мороза" </w:t>
            </w:r>
            <w:r>
              <w:rPr>
                <w:b/>
                <w:color w:val="000000"/>
              </w:rPr>
              <w:br/>
            </w:r>
            <w:r w:rsidRPr="00BD2032">
              <w:rPr>
                <w:b/>
                <w:color w:val="000000"/>
              </w:rPr>
              <w:t xml:space="preserve">в хореографическом коллективе </w:t>
            </w:r>
            <w:r>
              <w:rPr>
                <w:b/>
                <w:color w:val="000000"/>
              </w:rPr>
              <w:t>«</w:t>
            </w:r>
            <w:r w:rsidRPr="00BD2032">
              <w:rPr>
                <w:b/>
                <w:color w:val="000000"/>
              </w:rPr>
              <w:t>Карамель</w:t>
            </w:r>
            <w:r>
              <w:rPr>
                <w:b/>
                <w:color w:val="000000"/>
              </w:rPr>
              <w:t>»</w:t>
            </w:r>
            <w:r w:rsidRPr="00BD2032">
              <w:rPr>
                <w:b/>
                <w:color w:val="000000"/>
              </w:rPr>
              <w:t xml:space="preserve"> </w:t>
            </w:r>
          </w:p>
        </w:tc>
        <w:tc>
          <w:tcPr>
            <w:tcW w:w="2214" w:type="dxa"/>
          </w:tcPr>
          <w:p w:rsidR="006A4274" w:rsidRPr="00BD2032" w:rsidRDefault="006A4274" w:rsidP="00894334">
            <w:pPr>
              <w:rPr>
                <w:b/>
                <w:i/>
                <w:iCs/>
                <w:lang w:eastAsia="en-US"/>
              </w:rPr>
            </w:pPr>
            <w:r w:rsidRPr="00BD2032">
              <w:rPr>
                <w:b/>
                <w:i/>
                <w:color w:val="000000"/>
              </w:rPr>
              <w:t>Левко Н.А.</w:t>
            </w:r>
          </w:p>
        </w:tc>
        <w:tc>
          <w:tcPr>
            <w:tcW w:w="2147" w:type="dxa"/>
          </w:tcPr>
          <w:p w:rsidR="006A4274" w:rsidRPr="00CF34D2" w:rsidRDefault="006A4274" w:rsidP="00894334">
            <w:pPr>
              <w:rPr>
                <w:b/>
                <w:i/>
              </w:rPr>
            </w:pPr>
            <w:r>
              <w:rPr>
                <w:b/>
                <w:i/>
              </w:rPr>
              <w:t>Педагог дополнительного образования ДДТ</w:t>
            </w:r>
          </w:p>
        </w:tc>
      </w:tr>
      <w:tr w:rsidR="006A4274" w:rsidRPr="00CF34D2" w:rsidTr="00E211B0">
        <w:trPr>
          <w:gridAfter w:val="1"/>
          <w:wAfter w:w="1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CF34D2">
              <w:rPr>
                <w:b/>
                <w:lang w:eastAsia="en-US"/>
              </w:rPr>
              <w:t>19.12.2023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0B7B11">
            <w:pPr>
              <w:spacing w:line="276" w:lineRule="auto"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16.00</w:t>
            </w:r>
          </w:p>
        </w:tc>
        <w:tc>
          <w:tcPr>
            <w:tcW w:w="2877" w:type="dxa"/>
            <w:gridSpan w:val="3"/>
          </w:tcPr>
          <w:p w:rsidR="006A4274" w:rsidRPr="00CF34D2" w:rsidRDefault="006A4274" w:rsidP="000B7B11">
            <w:pPr>
              <w:spacing w:line="276" w:lineRule="auto"/>
              <w:rPr>
                <w:b/>
                <w:lang w:eastAsia="en-US"/>
              </w:rPr>
            </w:pPr>
            <w:r w:rsidRPr="00CF34D2">
              <w:rPr>
                <w:b/>
              </w:rPr>
              <w:t>Дом ветеранов город Павловск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Благотворительная акция открытка «Новогоднее поздравление!»</w:t>
            </w:r>
          </w:p>
        </w:tc>
        <w:tc>
          <w:tcPr>
            <w:tcW w:w="2234" w:type="dxa"/>
            <w:gridSpan w:val="2"/>
          </w:tcPr>
          <w:p w:rsidR="006A4274" w:rsidRPr="00CF34D2" w:rsidRDefault="006A4274" w:rsidP="00894334">
            <w:pPr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Шардина Г.Н.</w:t>
            </w:r>
          </w:p>
          <w:p w:rsidR="006A4274" w:rsidRPr="00CF34D2" w:rsidRDefault="006A4274" w:rsidP="00894334">
            <w:pPr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Афанасова Т.А.</w:t>
            </w:r>
          </w:p>
          <w:p w:rsidR="006A4274" w:rsidRPr="00CF34D2" w:rsidRDefault="006A4274" w:rsidP="00894334">
            <w:pPr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Смирнова Т.В.</w:t>
            </w:r>
          </w:p>
          <w:p w:rsidR="006A4274" w:rsidRPr="00CF34D2" w:rsidRDefault="006A4274" w:rsidP="00894334">
            <w:pPr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Корниенко В.Н.</w:t>
            </w:r>
          </w:p>
          <w:p w:rsidR="006A4274" w:rsidRPr="00CF34D2" w:rsidRDefault="006A4274" w:rsidP="00894334">
            <w:pPr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Черных Д.М.</w:t>
            </w:r>
          </w:p>
          <w:p w:rsidR="006A4274" w:rsidRPr="00CF34D2" w:rsidRDefault="006A4274" w:rsidP="00894334">
            <w:pPr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Матвеева Т.Б.</w:t>
            </w:r>
          </w:p>
          <w:p w:rsidR="006A4274" w:rsidRPr="00CF34D2" w:rsidRDefault="006A4274" w:rsidP="00894334">
            <w:pPr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Игнатович Н.П.</w:t>
            </w:r>
          </w:p>
          <w:p w:rsidR="006A4274" w:rsidRPr="00CF34D2" w:rsidRDefault="006A4274" w:rsidP="00894334">
            <w:pPr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Каменская А.И.</w:t>
            </w:r>
          </w:p>
          <w:p w:rsidR="006A4274" w:rsidRPr="00CF34D2" w:rsidRDefault="006A4274" w:rsidP="00894334">
            <w:pPr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Боброва А.В.</w:t>
            </w:r>
          </w:p>
        </w:tc>
        <w:tc>
          <w:tcPr>
            <w:tcW w:w="2167" w:type="dxa"/>
            <w:gridSpan w:val="3"/>
          </w:tcPr>
          <w:p w:rsidR="006A4274" w:rsidRPr="00CF34D2" w:rsidRDefault="006A4274" w:rsidP="00894334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Заведующий отделом, педагоги доп. образования</w:t>
            </w:r>
            <w:r>
              <w:rPr>
                <w:b/>
                <w:i/>
              </w:rPr>
              <w:t xml:space="preserve"> ДДТ</w:t>
            </w:r>
          </w:p>
        </w:tc>
      </w:tr>
      <w:tr w:rsidR="006A4274" w:rsidRPr="00CF34D2" w:rsidTr="00E211B0">
        <w:trPr>
          <w:gridAfter w:val="1"/>
          <w:wAfter w:w="16" w:type="dxa"/>
        </w:trPr>
        <w:tc>
          <w:tcPr>
            <w:tcW w:w="1582" w:type="dxa"/>
            <w:gridSpan w:val="2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24.12.2023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894334">
            <w:pPr>
              <w:rPr>
                <w:b/>
              </w:rPr>
            </w:pPr>
            <w:r w:rsidRPr="00CF34D2">
              <w:rPr>
                <w:b/>
              </w:rPr>
              <w:t>16.00</w:t>
            </w:r>
          </w:p>
        </w:tc>
        <w:tc>
          <w:tcPr>
            <w:tcW w:w="2877" w:type="dxa"/>
            <w:gridSpan w:val="3"/>
          </w:tcPr>
          <w:p w:rsidR="006A4274" w:rsidRDefault="006A4274" w:rsidP="00894334">
            <w:pPr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Pr="00CF34D2" w:rsidRDefault="006A4274" w:rsidP="00894334">
            <w:pPr>
              <w:rPr>
                <w:b/>
              </w:rPr>
            </w:pPr>
            <w:r>
              <w:rPr>
                <w:b/>
              </w:rPr>
              <w:t>(ул. Пограничника Гарькавого, 36/6)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Новогодний праздник для объединения «Навигатор»</w:t>
            </w:r>
          </w:p>
        </w:tc>
        <w:tc>
          <w:tcPr>
            <w:tcW w:w="2234" w:type="dxa"/>
            <w:gridSpan w:val="2"/>
          </w:tcPr>
          <w:p w:rsidR="006A4274" w:rsidRPr="00CF34D2" w:rsidRDefault="006A4274" w:rsidP="00894334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Смирнова Е.Н.</w:t>
            </w:r>
          </w:p>
          <w:p w:rsidR="006A4274" w:rsidRPr="00CF34D2" w:rsidRDefault="006A4274" w:rsidP="00894334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Светачева А.С.</w:t>
            </w:r>
          </w:p>
        </w:tc>
        <w:tc>
          <w:tcPr>
            <w:tcW w:w="2167" w:type="dxa"/>
            <w:gridSpan w:val="3"/>
          </w:tcPr>
          <w:p w:rsidR="006A4274" w:rsidRPr="00CF34D2" w:rsidRDefault="006A4274" w:rsidP="00894334">
            <w:pPr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Методист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  <w:p w:rsidR="006A4274" w:rsidRPr="00CF34D2" w:rsidRDefault="006A4274" w:rsidP="00894334">
            <w:pPr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Педагог</w:t>
            </w:r>
            <w:r>
              <w:rPr>
                <w:b/>
                <w:i/>
                <w:color w:val="000000"/>
                <w:lang w:eastAsia="en-US"/>
              </w:rPr>
              <w:t>-</w:t>
            </w:r>
            <w:r w:rsidRPr="00CF34D2">
              <w:rPr>
                <w:b/>
                <w:i/>
                <w:color w:val="000000"/>
                <w:lang w:eastAsia="en-US"/>
              </w:rPr>
              <w:t>организатор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1"/>
          <w:wAfter w:w="16" w:type="dxa"/>
        </w:trPr>
        <w:tc>
          <w:tcPr>
            <w:tcW w:w="1582" w:type="dxa"/>
            <w:gridSpan w:val="2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25.12.2023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894334">
            <w:pPr>
              <w:rPr>
                <w:b/>
              </w:rPr>
            </w:pPr>
            <w:r w:rsidRPr="00CF34D2">
              <w:rPr>
                <w:b/>
              </w:rPr>
              <w:t>14.00</w:t>
            </w:r>
          </w:p>
        </w:tc>
        <w:tc>
          <w:tcPr>
            <w:tcW w:w="2877" w:type="dxa"/>
            <w:gridSpan w:val="3"/>
          </w:tcPr>
          <w:p w:rsidR="006A4274" w:rsidRDefault="006A4274" w:rsidP="00894334">
            <w:pPr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Pr="00CF34D2" w:rsidRDefault="006A4274" w:rsidP="00894334">
            <w:pPr>
              <w:rPr>
                <w:b/>
              </w:rPr>
            </w:pPr>
            <w:r>
              <w:rPr>
                <w:b/>
              </w:rPr>
              <w:t>(ул. Пограничника Гарькавого, 36/6)</w:t>
            </w:r>
          </w:p>
        </w:tc>
        <w:tc>
          <w:tcPr>
            <w:tcW w:w="2690" w:type="dxa"/>
            <w:gridSpan w:val="5"/>
          </w:tcPr>
          <w:p w:rsidR="006A4274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Новогодний утренник «Новогодние приключения в тридевятом царстве государстве»</w:t>
            </w:r>
          </w:p>
          <w:p w:rsidR="006A4274" w:rsidRPr="00CF34D2" w:rsidRDefault="006A4274" w:rsidP="00894334">
            <w:pPr>
              <w:rPr>
                <w:b/>
                <w:color w:val="000000"/>
              </w:rPr>
            </w:pPr>
          </w:p>
        </w:tc>
        <w:tc>
          <w:tcPr>
            <w:tcW w:w="2234" w:type="dxa"/>
            <w:gridSpan w:val="2"/>
          </w:tcPr>
          <w:p w:rsidR="006A4274" w:rsidRPr="00CF34D2" w:rsidRDefault="006A4274" w:rsidP="00894334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Артемова С.В.</w:t>
            </w:r>
          </w:p>
        </w:tc>
        <w:tc>
          <w:tcPr>
            <w:tcW w:w="2167" w:type="dxa"/>
            <w:gridSpan w:val="3"/>
          </w:tcPr>
          <w:p w:rsidR="006A4274" w:rsidRPr="00CF34D2" w:rsidRDefault="006A4274" w:rsidP="00894334">
            <w:pPr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Педагог</w:t>
            </w:r>
            <w:r>
              <w:rPr>
                <w:b/>
                <w:i/>
                <w:color w:val="000000"/>
                <w:lang w:eastAsia="en-US"/>
              </w:rPr>
              <w:t>-о</w:t>
            </w:r>
            <w:r w:rsidRPr="00CF34D2">
              <w:rPr>
                <w:b/>
                <w:i/>
                <w:color w:val="000000"/>
                <w:lang w:eastAsia="en-US"/>
              </w:rPr>
              <w:t>рганизатор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1"/>
          <w:wAfter w:w="16" w:type="dxa"/>
        </w:trPr>
        <w:tc>
          <w:tcPr>
            <w:tcW w:w="1582" w:type="dxa"/>
            <w:gridSpan w:val="2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25.12.2023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894334">
            <w:pPr>
              <w:rPr>
                <w:b/>
              </w:rPr>
            </w:pPr>
            <w:r w:rsidRPr="00CF34D2">
              <w:rPr>
                <w:b/>
              </w:rPr>
              <w:t>17.00</w:t>
            </w:r>
          </w:p>
        </w:tc>
        <w:tc>
          <w:tcPr>
            <w:tcW w:w="2877" w:type="dxa"/>
            <w:gridSpan w:val="3"/>
          </w:tcPr>
          <w:p w:rsidR="006A4274" w:rsidRDefault="006A4274" w:rsidP="00894334">
            <w:pPr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Pr="00CF34D2" w:rsidRDefault="006A4274" w:rsidP="00894334">
            <w:pPr>
              <w:rPr>
                <w:b/>
              </w:rPr>
            </w:pPr>
            <w:r>
              <w:rPr>
                <w:b/>
              </w:rPr>
              <w:t>(ул. Пограничника Гарькавого, 36/6)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Новогодний утренник «Новогодние приключения в тридевятом царстве государстве»</w:t>
            </w:r>
          </w:p>
        </w:tc>
        <w:tc>
          <w:tcPr>
            <w:tcW w:w="2234" w:type="dxa"/>
            <w:gridSpan w:val="2"/>
          </w:tcPr>
          <w:p w:rsidR="006A4274" w:rsidRPr="00CF34D2" w:rsidRDefault="006A4274" w:rsidP="00894334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Артемова С.В.</w:t>
            </w:r>
          </w:p>
        </w:tc>
        <w:tc>
          <w:tcPr>
            <w:tcW w:w="2167" w:type="dxa"/>
            <w:gridSpan w:val="3"/>
          </w:tcPr>
          <w:p w:rsidR="006A4274" w:rsidRPr="00CF34D2" w:rsidRDefault="006A4274" w:rsidP="00894334">
            <w:pPr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Педагог</w:t>
            </w:r>
            <w:r>
              <w:rPr>
                <w:b/>
                <w:i/>
                <w:color w:val="000000"/>
                <w:lang w:eastAsia="en-US"/>
              </w:rPr>
              <w:t>-</w:t>
            </w:r>
            <w:r w:rsidRPr="00CF34D2">
              <w:rPr>
                <w:b/>
                <w:i/>
                <w:color w:val="000000"/>
                <w:lang w:eastAsia="en-US"/>
              </w:rPr>
              <w:t>организатор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1"/>
          <w:wAfter w:w="16" w:type="dxa"/>
        </w:trPr>
        <w:tc>
          <w:tcPr>
            <w:tcW w:w="1582" w:type="dxa"/>
            <w:gridSpan w:val="2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26.12.2023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894334">
            <w:pPr>
              <w:rPr>
                <w:b/>
              </w:rPr>
            </w:pPr>
            <w:r w:rsidRPr="00CF34D2">
              <w:rPr>
                <w:b/>
              </w:rPr>
              <w:t>14.00</w:t>
            </w:r>
          </w:p>
        </w:tc>
        <w:tc>
          <w:tcPr>
            <w:tcW w:w="2877" w:type="dxa"/>
            <w:gridSpan w:val="3"/>
          </w:tcPr>
          <w:p w:rsidR="006A4274" w:rsidRDefault="006A4274" w:rsidP="00894334">
            <w:pPr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Pr="00CF34D2" w:rsidRDefault="006A4274" w:rsidP="00894334">
            <w:pPr>
              <w:rPr>
                <w:b/>
              </w:rPr>
            </w:pPr>
            <w:r>
              <w:rPr>
                <w:b/>
              </w:rPr>
              <w:t>(ул. Пограничника Гарькавого, 36/6)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Новогодний утренник «Новогодние приключения в тридевятом царстве государстве»</w:t>
            </w:r>
          </w:p>
        </w:tc>
        <w:tc>
          <w:tcPr>
            <w:tcW w:w="2234" w:type="dxa"/>
            <w:gridSpan w:val="2"/>
          </w:tcPr>
          <w:p w:rsidR="006A4274" w:rsidRPr="00CF34D2" w:rsidRDefault="006A4274" w:rsidP="00894334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Артемова С.В.</w:t>
            </w:r>
          </w:p>
        </w:tc>
        <w:tc>
          <w:tcPr>
            <w:tcW w:w="2167" w:type="dxa"/>
            <w:gridSpan w:val="3"/>
          </w:tcPr>
          <w:p w:rsidR="006A4274" w:rsidRPr="00CF34D2" w:rsidRDefault="006A4274" w:rsidP="00894334">
            <w:pPr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Педагог</w:t>
            </w:r>
            <w:r>
              <w:rPr>
                <w:b/>
                <w:i/>
                <w:color w:val="000000"/>
                <w:lang w:eastAsia="en-US"/>
              </w:rPr>
              <w:t>-</w:t>
            </w:r>
            <w:r w:rsidRPr="00CF34D2">
              <w:rPr>
                <w:b/>
                <w:i/>
                <w:color w:val="000000"/>
                <w:lang w:eastAsia="en-US"/>
              </w:rPr>
              <w:t>организатор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1"/>
          <w:wAfter w:w="16" w:type="dxa"/>
        </w:trPr>
        <w:tc>
          <w:tcPr>
            <w:tcW w:w="1582" w:type="dxa"/>
            <w:gridSpan w:val="2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26.12.2023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894334">
            <w:pPr>
              <w:rPr>
                <w:b/>
              </w:rPr>
            </w:pPr>
            <w:r w:rsidRPr="00CF34D2">
              <w:rPr>
                <w:b/>
              </w:rPr>
              <w:t>17.00</w:t>
            </w:r>
          </w:p>
        </w:tc>
        <w:tc>
          <w:tcPr>
            <w:tcW w:w="2877" w:type="dxa"/>
            <w:gridSpan w:val="3"/>
          </w:tcPr>
          <w:p w:rsidR="006A4274" w:rsidRDefault="006A4274" w:rsidP="00894334">
            <w:pPr>
              <w:rPr>
                <w:b/>
              </w:rPr>
            </w:pPr>
            <w:r>
              <w:rPr>
                <w:b/>
              </w:rPr>
              <w:t xml:space="preserve"> ГБУ ДО ДДТ</w:t>
            </w:r>
          </w:p>
          <w:p w:rsidR="006A4274" w:rsidRPr="00CF34D2" w:rsidRDefault="006A4274" w:rsidP="00894334">
            <w:pPr>
              <w:rPr>
                <w:b/>
              </w:rPr>
            </w:pPr>
            <w:r>
              <w:rPr>
                <w:b/>
              </w:rPr>
              <w:t>(ул. Пограничника Гарькавого, 36/6)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Новогодний утренник «Новогодние приключения в тридевятом царстве государстве»</w:t>
            </w:r>
          </w:p>
        </w:tc>
        <w:tc>
          <w:tcPr>
            <w:tcW w:w="2234" w:type="dxa"/>
            <w:gridSpan w:val="2"/>
          </w:tcPr>
          <w:p w:rsidR="006A4274" w:rsidRPr="00CF34D2" w:rsidRDefault="006A4274" w:rsidP="00894334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Артемова С.В.</w:t>
            </w:r>
          </w:p>
        </w:tc>
        <w:tc>
          <w:tcPr>
            <w:tcW w:w="2167" w:type="dxa"/>
            <w:gridSpan w:val="3"/>
          </w:tcPr>
          <w:p w:rsidR="006A4274" w:rsidRPr="00CF34D2" w:rsidRDefault="006A4274" w:rsidP="00894334">
            <w:pPr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Педагог</w:t>
            </w:r>
            <w:r>
              <w:rPr>
                <w:b/>
                <w:i/>
                <w:color w:val="000000"/>
                <w:lang w:eastAsia="en-US"/>
              </w:rPr>
              <w:t>-</w:t>
            </w:r>
            <w:r w:rsidRPr="00CF34D2">
              <w:rPr>
                <w:b/>
                <w:i/>
                <w:color w:val="000000"/>
                <w:lang w:eastAsia="en-US"/>
              </w:rPr>
              <w:t>организатор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1"/>
          <w:wAfter w:w="16" w:type="dxa"/>
          <w:trHeight w:val="346"/>
        </w:trPr>
        <w:tc>
          <w:tcPr>
            <w:tcW w:w="1582" w:type="dxa"/>
            <w:gridSpan w:val="2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27.12.2023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894334">
            <w:pPr>
              <w:rPr>
                <w:b/>
              </w:rPr>
            </w:pPr>
            <w:r w:rsidRPr="00CF34D2">
              <w:rPr>
                <w:b/>
              </w:rPr>
              <w:t>12.00</w:t>
            </w:r>
          </w:p>
        </w:tc>
        <w:tc>
          <w:tcPr>
            <w:tcW w:w="2877" w:type="dxa"/>
            <w:gridSpan w:val="3"/>
          </w:tcPr>
          <w:p w:rsidR="006A4274" w:rsidRDefault="006A4274" w:rsidP="00894334">
            <w:pPr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Pr="00CF34D2" w:rsidRDefault="006A4274" w:rsidP="00894334">
            <w:pPr>
              <w:rPr>
                <w:b/>
              </w:rPr>
            </w:pPr>
            <w:r>
              <w:rPr>
                <w:b/>
              </w:rPr>
              <w:t>(ул. Пограничника Гарькавого, 36/6)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Новогодний утренник «Новогодние приключения в тридевятом царстве государстве», для дошкольного отделения</w:t>
            </w:r>
          </w:p>
        </w:tc>
        <w:tc>
          <w:tcPr>
            <w:tcW w:w="2234" w:type="dxa"/>
            <w:gridSpan w:val="2"/>
          </w:tcPr>
          <w:p w:rsidR="006A4274" w:rsidRPr="00CF34D2" w:rsidRDefault="006A4274" w:rsidP="00894334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Артемова С.В.</w:t>
            </w:r>
          </w:p>
        </w:tc>
        <w:tc>
          <w:tcPr>
            <w:tcW w:w="2167" w:type="dxa"/>
            <w:gridSpan w:val="3"/>
          </w:tcPr>
          <w:p w:rsidR="006A4274" w:rsidRPr="00CF34D2" w:rsidRDefault="006A4274" w:rsidP="00894334">
            <w:pPr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Педагог</w:t>
            </w:r>
            <w:r>
              <w:rPr>
                <w:b/>
                <w:i/>
                <w:color w:val="000000"/>
                <w:lang w:eastAsia="en-US"/>
              </w:rPr>
              <w:t>-</w:t>
            </w:r>
            <w:r w:rsidRPr="00CF34D2">
              <w:rPr>
                <w:b/>
                <w:i/>
                <w:color w:val="000000"/>
                <w:lang w:eastAsia="en-US"/>
              </w:rPr>
              <w:t>организатор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1"/>
          <w:wAfter w:w="16" w:type="dxa"/>
          <w:trHeight w:val="346"/>
        </w:trPr>
        <w:tc>
          <w:tcPr>
            <w:tcW w:w="1582" w:type="dxa"/>
            <w:gridSpan w:val="2"/>
          </w:tcPr>
          <w:p w:rsidR="006A4274" w:rsidRPr="00DC1EC7" w:rsidRDefault="006A4274" w:rsidP="009D7C72">
            <w:pPr>
              <w:spacing w:line="276" w:lineRule="auto"/>
              <w:rPr>
                <w:b/>
                <w:bCs/>
                <w:lang w:eastAsia="en-US"/>
              </w:rPr>
            </w:pPr>
            <w:r w:rsidRPr="00DC1EC7">
              <w:rPr>
                <w:b/>
                <w:bCs/>
                <w:lang w:eastAsia="en-US"/>
              </w:rPr>
              <w:t>27.12.2023</w:t>
            </w:r>
          </w:p>
        </w:tc>
        <w:tc>
          <w:tcPr>
            <w:tcW w:w="1980" w:type="dxa"/>
            <w:gridSpan w:val="2"/>
          </w:tcPr>
          <w:p w:rsidR="006A4274" w:rsidRPr="00DC1EC7" w:rsidRDefault="006A4274" w:rsidP="009D7C72">
            <w:pPr>
              <w:spacing w:line="276" w:lineRule="auto"/>
              <w:rPr>
                <w:b/>
                <w:bCs/>
                <w:lang w:eastAsia="en-US"/>
              </w:rPr>
            </w:pPr>
            <w:r w:rsidRPr="00DC1EC7">
              <w:rPr>
                <w:b/>
                <w:bCs/>
                <w:lang w:eastAsia="en-US"/>
              </w:rPr>
              <w:t>13.00</w:t>
            </w:r>
          </w:p>
        </w:tc>
        <w:tc>
          <w:tcPr>
            <w:tcW w:w="2877" w:type="dxa"/>
            <w:gridSpan w:val="3"/>
          </w:tcPr>
          <w:p w:rsidR="006A4274" w:rsidRPr="00DC1EC7" w:rsidRDefault="006A4274" w:rsidP="009D7C72">
            <w:pPr>
              <w:spacing w:line="240" w:lineRule="atLeast"/>
              <w:rPr>
                <w:b/>
              </w:rPr>
            </w:pPr>
            <w:r w:rsidRPr="00DC1EC7">
              <w:rPr>
                <w:b/>
              </w:rPr>
              <w:t>В группе ДДТ в ВК</w:t>
            </w:r>
          </w:p>
        </w:tc>
        <w:tc>
          <w:tcPr>
            <w:tcW w:w="2690" w:type="dxa"/>
            <w:gridSpan w:val="5"/>
          </w:tcPr>
          <w:p w:rsidR="006A4274" w:rsidRPr="00DC1EC7" w:rsidRDefault="006A4274" w:rsidP="009D7C72">
            <w:pPr>
              <w:rPr>
                <w:b/>
                <w:bCs/>
              </w:rPr>
            </w:pPr>
            <w:r w:rsidRPr="00DC1EC7">
              <w:rPr>
                <w:b/>
                <w:bCs/>
              </w:rPr>
              <w:t>Новогодний выпуск Детского телевидения</w:t>
            </w:r>
          </w:p>
        </w:tc>
        <w:tc>
          <w:tcPr>
            <w:tcW w:w="2234" w:type="dxa"/>
            <w:gridSpan w:val="2"/>
          </w:tcPr>
          <w:p w:rsidR="006A4274" w:rsidRPr="00DC1EC7" w:rsidRDefault="006A4274" w:rsidP="009D7C72">
            <w:pPr>
              <w:rPr>
                <w:b/>
                <w:bCs/>
                <w:i/>
                <w:lang w:eastAsia="en-US"/>
              </w:rPr>
            </w:pPr>
            <w:r w:rsidRPr="00DC1EC7">
              <w:rPr>
                <w:b/>
                <w:bCs/>
                <w:i/>
                <w:lang w:eastAsia="en-US"/>
              </w:rPr>
              <w:t>Ельшина П.А.</w:t>
            </w:r>
          </w:p>
        </w:tc>
        <w:tc>
          <w:tcPr>
            <w:tcW w:w="2167" w:type="dxa"/>
            <w:gridSpan w:val="3"/>
          </w:tcPr>
          <w:p w:rsidR="006A4274" w:rsidRPr="00DC1EC7" w:rsidRDefault="006A4274" w:rsidP="009D7C72">
            <w:pPr>
              <w:rPr>
                <w:b/>
                <w:bCs/>
                <w:i/>
                <w:lang w:eastAsia="en-US"/>
              </w:rPr>
            </w:pPr>
            <w:r w:rsidRPr="00DC1EC7">
              <w:rPr>
                <w:b/>
                <w:bCs/>
                <w:i/>
                <w:lang w:eastAsia="en-US"/>
              </w:rPr>
              <w:t>Педагог-организатор ДДТ</w:t>
            </w:r>
          </w:p>
        </w:tc>
      </w:tr>
      <w:tr w:rsidR="006A4274" w:rsidRPr="00CF34D2" w:rsidTr="00E211B0">
        <w:trPr>
          <w:gridAfter w:val="1"/>
          <w:wAfter w:w="16" w:type="dxa"/>
          <w:trHeight w:val="346"/>
        </w:trPr>
        <w:tc>
          <w:tcPr>
            <w:tcW w:w="1582" w:type="dxa"/>
            <w:gridSpan w:val="2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28.12.2023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894334">
            <w:pPr>
              <w:rPr>
                <w:b/>
              </w:rPr>
            </w:pPr>
            <w:r w:rsidRPr="00CF34D2">
              <w:rPr>
                <w:b/>
              </w:rPr>
              <w:t>17.00</w:t>
            </w:r>
          </w:p>
        </w:tc>
        <w:tc>
          <w:tcPr>
            <w:tcW w:w="2877" w:type="dxa"/>
            <w:gridSpan w:val="3"/>
          </w:tcPr>
          <w:p w:rsidR="006A4274" w:rsidRDefault="006A4274" w:rsidP="00894334">
            <w:pPr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Pr="00CF34D2" w:rsidRDefault="006A4274" w:rsidP="00894334">
            <w:pPr>
              <w:rPr>
                <w:b/>
              </w:rPr>
            </w:pPr>
            <w:r>
              <w:rPr>
                <w:b/>
              </w:rPr>
              <w:t>(ул. Пограничника Гарькавого, 36/6)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Новогодняя дискотека</w:t>
            </w:r>
          </w:p>
        </w:tc>
        <w:tc>
          <w:tcPr>
            <w:tcW w:w="2234" w:type="dxa"/>
            <w:gridSpan w:val="2"/>
          </w:tcPr>
          <w:p w:rsidR="006A4274" w:rsidRPr="00CF34D2" w:rsidRDefault="006A4274" w:rsidP="00894334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Смирнова Е.Н.</w:t>
            </w:r>
          </w:p>
          <w:p w:rsidR="006A4274" w:rsidRPr="00CF34D2" w:rsidRDefault="006A4274" w:rsidP="00894334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Светачева А.С.</w:t>
            </w:r>
          </w:p>
        </w:tc>
        <w:tc>
          <w:tcPr>
            <w:tcW w:w="2167" w:type="dxa"/>
            <w:gridSpan w:val="3"/>
          </w:tcPr>
          <w:p w:rsidR="006A4274" w:rsidRPr="00CF34D2" w:rsidRDefault="006A4274" w:rsidP="00894334">
            <w:pPr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Методист</w:t>
            </w:r>
          </w:p>
          <w:p w:rsidR="006A4274" w:rsidRPr="00CF34D2" w:rsidRDefault="006A4274" w:rsidP="00894334">
            <w:pPr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Педагог</w:t>
            </w:r>
            <w:r>
              <w:rPr>
                <w:b/>
                <w:i/>
                <w:color w:val="000000"/>
                <w:lang w:eastAsia="en-US"/>
              </w:rPr>
              <w:t>-</w:t>
            </w:r>
            <w:r w:rsidRPr="00CF34D2">
              <w:rPr>
                <w:b/>
                <w:i/>
                <w:color w:val="000000"/>
                <w:lang w:eastAsia="en-US"/>
              </w:rPr>
              <w:t>организатор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1"/>
          <w:wAfter w:w="16" w:type="dxa"/>
        </w:trPr>
        <w:tc>
          <w:tcPr>
            <w:tcW w:w="1582" w:type="dxa"/>
            <w:gridSpan w:val="2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В течение месяца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894334">
            <w:pPr>
              <w:rPr>
                <w:b/>
              </w:rPr>
            </w:pPr>
          </w:p>
        </w:tc>
        <w:tc>
          <w:tcPr>
            <w:tcW w:w="2877" w:type="dxa"/>
            <w:gridSpan w:val="3"/>
          </w:tcPr>
          <w:p w:rsidR="006A4274" w:rsidRPr="00CF34D2" w:rsidRDefault="006A4274" w:rsidP="00894334">
            <w:pPr>
              <w:rPr>
                <w:b/>
              </w:rPr>
            </w:pPr>
            <w:r w:rsidRPr="00CF34D2">
              <w:rPr>
                <w:b/>
              </w:rPr>
              <w:t>Сайт учреждения, группа ВК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Фестиваль – конкурс семейного творчества  «Семь + Я» 1 тур</w:t>
            </w:r>
          </w:p>
        </w:tc>
        <w:tc>
          <w:tcPr>
            <w:tcW w:w="2234" w:type="dxa"/>
            <w:gridSpan w:val="2"/>
          </w:tcPr>
          <w:p w:rsidR="006A4274" w:rsidRPr="00CF34D2" w:rsidRDefault="006A4274" w:rsidP="00894334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Тарасова Н.А.</w:t>
            </w:r>
          </w:p>
        </w:tc>
        <w:tc>
          <w:tcPr>
            <w:tcW w:w="2167" w:type="dxa"/>
            <w:gridSpan w:val="3"/>
          </w:tcPr>
          <w:p w:rsidR="006A4274" w:rsidRPr="00CF34D2" w:rsidRDefault="006A4274" w:rsidP="00894334">
            <w:pPr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 xml:space="preserve">Педагог </w:t>
            </w:r>
            <w:r>
              <w:rPr>
                <w:b/>
                <w:i/>
                <w:color w:val="000000"/>
                <w:lang w:eastAsia="en-US"/>
              </w:rPr>
              <w:t>–</w:t>
            </w:r>
            <w:r w:rsidRPr="00CF34D2">
              <w:rPr>
                <w:b/>
                <w:i/>
                <w:color w:val="000000"/>
                <w:lang w:eastAsia="en-US"/>
              </w:rPr>
              <w:t xml:space="preserve"> организатор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894334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</w:rPr>
              <w:t>Декабрь 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894334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  <w:lang w:eastAsia="en-US"/>
              </w:rPr>
              <w:t>По графику</w:t>
            </w:r>
          </w:p>
        </w:tc>
        <w:tc>
          <w:tcPr>
            <w:tcW w:w="2897" w:type="dxa"/>
            <w:gridSpan w:val="4"/>
          </w:tcPr>
          <w:p w:rsidR="006A4274" w:rsidRPr="00CF34D2" w:rsidRDefault="006A4274" w:rsidP="00894334">
            <w:pPr>
              <w:ind w:hanging="2"/>
              <w:rPr>
                <w:b/>
              </w:rPr>
            </w:pPr>
            <w:r w:rsidRPr="00CF34D2">
              <w:rPr>
                <w:b/>
              </w:rPr>
              <w:t>Городской центр по профилактике ДДТТ</w:t>
            </w:r>
          </w:p>
          <w:p w:rsidR="006A4274" w:rsidRPr="00CF34D2" w:rsidRDefault="006A4274" w:rsidP="00894334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</w:rPr>
              <w:t>ГБНОУ "Балтийский берег"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894334">
            <w:pPr>
              <w:ind w:hanging="2"/>
              <w:rPr>
                <w:b/>
              </w:rPr>
            </w:pPr>
            <w:r w:rsidRPr="00CF34D2">
              <w:rPr>
                <w:b/>
              </w:rPr>
              <w:t>Региональные детско-юношеские командные соревнования «Дорожный патруль»</w:t>
            </w:r>
          </w:p>
          <w:p w:rsidR="006A4274" w:rsidRPr="00CF34D2" w:rsidRDefault="006A4274" w:rsidP="00894334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</w:rPr>
              <w:t>(для учащихся ГБОУ района)</w:t>
            </w:r>
          </w:p>
        </w:tc>
        <w:tc>
          <w:tcPr>
            <w:tcW w:w="2214" w:type="dxa"/>
          </w:tcPr>
          <w:p w:rsidR="006A4274" w:rsidRPr="00CF34D2" w:rsidRDefault="006A4274" w:rsidP="00894334">
            <w:pPr>
              <w:ind w:hanging="2"/>
              <w:rPr>
                <w:b/>
                <w:i/>
                <w:color w:val="000000"/>
              </w:rPr>
            </w:pPr>
            <w:r w:rsidRPr="00CF34D2">
              <w:rPr>
                <w:b/>
                <w:i/>
              </w:rPr>
              <w:t>Михайлова М.В.</w:t>
            </w:r>
          </w:p>
        </w:tc>
        <w:tc>
          <w:tcPr>
            <w:tcW w:w="2147" w:type="dxa"/>
          </w:tcPr>
          <w:p w:rsidR="006A4274" w:rsidRPr="00CF34D2" w:rsidRDefault="006A4274" w:rsidP="00894334">
            <w:pPr>
              <w:ind w:hanging="2"/>
              <w:rPr>
                <w:b/>
                <w:i/>
                <w:color w:val="000000"/>
              </w:rPr>
            </w:pPr>
            <w:r w:rsidRPr="00CF34D2">
              <w:rPr>
                <w:b/>
                <w:i/>
              </w:rPr>
              <w:t>Методист</w:t>
            </w:r>
            <w:r>
              <w:rPr>
                <w:b/>
                <w:i/>
              </w:rPr>
              <w:t xml:space="preserve"> ДДТ</w:t>
            </w:r>
          </w:p>
        </w:tc>
      </w:tr>
      <w:tr w:rsidR="006A4274" w:rsidRPr="00CF34D2" w:rsidTr="00E211B0">
        <w:trPr>
          <w:gridAfter w:val="1"/>
          <w:wAfter w:w="16" w:type="dxa"/>
          <w:trHeight w:val="346"/>
        </w:trPr>
        <w:tc>
          <w:tcPr>
            <w:tcW w:w="1582" w:type="dxa"/>
            <w:gridSpan w:val="2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Декабрь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894334">
            <w:pPr>
              <w:rPr>
                <w:b/>
              </w:rPr>
            </w:pPr>
            <w:r w:rsidRPr="00CF34D2">
              <w:rPr>
                <w:b/>
              </w:rPr>
              <w:t>По графику</w:t>
            </w:r>
          </w:p>
        </w:tc>
        <w:tc>
          <w:tcPr>
            <w:tcW w:w="2877" w:type="dxa"/>
            <w:gridSpan w:val="3"/>
          </w:tcPr>
          <w:p w:rsidR="006A4274" w:rsidRDefault="006A4274" w:rsidP="00894334">
            <w:pPr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894334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894334">
            <w:pPr>
              <w:rPr>
                <w:b/>
              </w:rPr>
            </w:pPr>
            <w:r>
              <w:rPr>
                <w:b/>
              </w:rPr>
              <w:t>(ул. Пограничника Гарькавого, 36/6)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894334">
            <w:pPr>
              <w:tabs>
                <w:tab w:val="left" w:pos="1332"/>
              </w:tabs>
              <w:rPr>
                <w:b/>
              </w:rPr>
            </w:pPr>
            <w:r w:rsidRPr="00CF34D2">
              <w:rPr>
                <w:b/>
              </w:rPr>
              <w:t>Открытые занятия по всем образовательным программам для родителей дошкольников</w:t>
            </w:r>
          </w:p>
        </w:tc>
        <w:tc>
          <w:tcPr>
            <w:tcW w:w="2234" w:type="dxa"/>
            <w:gridSpan w:val="2"/>
          </w:tcPr>
          <w:p w:rsidR="006A4274" w:rsidRPr="00CF34D2" w:rsidRDefault="006A4274" w:rsidP="00894334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Шатковская С.Н.,</w:t>
            </w:r>
          </w:p>
          <w:p w:rsidR="006A4274" w:rsidRPr="00CF34D2" w:rsidRDefault="006A4274" w:rsidP="00894334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Педагоги отдела</w:t>
            </w:r>
          </w:p>
        </w:tc>
        <w:tc>
          <w:tcPr>
            <w:tcW w:w="2167" w:type="dxa"/>
            <w:gridSpan w:val="3"/>
          </w:tcPr>
          <w:p w:rsidR="006A4274" w:rsidRPr="00CF34D2" w:rsidRDefault="006A4274" w:rsidP="00894334">
            <w:pPr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Зав.отделом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1"/>
          <w:wAfter w:w="16" w:type="dxa"/>
          <w:trHeight w:val="346"/>
        </w:trPr>
        <w:tc>
          <w:tcPr>
            <w:tcW w:w="1582" w:type="dxa"/>
            <w:gridSpan w:val="2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Дата и время уточняются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894334">
            <w:pPr>
              <w:rPr>
                <w:b/>
              </w:rPr>
            </w:pPr>
          </w:p>
        </w:tc>
        <w:tc>
          <w:tcPr>
            <w:tcW w:w="2877" w:type="dxa"/>
            <w:gridSpan w:val="3"/>
          </w:tcPr>
          <w:p w:rsidR="006A4274" w:rsidRPr="00CF34D2" w:rsidRDefault="006A4274" w:rsidP="00894334">
            <w:pPr>
              <w:rPr>
                <w:b/>
              </w:rPr>
            </w:pPr>
            <w:r w:rsidRPr="00CF34D2">
              <w:rPr>
                <w:b/>
              </w:rPr>
              <w:t>ГБУ ДО «Правобережный дом детского творчества» Невского района Санкт-Петербурга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894334">
            <w:pPr>
              <w:tabs>
                <w:tab w:val="left" w:pos="1332"/>
              </w:tabs>
              <w:rPr>
                <w:b/>
              </w:rPr>
            </w:pPr>
            <w:r w:rsidRPr="00CF34D2">
              <w:rPr>
                <w:b/>
              </w:rPr>
              <w:t xml:space="preserve">Открытый районный конкурс «Волшебный сундучок» </w:t>
            </w:r>
            <w:r w:rsidRPr="00CF34D2">
              <w:rPr>
                <w:b/>
                <w:bCs/>
              </w:rPr>
              <w:t>для детей дошкольного возраста</w:t>
            </w:r>
          </w:p>
        </w:tc>
        <w:tc>
          <w:tcPr>
            <w:tcW w:w="2234" w:type="dxa"/>
            <w:gridSpan w:val="2"/>
          </w:tcPr>
          <w:p w:rsidR="006A4274" w:rsidRPr="00CF34D2" w:rsidRDefault="006A4274" w:rsidP="00894334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Шатковская С.Н.,</w:t>
            </w:r>
          </w:p>
          <w:p w:rsidR="006A4274" w:rsidRPr="00CF34D2" w:rsidRDefault="006A4274" w:rsidP="00894334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Педагоги отдела</w:t>
            </w:r>
          </w:p>
        </w:tc>
        <w:tc>
          <w:tcPr>
            <w:tcW w:w="2167" w:type="dxa"/>
            <w:gridSpan w:val="3"/>
          </w:tcPr>
          <w:p w:rsidR="006A4274" w:rsidRPr="00CF34D2" w:rsidRDefault="006A4274" w:rsidP="00894334">
            <w:pPr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Зав.отделом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After w:val="3"/>
          <w:wAfter w:w="36" w:type="dxa"/>
          <w:trHeight w:val="391"/>
        </w:trPr>
        <w:tc>
          <w:tcPr>
            <w:tcW w:w="13510" w:type="dxa"/>
            <w:gridSpan w:val="15"/>
            <w:vAlign w:val="center"/>
          </w:tcPr>
          <w:p w:rsidR="006A4274" w:rsidRPr="00CF34D2" w:rsidRDefault="006A4274" w:rsidP="00447A7F">
            <w:pPr>
              <w:jc w:val="center"/>
              <w:rPr>
                <w:b/>
              </w:rPr>
            </w:pPr>
            <w:r w:rsidRPr="00CF34D2">
              <w:rPr>
                <w:b/>
              </w:rPr>
              <w:t>3.Работа с кадрами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06.12.2023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894334">
            <w:pPr>
              <w:rPr>
                <w:b/>
              </w:rPr>
            </w:pPr>
            <w:r w:rsidRPr="00CF34D2">
              <w:rPr>
                <w:b/>
              </w:rPr>
              <w:t>11.00</w:t>
            </w:r>
          </w:p>
        </w:tc>
        <w:tc>
          <w:tcPr>
            <w:tcW w:w="2836" w:type="dxa"/>
            <w:gridSpan w:val="3"/>
          </w:tcPr>
          <w:p w:rsidR="006A4274" w:rsidRDefault="006A4274" w:rsidP="00894334">
            <w:pPr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894334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894334">
            <w:pPr>
              <w:rPr>
                <w:b/>
              </w:rPr>
            </w:pPr>
            <w:r w:rsidRPr="00CF34D2">
              <w:rPr>
                <w:b/>
              </w:rPr>
              <w:t>Актовый зал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894334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Районный семинар-практикум «Молодость. Опыт. Творчество»</w:t>
            </w:r>
          </w:p>
        </w:tc>
        <w:tc>
          <w:tcPr>
            <w:tcW w:w="2214" w:type="dxa"/>
          </w:tcPr>
          <w:p w:rsidR="006A4274" w:rsidRPr="00CF34D2" w:rsidRDefault="006A4274" w:rsidP="00894334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Каликина Е.А.</w:t>
            </w:r>
          </w:p>
          <w:p w:rsidR="006A4274" w:rsidRPr="00CF34D2" w:rsidRDefault="006A4274" w:rsidP="00894334">
            <w:pPr>
              <w:rPr>
                <w:b/>
                <w:i/>
              </w:rPr>
            </w:pPr>
            <w:r w:rsidRPr="00CF34D2">
              <w:rPr>
                <w:b/>
                <w:i/>
                <w:lang w:eastAsia="en-US"/>
              </w:rPr>
              <w:t>Жиляева Т.В., Лебедева Л.А., Егорова М.В., Иванова А.Д., Черных Д.М.</w:t>
            </w:r>
          </w:p>
        </w:tc>
        <w:tc>
          <w:tcPr>
            <w:tcW w:w="2147" w:type="dxa"/>
          </w:tcPr>
          <w:p w:rsidR="006A4274" w:rsidRPr="00CF34D2" w:rsidRDefault="006A4274" w:rsidP="00894334">
            <w:pPr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Зам.директора по ИМР</w:t>
            </w:r>
          </w:p>
          <w:p w:rsidR="006A4274" w:rsidRPr="00CF34D2" w:rsidRDefault="006A4274" w:rsidP="00894334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Методисты ЦМС</w:t>
            </w:r>
          </w:p>
          <w:p w:rsidR="006A4274" w:rsidRPr="00CF34D2" w:rsidRDefault="006A4274" w:rsidP="00894334">
            <w:pPr>
              <w:rPr>
                <w:b/>
                <w:i/>
                <w:color w:val="000000"/>
                <w:lang w:eastAsia="en-US"/>
              </w:rPr>
            </w:pPr>
          </w:p>
        </w:tc>
      </w:tr>
      <w:tr w:rsidR="006A4274" w:rsidRPr="00CF34D2" w:rsidTr="00E211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894334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07.12.2023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894334">
            <w:pPr>
              <w:ind w:hanging="2"/>
              <w:rPr>
                <w:b/>
              </w:rPr>
            </w:pPr>
            <w:r w:rsidRPr="00CF34D2">
              <w:rPr>
                <w:b/>
              </w:rPr>
              <w:t>14.00 – 15.00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894334">
            <w:pPr>
              <w:ind w:hanging="2"/>
              <w:rPr>
                <w:b/>
              </w:rPr>
            </w:pPr>
            <w:r w:rsidRPr="00CF34D2">
              <w:rPr>
                <w:b/>
              </w:rPr>
              <w:t>ГБОУ СОШ № 385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894334">
            <w:pPr>
              <w:ind w:hanging="2"/>
              <w:rPr>
                <w:b/>
              </w:rPr>
            </w:pPr>
            <w:r w:rsidRPr="00CF34D2">
              <w:rPr>
                <w:b/>
              </w:rPr>
              <w:t>Работа практической лаборатории «Организация и управление воспитательной работой в школе»</w:t>
            </w:r>
          </w:p>
          <w:p w:rsidR="006A4274" w:rsidRPr="00CF34D2" w:rsidRDefault="006A4274" w:rsidP="00894334">
            <w:pPr>
              <w:ind w:left="2" w:hanging="2"/>
              <w:rPr>
                <w:b/>
              </w:rPr>
            </w:pPr>
            <w:r w:rsidRPr="00CF34D2">
              <w:rPr>
                <w:b/>
              </w:rPr>
              <w:t>(для заместителей директора по ВР с опытом работы до 5-ти лет):</w:t>
            </w:r>
          </w:p>
          <w:p w:rsidR="006A4274" w:rsidRDefault="006A4274" w:rsidP="00894334">
            <w:pPr>
              <w:ind w:left="2" w:hanging="2"/>
              <w:rPr>
                <w:b/>
              </w:rPr>
            </w:pPr>
            <w:r w:rsidRPr="00CF34D2">
              <w:rPr>
                <w:b/>
              </w:rPr>
              <w:t>- диагностика уровня профессиональной компетентности.</w:t>
            </w:r>
          </w:p>
          <w:p w:rsidR="006A4274" w:rsidRPr="00CF34D2" w:rsidRDefault="006A4274" w:rsidP="00894334">
            <w:pPr>
              <w:ind w:left="2" w:hanging="2"/>
              <w:rPr>
                <w:b/>
              </w:rPr>
            </w:pPr>
          </w:p>
        </w:tc>
        <w:tc>
          <w:tcPr>
            <w:tcW w:w="2214" w:type="dxa"/>
          </w:tcPr>
          <w:p w:rsidR="006A4274" w:rsidRPr="00CF34D2" w:rsidRDefault="006A4274" w:rsidP="00894334">
            <w:pPr>
              <w:ind w:hanging="2"/>
              <w:rPr>
                <w:b/>
                <w:i/>
                <w:color w:val="000000"/>
              </w:rPr>
            </w:pPr>
            <w:r w:rsidRPr="00CF34D2">
              <w:rPr>
                <w:b/>
                <w:i/>
              </w:rPr>
              <w:t>Татаринова В.С.</w:t>
            </w:r>
          </w:p>
        </w:tc>
        <w:tc>
          <w:tcPr>
            <w:tcW w:w="2147" w:type="dxa"/>
          </w:tcPr>
          <w:p w:rsidR="006A4274" w:rsidRPr="00CF34D2" w:rsidRDefault="006A4274" w:rsidP="00894334">
            <w:pPr>
              <w:ind w:hanging="2"/>
              <w:rPr>
                <w:b/>
                <w:i/>
                <w:color w:val="000000"/>
              </w:rPr>
            </w:pPr>
            <w:r w:rsidRPr="00CF34D2">
              <w:rPr>
                <w:b/>
                <w:i/>
              </w:rPr>
              <w:t>методист</w:t>
            </w:r>
          </w:p>
        </w:tc>
      </w:tr>
      <w:tr w:rsidR="006A4274" w:rsidRPr="00CF34D2" w:rsidTr="00E211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ind w:hanging="2"/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7, 14, 21.</w:t>
            </w:r>
            <w:r>
              <w:rPr>
                <w:b/>
                <w:color w:val="000000"/>
              </w:rPr>
              <w:t xml:space="preserve">12. </w:t>
            </w:r>
            <w:r w:rsidRPr="00CF34D2">
              <w:rPr>
                <w:b/>
                <w:color w:val="000000"/>
              </w:rPr>
              <w:t>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ind w:hanging="2"/>
              <w:rPr>
                <w:b/>
              </w:rPr>
            </w:pPr>
            <w:r w:rsidRPr="00CF34D2">
              <w:rPr>
                <w:b/>
              </w:rPr>
              <w:t>15.00-19.00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0B7B11">
            <w:pPr>
              <w:ind w:hanging="2"/>
              <w:rPr>
                <w:b/>
              </w:rPr>
            </w:pPr>
            <w:r w:rsidRPr="00CF34D2">
              <w:rPr>
                <w:b/>
              </w:rPr>
              <w:t>ИМЦ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ind w:left="2" w:hanging="2"/>
              <w:rPr>
                <w:b/>
              </w:rPr>
            </w:pPr>
            <w:r w:rsidRPr="00CF34D2">
              <w:rPr>
                <w:b/>
              </w:rPr>
              <w:t>Курсы повышения квалификации «Реализация рабочей программы воспитания в ОО»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ind w:hanging="2"/>
              <w:rPr>
                <w:b/>
                <w:i/>
                <w:color w:val="000000"/>
              </w:rPr>
            </w:pPr>
            <w:r w:rsidRPr="00CF34D2">
              <w:rPr>
                <w:b/>
                <w:i/>
              </w:rPr>
              <w:t>Татаринова В.С.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ind w:hanging="2"/>
              <w:rPr>
                <w:b/>
                <w:i/>
                <w:color w:val="000000"/>
              </w:rPr>
            </w:pPr>
            <w:r w:rsidRPr="00CF34D2">
              <w:rPr>
                <w:b/>
                <w:i/>
              </w:rPr>
              <w:t>методист</w:t>
            </w:r>
          </w:p>
        </w:tc>
      </w:tr>
      <w:tr w:rsidR="006A4274" w:rsidRPr="00CF34D2" w:rsidTr="00E211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ind w:hanging="2"/>
              <w:rPr>
                <w:b/>
              </w:rPr>
            </w:pPr>
            <w:r w:rsidRPr="00CF34D2">
              <w:rPr>
                <w:b/>
                <w:color w:val="000000"/>
              </w:rPr>
              <w:t>07, 15.</w:t>
            </w:r>
            <w:r>
              <w:rPr>
                <w:b/>
                <w:color w:val="000000"/>
              </w:rPr>
              <w:t>12.</w:t>
            </w:r>
            <w:r w:rsidRPr="00CF34D2">
              <w:rPr>
                <w:b/>
                <w:color w:val="000000"/>
              </w:rPr>
              <w:t>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ind w:hanging="2"/>
              <w:rPr>
                <w:b/>
              </w:rPr>
            </w:pPr>
            <w:r w:rsidRPr="00CF34D2">
              <w:rPr>
                <w:b/>
                <w:color w:val="000000"/>
              </w:rPr>
              <w:t>11.00 – 13.00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0B7B11">
            <w:pPr>
              <w:ind w:hanging="2"/>
              <w:rPr>
                <w:b/>
              </w:rPr>
            </w:pPr>
            <w:r w:rsidRPr="00CF34D2">
              <w:rPr>
                <w:b/>
                <w:color w:val="000000"/>
              </w:rPr>
              <w:t>ИМЦ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ind w:hanging="2"/>
              <w:rPr>
                <w:b/>
              </w:rPr>
            </w:pPr>
            <w:r w:rsidRPr="00CF34D2">
              <w:rPr>
                <w:b/>
              </w:rPr>
              <w:t>Конкурс педагогического мастерства в номинации «Организатор воспитательной работы»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Татаринова В.С.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contextualSpacing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12.12.2023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16.00</w:t>
            </w:r>
          </w:p>
        </w:tc>
        <w:tc>
          <w:tcPr>
            <w:tcW w:w="2836" w:type="dxa"/>
            <w:gridSpan w:val="3"/>
          </w:tcPr>
          <w:p w:rsidR="006A4274" w:rsidRDefault="006A4274" w:rsidP="00694BB6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Pr="00CF34D2" w:rsidRDefault="006A4274" w:rsidP="00694BB6">
            <w:pPr>
              <w:contextualSpacing/>
              <w:rPr>
                <w:b/>
              </w:rPr>
            </w:pPr>
            <w:r>
              <w:rPr>
                <w:b/>
              </w:rPr>
              <w:t>(ул. Пограничника Гарькавого, 36/6)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Посещение и анализ у</w:t>
            </w:r>
            <w:r>
              <w:rPr>
                <w:b/>
                <w:lang w:eastAsia="en-US"/>
              </w:rPr>
              <w:t>чебного занятия у педагога Света</w:t>
            </w:r>
            <w:r w:rsidRPr="00CF34D2">
              <w:rPr>
                <w:b/>
                <w:lang w:eastAsia="en-US"/>
              </w:rPr>
              <w:t>чевой А.С. по программе «Культура уличных танцев»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Жиляева Т.В.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 ЦМС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contextualSpacing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12.12.2023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16.00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0B7B11">
            <w:pPr>
              <w:contextualSpacing/>
              <w:rPr>
                <w:b/>
              </w:rPr>
            </w:pPr>
            <w:r w:rsidRPr="00CF34D2">
              <w:rPr>
                <w:b/>
              </w:rPr>
              <w:t>ОУ № 285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Посещение и анализ учебного занятия у педагога Зименко Е.Л.</w:t>
            </w:r>
          </w:p>
          <w:p w:rsidR="006A4274" w:rsidRPr="00CF34D2" w:rsidRDefault="006A4274" w:rsidP="000B7B11">
            <w:pPr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по программе</w:t>
            </w:r>
          </w:p>
          <w:p w:rsidR="006A4274" w:rsidRPr="00CF34D2" w:rsidRDefault="006A4274" w:rsidP="000B7B11">
            <w:pPr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«Мой любимый Санкт-Петербург»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Жиляева Т.В.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 ЦМС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contextualSpacing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14.12.2023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По согласованию</w:t>
            </w:r>
          </w:p>
        </w:tc>
        <w:tc>
          <w:tcPr>
            <w:tcW w:w="2836" w:type="dxa"/>
            <w:gridSpan w:val="3"/>
          </w:tcPr>
          <w:p w:rsidR="006A4274" w:rsidRDefault="006A4274" w:rsidP="00694BB6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694BB6">
            <w:pPr>
              <w:contextualSpacing/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694BB6">
            <w:pPr>
              <w:contextualSpacing/>
              <w:rPr>
                <w:b/>
              </w:rPr>
            </w:pPr>
            <w:r>
              <w:rPr>
                <w:b/>
              </w:rPr>
              <w:t>Каб. № 6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Экспертиза учебно-методических материалов педагогических работников ДДТ (Заседание ЭМС)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spacing w:line="240" w:lineRule="atLeast"/>
              <w:rPr>
                <w:b/>
                <w:i/>
              </w:rPr>
            </w:pPr>
            <w:r w:rsidRPr="00CF34D2">
              <w:rPr>
                <w:b/>
                <w:i/>
              </w:rPr>
              <w:t>Каликина Е.А.</w:t>
            </w:r>
          </w:p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Сеничева И.О., Лебедева Л.А., Егорова М.В.,</w:t>
            </w:r>
          </w:p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Шатковская С.Н.</w:t>
            </w:r>
          </w:p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Винель И.А.,</w:t>
            </w:r>
          </w:p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Новоселова И.Е.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Зам.директора по ИМР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Зам.директора по РЭП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 ЦМС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 ЦМС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 ЦМС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Педагог ДО;</w:t>
            </w:r>
          </w:p>
          <w:p w:rsidR="006A4274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Педагог ДО;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contextualSpacing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07.12.2023</w:t>
            </w:r>
          </w:p>
          <w:p w:rsidR="006A4274" w:rsidRPr="00CF34D2" w:rsidRDefault="006A4274" w:rsidP="000B7B11">
            <w:pPr>
              <w:contextualSpacing/>
              <w:rPr>
                <w:b/>
                <w:color w:val="000000"/>
                <w:lang w:eastAsia="en-US"/>
              </w:rPr>
            </w:pPr>
            <w:r w:rsidRPr="00CF34D2">
              <w:rPr>
                <w:b/>
                <w:lang w:eastAsia="en-US"/>
              </w:rPr>
              <w:t>14.12.2023, 21.12.2023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contextualSpacing/>
              <w:rPr>
                <w:b/>
                <w:color w:val="000000"/>
                <w:lang w:eastAsia="en-US"/>
              </w:rPr>
            </w:pPr>
            <w:r w:rsidRPr="00CF34D2">
              <w:rPr>
                <w:b/>
                <w:lang w:eastAsia="en-US"/>
              </w:rPr>
              <w:t>14.00.-18.00.</w:t>
            </w:r>
          </w:p>
        </w:tc>
        <w:tc>
          <w:tcPr>
            <w:tcW w:w="2836" w:type="dxa"/>
            <w:gridSpan w:val="3"/>
          </w:tcPr>
          <w:p w:rsidR="006A4274" w:rsidRDefault="006A4274" w:rsidP="00694BB6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694BB6">
            <w:pPr>
              <w:ind w:hanging="2"/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694BB6">
            <w:pPr>
              <w:ind w:hanging="2"/>
              <w:rPr>
                <w:b/>
              </w:rPr>
            </w:pPr>
            <w:r>
              <w:rPr>
                <w:b/>
              </w:rPr>
              <w:t>Каб. № 5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  <w:color w:val="000000"/>
                <w:lang w:eastAsia="en-US"/>
              </w:rPr>
            </w:pPr>
            <w:r w:rsidRPr="00CF34D2">
              <w:rPr>
                <w:b/>
                <w:lang w:eastAsia="en-US"/>
              </w:rPr>
              <w:t>Консультации по аттестации на квалификационную категорию педагогам Запорожскому А.А. Зыкову Д.И., Фомичевой У.В., Надеждину Д.В., Розенталь О.А.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Жиляева Т.В., Егорова М.В., Лебедева Л.А., Казакевич Г.С.</w:t>
            </w:r>
          </w:p>
          <w:p w:rsidR="006A4274" w:rsidRPr="00CF34D2" w:rsidRDefault="006A4274" w:rsidP="000B7B11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2147" w:type="dxa"/>
          </w:tcPr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Методисты ЦМС</w:t>
            </w:r>
          </w:p>
        </w:tc>
      </w:tr>
      <w:tr w:rsidR="006A4274" w:rsidRPr="00CF34D2" w:rsidTr="00E211B0">
        <w:trPr>
          <w:gridAfter w:val="3"/>
          <w:wAfter w:w="36" w:type="dxa"/>
        </w:trPr>
        <w:tc>
          <w:tcPr>
            <w:tcW w:w="1582" w:type="dxa"/>
            <w:gridSpan w:val="2"/>
          </w:tcPr>
          <w:p w:rsidR="006A4274" w:rsidRPr="00CF34D2" w:rsidRDefault="006A4274" w:rsidP="000B7B11">
            <w:pPr>
              <w:contextualSpacing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15.12.2023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11.00</w:t>
            </w:r>
          </w:p>
        </w:tc>
        <w:tc>
          <w:tcPr>
            <w:tcW w:w="2836" w:type="dxa"/>
            <w:gridSpan w:val="3"/>
          </w:tcPr>
          <w:p w:rsidR="006A4274" w:rsidRDefault="006A4274" w:rsidP="00694BB6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Pr="00CF34D2" w:rsidRDefault="006A4274" w:rsidP="00694BB6">
            <w:pPr>
              <w:contextualSpacing/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В рамках внутрифирменного обучения семинар-практикум «Командообразование « для административной команды.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Иваник М.Д.</w:t>
            </w:r>
          </w:p>
          <w:p w:rsidR="006A4274" w:rsidRPr="00CF34D2" w:rsidRDefault="006A4274" w:rsidP="000B7B11">
            <w:pPr>
              <w:spacing w:line="240" w:lineRule="atLeast"/>
              <w:rPr>
                <w:b/>
                <w:i/>
              </w:rPr>
            </w:pPr>
            <w:r w:rsidRPr="00CF34D2">
              <w:rPr>
                <w:b/>
                <w:i/>
              </w:rPr>
              <w:t>Каликина Е.А.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Директор ДДТ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Замдиректора по ИМР</w:t>
            </w:r>
          </w:p>
        </w:tc>
      </w:tr>
      <w:tr w:rsidR="006A4274" w:rsidRPr="00CF34D2" w:rsidTr="00E211B0">
        <w:trPr>
          <w:gridBefore w:val="1"/>
          <w:gridAfter w:val="3"/>
          <w:wAfter w:w="36" w:type="dxa"/>
        </w:trPr>
        <w:tc>
          <w:tcPr>
            <w:tcW w:w="1582" w:type="dxa"/>
          </w:tcPr>
          <w:p w:rsidR="006A4274" w:rsidRPr="00CF34D2" w:rsidRDefault="006A4274" w:rsidP="000B7B11">
            <w:pPr>
              <w:contextualSpacing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19.12.2023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10.30</w:t>
            </w:r>
          </w:p>
        </w:tc>
        <w:tc>
          <w:tcPr>
            <w:tcW w:w="2836" w:type="dxa"/>
            <w:gridSpan w:val="3"/>
          </w:tcPr>
          <w:p w:rsidR="006A4274" w:rsidRDefault="006A4274" w:rsidP="00694BB6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Pr="00CF34D2" w:rsidRDefault="006A4274" w:rsidP="00694BB6">
            <w:pPr>
              <w:contextualSpacing/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suppressAutoHyphens/>
              <w:ind w:hanging="3"/>
              <w:rPr>
                <w:b/>
                <w:lang w:eastAsia="ar-SA"/>
              </w:rPr>
            </w:pPr>
            <w:r w:rsidRPr="00CF34D2">
              <w:rPr>
                <w:b/>
                <w:lang w:eastAsia="ar-SA"/>
              </w:rPr>
              <w:t>Заседание административного совета</w:t>
            </w:r>
          </w:p>
          <w:p w:rsidR="006A4274" w:rsidRPr="00CF34D2" w:rsidRDefault="006A4274" w:rsidP="000B7B11">
            <w:pPr>
              <w:suppressAutoHyphens/>
              <w:ind w:hanging="3"/>
              <w:rPr>
                <w:b/>
                <w:lang w:eastAsia="ar-SA"/>
              </w:rPr>
            </w:pPr>
            <w:r w:rsidRPr="00CF34D2">
              <w:rPr>
                <w:b/>
                <w:lang w:eastAsia="ar-SA"/>
              </w:rPr>
              <w:t>1.Анализ выполнения Плана финансово-хозяйственной деятельности ДДТ за 2023 год</w:t>
            </w:r>
          </w:p>
          <w:p w:rsidR="006A4274" w:rsidRPr="00CF34D2" w:rsidRDefault="006A4274" w:rsidP="000B7B11">
            <w:pPr>
              <w:rPr>
                <w:b/>
                <w:color w:val="000000"/>
                <w:lang w:eastAsia="en-US"/>
              </w:rPr>
            </w:pPr>
            <w:r w:rsidRPr="00CF34D2">
              <w:rPr>
                <w:b/>
                <w:lang w:eastAsia="en-US"/>
              </w:rPr>
              <w:t>2.Итоги работы региональной инновационной  площадки в 2023 году</w:t>
            </w:r>
          </w:p>
          <w:p w:rsidR="006A4274" w:rsidRPr="00CF34D2" w:rsidRDefault="006A4274" w:rsidP="000B7B11">
            <w:pPr>
              <w:rPr>
                <w:b/>
                <w:color w:val="000000"/>
                <w:lang w:eastAsia="en-US"/>
              </w:rPr>
            </w:pPr>
            <w:r w:rsidRPr="00CF34D2">
              <w:rPr>
                <w:b/>
                <w:color w:val="000000"/>
                <w:lang w:eastAsia="en-US"/>
              </w:rPr>
              <w:t>3.О ходе реализации  Программы развития ДДТ на 2021-2024 годы.</w:t>
            </w:r>
          </w:p>
          <w:p w:rsidR="006A4274" w:rsidRPr="00CF34D2" w:rsidRDefault="006A4274" w:rsidP="000B7B11">
            <w:pPr>
              <w:rPr>
                <w:b/>
                <w:color w:val="000000"/>
                <w:lang w:eastAsia="en-US"/>
              </w:rPr>
            </w:pPr>
            <w:r w:rsidRPr="00CF34D2">
              <w:rPr>
                <w:b/>
                <w:color w:val="000000"/>
                <w:lang w:eastAsia="en-US"/>
              </w:rPr>
              <w:t>4.Подготовка новой Программы развития ДДТ (планирование работы)</w:t>
            </w:r>
          </w:p>
          <w:p w:rsidR="006A4274" w:rsidRDefault="006A4274" w:rsidP="000B7B11">
            <w:pPr>
              <w:rPr>
                <w:b/>
                <w:lang w:eastAsia="en-US"/>
              </w:rPr>
            </w:pPr>
          </w:p>
          <w:p w:rsidR="006A4274" w:rsidRPr="00CF34D2" w:rsidRDefault="006A4274" w:rsidP="000B7B11">
            <w:pPr>
              <w:rPr>
                <w:b/>
                <w:lang w:eastAsia="en-US"/>
              </w:rPr>
            </w:pPr>
          </w:p>
        </w:tc>
        <w:tc>
          <w:tcPr>
            <w:tcW w:w="2214" w:type="dxa"/>
          </w:tcPr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Владимирова О.С.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Сеничева И.О.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Каликина Е.А.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Прохорова Л.С.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Иваник М.Д.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Контрактный управляющий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Заместитель директора о работе экспериментальной площадке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Заместитель директора по СКД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Директор ДДТ</w:t>
            </w:r>
          </w:p>
        </w:tc>
      </w:tr>
      <w:tr w:rsidR="006A4274" w:rsidRPr="00CF34D2" w:rsidTr="00E211B0">
        <w:trPr>
          <w:gridBefore w:val="1"/>
          <w:gridAfter w:val="3"/>
          <w:wAfter w:w="36" w:type="dxa"/>
        </w:trPr>
        <w:tc>
          <w:tcPr>
            <w:tcW w:w="1582" w:type="dxa"/>
          </w:tcPr>
          <w:p w:rsidR="006A4274" w:rsidRPr="00CF34D2" w:rsidRDefault="006A4274" w:rsidP="000B7B11">
            <w:pPr>
              <w:contextualSpacing/>
              <w:rPr>
                <w:b/>
                <w:color w:val="000000"/>
                <w:lang w:eastAsia="en-US"/>
              </w:rPr>
            </w:pPr>
            <w:r w:rsidRPr="00CF34D2">
              <w:rPr>
                <w:b/>
                <w:lang w:eastAsia="en-US"/>
              </w:rPr>
              <w:t>20.12.2023-25.12.2023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По согласованию</w:t>
            </w:r>
          </w:p>
        </w:tc>
        <w:tc>
          <w:tcPr>
            <w:tcW w:w="2836" w:type="dxa"/>
            <w:gridSpan w:val="3"/>
          </w:tcPr>
          <w:p w:rsidR="006A4274" w:rsidRDefault="006A4274" w:rsidP="00694BB6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694BB6">
            <w:pPr>
              <w:contextualSpacing/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694BB6">
            <w:pPr>
              <w:contextualSpacing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Кабинет № 5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Диагностика реализации образовательных программ</w:t>
            </w:r>
          </w:p>
          <w:p w:rsidR="006A4274" w:rsidRPr="00CF34D2" w:rsidRDefault="006A4274" w:rsidP="000B7B11">
            <w:pPr>
              <w:rPr>
                <w:b/>
                <w:color w:val="000000"/>
                <w:lang w:eastAsia="en-US"/>
              </w:rPr>
            </w:pPr>
            <w:r w:rsidRPr="00CF34D2">
              <w:rPr>
                <w:b/>
                <w:lang w:eastAsia="en-US"/>
              </w:rPr>
              <w:t xml:space="preserve">за </w:t>
            </w:r>
            <w:r w:rsidRPr="00CF34D2">
              <w:rPr>
                <w:b/>
                <w:lang w:val="en-US" w:eastAsia="en-US"/>
              </w:rPr>
              <w:t>I</w:t>
            </w:r>
            <w:r w:rsidRPr="00CF34D2">
              <w:rPr>
                <w:b/>
                <w:lang w:eastAsia="en-US"/>
              </w:rPr>
              <w:t xml:space="preserve"> полугодие 2023-2024 учебного года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Жиляева Т.В., Лебедева Л.А., Егорова М.В., Иванова А.Д., Черных Д.М.</w:t>
            </w:r>
          </w:p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Шатковская С.Н.</w:t>
            </w:r>
          </w:p>
          <w:p w:rsidR="006A4274" w:rsidRPr="00CF34D2" w:rsidRDefault="006A4274" w:rsidP="000B7B11">
            <w:pPr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</w:rPr>
              <w:t>Казакевич Г.С.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Методисты ЦМС</w:t>
            </w:r>
          </w:p>
        </w:tc>
      </w:tr>
      <w:tr w:rsidR="006A4274" w:rsidRPr="00CF34D2" w:rsidTr="00E211B0">
        <w:trPr>
          <w:gridBefore w:val="1"/>
          <w:gridAfter w:val="3"/>
          <w:wAfter w:w="36" w:type="dxa"/>
        </w:trPr>
        <w:tc>
          <w:tcPr>
            <w:tcW w:w="1582" w:type="dxa"/>
          </w:tcPr>
          <w:p w:rsidR="006A4274" w:rsidRPr="00CF34D2" w:rsidRDefault="006A4274" w:rsidP="000B7B11">
            <w:pPr>
              <w:contextualSpacing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23.12.2023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18.00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0B7B11">
            <w:pPr>
              <w:contextualSpacing/>
              <w:rPr>
                <w:b/>
              </w:rPr>
            </w:pPr>
            <w:r w:rsidRPr="00CF34D2">
              <w:rPr>
                <w:b/>
              </w:rPr>
              <w:t>Ресторан «Старый Пловдив»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Новогодний корпоративный вечер для сотрудников ДДТ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Мизерная Н.В.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Председатель ПК</w:t>
            </w:r>
          </w:p>
        </w:tc>
      </w:tr>
      <w:tr w:rsidR="006A4274" w:rsidRPr="00CF34D2" w:rsidTr="00E211B0">
        <w:trPr>
          <w:gridBefore w:val="1"/>
          <w:gridAfter w:val="3"/>
          <w:wAfter w:w="36" w:type="dxa"/>
        </w:trPr>
        <w:tc>
          <w:tcPr>
            <w:tcW w:w="1582" w:type="dxa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22.12.2023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11.00</w:t>
            </w:r>
          </w:p>
        </w:tc>
        <w:tc>
          <w:tcPr>
            <w:tcW w:w="2836" w:type="dxa"/>
            <w:gridSpan w:val="3"/>
          </w:tcPr>
          <w:p w:rsidR="006A4274" w:rsidRDefault="006A4274" w:rsidP="0037246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Pr="00CF34D2" w:rsidRDefault="006A4274" w:rsidP="00372469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</w:tc>
        <w:tc>
          <w:tcPr>
            <w:tcW w:w="2690" w:type="dxa"/>
            <w:gridSpan w:val="5"/>
          </w:tcPr>
          <w:p w:rsidR="006A4274" w:rsidRPr="00305061" w:rsidRDefault="006A4274" w:rsidP="000B7B11">
            <w:pPr>
              <w:pStyle w:val="Title"/>
              <w:jc w:val="left"/>
              <w:rPr>
                <w:sz w:val="24"/>
                <w:szCs w:val="24"/>
              </w:rPr>
            </w:pPr>
            <w:r w:rsidRPr="00305061">
              <w:rPr>
                <w:sz w:val="24"/>
                <w:szCs w:val="24"/>
              </w:rPr>
              <w:t>Плановое совещание отдела. Итоги полугодия.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pStyle w:val="msonormalcxspmiddle"/>
              <w:spacing w:before="0" w:beforeAutospacing="0" w:after="0" w:afterAutospacing="0"/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Анисимова Л.М.</w:t>
            </w:r>
          </w:p>
          <w:p w:rsidR="006A4274" w:rsidRPr="00CF34D2" w:rsidRDefault="006A4274" w:rsidP="000B7B11">
            <w:pPr>
              <w:pStyle w:val="msonormalcxspmiddle"/>
              <w:spacing w:before="0" w:beforeAutospacing="0" w:after="0" w:afterAutospacing="0"/>
              <w:rPr>
                <w:b/>
                <w:i/>
              </w:rPr>
            </w:pPr>
            <w:r w:rsidRPr="00CF34D2">
              <w:rPr>
                <w:b/>
                <w:i/>
                <w:iCs/>
              </w:rPr>
              <w:t>Лебедева Л.А.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Зав.отделом</w:t>
            </w:r>
          </w:p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Методист ДДТ</w:t>
            </w:r>
          </w:p>
        </w:tc>
      </w:tr>
      <w:tr w:rsidR="006A4274" w:rsidRPr="00CF34D2" w:rsidTr="00E211B0">
        <w:trPr>
          <w:gridBefore w:val="1"/>
          <w:gridAfter w:val="3"/>
          <w:wAfter w:w="36" w:type="dxa"/>
        </w:trPr>
        <w:tc>
          <w:tcPr>
            <w:tcW w:w="1582" w:type="dxa"/>
          </w:tcPr>
          <w:p w:rsidR="006A4274" w:rsidRPr="00CF34D2" w:rsidRDefault="006A4274" w:rsidP="000B7B11">
            <w:pPr>
              <w:outlineLvl w:val="0"/>
              <w:rPr>
                <w:b/>
                <w:color w:val="000000"/>
                <w:highlight w:val="yellow"/>
              </w:rPr>
            </w:pPr>
            <w:r w:rsidRPr="00CF34D2">
              <w:rPr>
                <w:b/>
              </w:rPr>
              <w:t>27.12.2022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highlight w:val="yellow"/>
              </w:rPr>
            </w:pPr>
            <w:r w:rsidRPr="00CF34D2">
              <w:rPr>
                <w:b/>
              </w:rPr>
              <w:t>По согласованию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0B7B11">
            <w:pPr>
              <w:rPr>
                <w:b/>
                <w:bCs/>
              </w:rPr>
            </w:pPr>
            <w:r w:rsidRPr="00CF34D2">
              <w:rPr>
                <w:b/>
                <w:bCs/>
              </w:rPr>
              <w:t>ГБУ ДО ДДТ</w:t>
            </w:r>
          </w:p>
          <w:p w:rsidR="006A4274" w:rsidRPr="00CF34D2" w:rsidRDefault="006A4274" w:rsidP="000B7B11">
            <w:pPr>
              <w:rPr>
                <w:b/>
                <w:bCs/>
                <w:highlight w:val="yellow"/>
              </w:rPr>
            </w:pPr>
            <w:r w:rsidRPr="00CF34D2">
              <w:rPr>
                <w:b/>
                <w:bCs/>
              </w:rPr>
              <w:t>(ул. Пограничника Гарькавого, 36/6)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Диагностика по выявлению итогов реализации образовательной программы по итогам первого полугодия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Шардина Г.Н.</w:t>
            </w:r>
          </w:p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Черных Д.М.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Зав. отделом</w:t>
            </w:r>
            <w:r>
              <w:rPr>
                <w:b/>
                <w:i/>
              </w:rPr>
              <w:t xml:space="preserve"> ДДТ</w:t>
            </w:r>
          </w:p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Методист</w:t>
            </w:r>
            <w:r>
              <w:rPr>
                <w:b/>
                <w:i/>
              </w:rPr>
              <w:t xml:space="preserve"> ДДТ</w:t>
            </w: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575" w:type="dxa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28.12.2023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20.00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ГБУ ДО ДДТ,</w:t>
            </w:r>
          </w:p>
          <w:p w:rsidR="006A4274" w:rsidRPr="00CF34D2" w:rsidRDefault="006A4274" w:rsidP="000B7B11">
            <w:pPr>
              <w:rPr>
                <w:b/>
              </w:rPr>
            </w:pPr>
            <w:r>
              <w:rPr>
                <w:b/>
              </w:rPr>
              <w:t>(у</w:t>
            </w:r>
            <w:r w:rsidRPr="00CF34D2">
              <w:rPr>
                <w:b/>
              </w:rPr>
              <w:t xml:space="preserve">л. 2 Комсомольская </w:t>
            </w:r>
            <w:r>
              <w:rPr>
                <w:b/>
              </w:rPr>
              <w:t>23/3)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Совещание отдела: Подведение итогов участия детей ШЦ ДДТ в личных Первенствах города, анализ показанных результатов.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Киселев П.П.</w:t>
            </w:r>
          </w:p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Казакевич Г.С.</w:t>
            </w:r>
          </w:p>
          <w:p w:rsidR="006A4274" w:rsidRPr="00CF34D2" w:rsidRDefault="006A4274" w:rsidP="000B7B11">
            <w:pPr>
              <w:rPr>
                <w:b/>
                <w:i/>
              </w:rPr>
            </w:pPr>
          </w:p>
        </w:tc>
        <w:tc>
          <w:tcPr>
            <w:tcW w:w="2147" w:type="dxa"/>
          </w:tcPr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Заведующий отделом, методист</w:t>
            </w:r>
            <w:r>
              <w:rPr>
                <w:b/>
                <w:i/>
              </w:rPr>
              <w:t xml:space="preserve"> ДДТ</w:t>
            </w: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575" w:type="dxa"/>
          </w:tcPr>
          <w:p w:rsidR="006A4274" w:rsidRPr="00CF34D2" w:rsidRDefault="006A4274" w:rsidP="000B7B11">
            <w:pPr>
              <w:rPr>
                <w:b/>
                <w:bCs/>
              </w:rPr>
            </w:pPr>
            <w:r w:rsidRPr="00CF34D2">
              <w:rPr>
                <w:b/>
                <w:bCs/>
              </w:rPr>
              <w:t>В течение месяца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bCs/>
              </w:rPr>
            </w:pPr>
            <w:r w:rsidRPr="00CF34D2">
              <w:rPr>
                <w:b/>
                <w:color w:val="000000"/>
              </w:rPr>
              <w:t>По согласованию</w:t>
            </w:r>
          </w:p>
        </w:tc>
        <w:tc>
          <w:tcPr>
            <w:tcW w:w="2836" w:type="dxa"/>
            <w:gridSpan w:val="3"/>
          </w:tcPr>
          <w:p w:rsidR="006A4274" w:rsidRDefault="006A4274" w:rsidP="0037246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372469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372469">
            <w:pPr>
              <w:rPr>
                <w:b/>
                <w:lang w:eastAsia="en-US"/>
              </w:rPr>
            </w:pPr>
            <w:r>
              <w:rPr>
                <w:b/>
              </w:rPr>
              <w:t>Каб. № 5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lang w:eastAsia="en-US"/>
              </w:rPr>
              <w:t>Методическое сопровождение педагогов Черниковой А.К. Артемова В.В., Ивановой О.Н., Ломцовой Т.И., Земсковой Е.А. по участию в районном конкурсе «В мире творчества»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lang w:eastAsia="en-US"/>
              </w:rPr>
              <w:t>Жиляева Т.В., Егорова М.В.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Методисты ЦМС</w:t>
            </w: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575" w:type="dxa"/>
          </w:tcPr>
          <w:p w:rsidR="006A4274" w:rsidRPr="00CF34D2" w:rsidRDefault="006A4274" w:rsidP="000B7B11">
            <w:pPr>
              <w:rPr>
                <w:b/>
                <w:bCs/>
              </w:rPr>
            </w:pPr>
            <w:r w:rsidRPr="00CF34D2">
              <w:rPr>
                <w:b/>
                <w:bCs/>
              </w:rPr>
              <w:t>В течение месяца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bCs/>
              </w:rPr>
            </w:pPr>
            <w:r w:rsidRPr="00CF34D2">
              <w:rPr>
                <w:b/>
                <w:color w:val="000000"/>
              </w:rPr>
              <w:t>По согласованию</w:t>
            </w:r>
          </w:p>
        </w:tc>
        <w:tc>
          <w:tcPr>
            <w:tcW w:w="2836" w:type="dxa"/>
            <w:gridSpan w:val="3"/>
          </w:tcPr>
          <w:p w:rsidR="006A4274" w:rsidRDefault="006A4274" w:rsidP="0037246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372469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372469">
            <w:pPr>
              <w:rPr>
                <w:b/>
                <w:lang w:eastAsia="en-US"/>
              </w:rPr>
            </w:pPr>
            <w:r>
              <w:rPr>
                <w:b/>
              </w:rPr>
              <w:t>Каб. № 5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contextualSpacing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Методическое сопровождение участия педагогов Зыкова Д.И., Черных Д.М., Амосовской М.Б.  в районном конкурсе</w:t>
            </w:r>
          </w:p>
          <w:p w:rsidR="006A4274" w:rsidRPr="00CF34D2" w:rsidRDefault="006A4274" w:rsidP="000B7B11">
            <w:pPr>
              <w:contextualSpacing/>
              <w:rPr>
                <w:b/>
              </w:rPr>
            </w:pPr>
            <w:r w:rsidRPr="00CF34D2">
              <w:rPr>
                <w:b/>
                <w:lang w:eastAsia="en-US"/>
              </w:rPr>
              <w:t>«Сердце отдаю детям».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  <w:lang w:eastAsia="en-US"/>
              </w:rPr>
            </w:pPr>
            <w:r w:rsidRPr="00CF34D2">
              <w:rPr>
                <w:b/>
                <w:i/>
                <w:lang w:eastAsia="en-US"/>
              </w:rPr>
              <w:t>Жиляева Т.В., Егорова М.В., Лебедева Л.А.,</w:t>
            </w:r>
          </w:p>
          <w:p w:rsidR="006A4274" w:rsidRPr="00CF34D2" w:rsidRDefault="006A4274" w:rsidP="000B7B11">
            <w:pPr>
              <w:rPr>
                <w:b/>
                <w:i/>
                <w:lang w:eastAsia="en-US"/>
              </w:rPr>
            </w:pPr>
            <w:r w:rsidRPr="00CF34D2">
              <w:rPr>
                <w:b/>
                <w:i/>
                <w:lang w:eastAsia="en-US"/>
              </w:rPr>
              <w:t>Казакевич Г.С.,</w:t>
            </w:r>
          </w:p>
          <w:p w:rsidR="006A4274" w:rsidRPr="00CF34D2" w:rsidRDefault="006A4274" w:rsidP="000B7B11">
            <w:pPr>
              <w:rPr>
                <w:b/>
                <w:i/>
                <w:lang w:eastAsia="en-US"/>
              </w:rPr>
            </w:pPr>
            <w:r w:rsidRPr="00CF34D2">
              <w:rPr>
                <w:b/>
                <w:i/>
                <w:lang w:eastAsia="en-US"/>
              </w:rPr>
              <w:t>Шардина Г.Н.,</w:t>
            </w:r>
          </w:p>
          <w:p w:rsidR="006A4274" w:rsidRPr="00CF34D2" w:rsidRDefault="006A4274" w:rsidP="000B7B11">
            <w:pPr>
              <w:rPr>
                <w:b/>
                <w:i/>
                <w:lang w:eastAsia="en-US"/>
              </w:rPr>
            </w:pPr>
            <w:r w:rsidRPr="00CF34D2">
              <w:rPr>
                <w:b/>
                <w:i/>
                <w:lang w:eastAsia="en-US"/>
              </w:rPr>
              <w:t>Анисимова Л.М.,</w:t>
            </w:r>
          </w:p>
          <w:p w:rsidR="006A4274" w:rsidRPr="00CF34D2" w:rsidRDefault="006A4274" w:rsidP="000B7B11">
            <w:pPr>
              <w:rPr>
                <w:b/>
                <w:i/>
              </w:rPr>
            </w:pPr>
            <w:r w:rsidRPr="00CF34D2">
              <w:rPr>
                <w:b/>
                <w:i/>
                <w:lang w:eastAsia="en-US"/>
              </w:rPr>
              <w:t>Киселев П.П.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 ЦМС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 ЦМС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 ЦМС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 ЦМС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Зав.отделом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Зав.отделом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Зав.отделом</w:t>
            </w:r>
            <w:r>
              <w:rPr>
                <w:b/>
                <w:i/>
              </w:rPr>
              <w:t xml:space="preserve"> ДДТ</w:t>
            </w: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575" w:type="dxa"/>
          </w:tcPr>
          <w:p w:rsidR="006A4274" w:rsidRPr="00CF34D2" w:rsidRDefault="006A4274" w:rsidP="000B7B11">
            <w:pPr>
              <w:rPr>
                <w:b/>
                <w:bCs/>
              </w:rPr>
            </w:pPr>
            <w:r w:rsidRPr="00CF34D2">
              <w:rPr>
                <w:b/>
                <w:bCs/>
              </w:rPr>
              <w:t>В течение месяца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bCs/>
              </w:rPr>
            </w:pPr>
            <w:r w:rsidRPr="00CF34D2">
              <w:rPr>
                <w:b/>
                <w:color w:val="000000"/>
              </w:rPr>
              <w:t>По согласованию</w:t>
            </w:r>
          </w:p>
        </w:tc>
        <w:tc>
          <w:tcPr>
            <w:tcW w:w="2836" w:type="dxa"/>
            <w:gridSpan w:val="3"/>
          </w:tcPr>
          <w:p w:rsidR="006A4274" w:rsidRDefault="006A4274" w:rsidP="0037246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372469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372469">
            <w:pPr>
              <w:rPr>
                <w:b/>
                <w:lang w:eastAsia="en-US"/>
              </w:rPr>
            </w:pPr>
            <w:r>
              <w:rPr>
                <w:b/>
              </w:rPr>
              <w:t>Каб. № 5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contextualSpacing/>
              <w:rPr>
                <w:b/>
              </w:rPr>
            </w:pPr>
            <w:r w:rsidRPr="00CF34D2">
              <w:rPr>
                <w:b/>
                <w:lang w:eastAsia="en-US"/>
              </w:rPr>
              <w:t>Методическое сопровождение участия коллективов «Карамель», «Шахматный центр» в городском конкурсе  «Образцовый детский коллектив Санкт-Петербурга»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CF34D2">
              <w:rPr>
                <w:b/>
                <w:i/>
                <w:lang w:eastAsia="en-US"/>
              </w:rPr>
              <w:t>Штокало С.В.,</w:t>
            </w:r>
          </w:p>
          <w:p w:rsidR="006A4274" w:rsidRPr="00CF34D2" w:rsidRDefault="006A4274" w:rsidP="000B7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CF34D2">
              <w:rPr>
                <w:b/>
                <w:i/>
                <w:lang w:eastAsia="en-US"/>
              </w:rPr>
              <w:t>Егорова М.В., Лебедева Л.А., Казакевич Г.С.,</w:t>
            </w:r>
          </w:p>
          <w:p w:rsidR="006A4274" w:rsidRPr="00CF34D2" w:rsidRDefault="006A4274" w:rsidP="000B7B11">
            <w:pPr>
              <w:rPr>
                <w:b/>
                <w:i/>
                <w:lang w:eastAsia="en-US"/>
              </w:rPr>
            </w:pPr>
            <w:r w:rsidRPr="00CF34D2">
              <w:rPr>
                <w:b/>
                <w:i/>
                <w:lang w:eastAsia="en-US"/>
              </w:rPr>
              <w:t>Анисимова Л.М.,</w:t>
            </w:r>
          </w:p>
          <w:p w:rsidR="006A4274" w:rsidRPr="00CF34D2" w:rsidRDefault="006A4274" w:rsidP="000B7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34D2">
              <w:rPr>
                <w:b/>
                <w:i/>
                <w:lang w:eastAsia="en-US"/>
              </w:rPr>
              <w:t>Киселев П.П.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 ЦМС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 ЦМС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 ЦМС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 ЦМС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Зав.отделом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Зав.отделом</w:t>
            </w: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575" w:type="dxa"/>
          </w:tcPr>
          <w:p w:rsidR="006A4274" w:rsidRPr="00CF34D2" w:rsidRDefault="006A4274" w:rsidP="000B7B11">
            <w:pPr>
              <w:rPr>
                <w:b/>
                <w:bCs/>
              </w:rPr>
            </w:pPr>
            <w:r w:rsidRPr="00CF34D2">
              <w:rPr>
                <w:b/>
                <w:bCs/>
              </w:rPr>
              <w:t>В течение месяца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bCs/>
              </w:rPr>
            </w:pPr>
            <w:r w:rsidRPr="00CF34D2">
              <w:rPr>
                <w:b/>
                <w:color w:val="000000"/>
              </w:rPr>
              <w:t>По согласованию</w:t>
            </w:r>
          </w:p>
        </w:tc>
        <w:tc>
          <w:tcPr>
            <w:tcW w:w="2836" w:type="dxa"/>
            <w:gridSpan w:val="3"/>
          </w:tcPr>
          <w:p w:rsidR="006A4274" w:rsidRDefault="006A4274" w:rsidP="0037246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372469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372469">
            <w:pPr>
              <w:rPr>
                <w:b/>
                <w:lang w:eastAsia="en-US"/>
              </w:rPr>
            </w:pPr>
            <w:r>
              <w:rPr>
                <w:b/>
              </w:rPr>
              <w:t>Каб. № 5</w:t>
            </w:r>
          </w:p>
        </w:tc>
        <w:tc>
          <w:tcPr>
            <w:tcW w:w="2690" w:type="dxa"/>
            <w:gridSpan w:val="5"/>
          </w:tcPr>
          <w:p w:rsidR="006A4274" w:rsidRDefault="006A4274" w:rsidP="000B7B11">
            <w:pPr>
              <w:contextualSpacing/>
              <w:rPr>
                <w:b/>
                <w:lang w:eastAsia="en-US"/>
              </w:rPr>
            </w:pPr>
            <w:r w:rsidRPr="00CF34D2">
              <w:rPr>
                <w:b/>
                <w:lang w:eastAsia="en-US"/>
              </w:rPr>
              <w:t>методическое сопровождение педагогов Амосовской М.Б., Ломцовой Т.И. для  участия в городском конкурсе на соискание премии «Лучший педагог ДО Санкт-Петербурга»</w:t>
            </w:r>
          </w:p>
          <w:p w:rsidR="006A4274" w:rsidRPr="00CF34D2" w:rsidRDefault="006A4274" w:rsidP="000B7B11">
            <w:pPr>
              <w:contextualSpacing/>
              <w:rPr>
                <w:b/>
              </w:rPr>
            </w:pPr>
          </w:p>
        </w:tc>
        <w:tc>
          <w:tcPr>
            <w:tcW w:w="2214" w:type="dxa"/>
          </w:tcPr>
          <w:p w:rsidR="006A4274" w:rsidRPr="00CF34D2" w:rsidRDefault="006A4274" w:rsidP="000B7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CF34D2">
              <w:rPr>
                <w:b/>
                <w:i/>
                <w:lang w:eastAsia="en-US"/>
              </w:rPr>
              <w:t>Штокало С.В.,</w:t>
            </w:r>
          </w:p>
          <w:p w:rsidR="006A4274" w:rsidRPr="00CF34D2" w:rsidRDefault="006A4274" w:rsidP="000B7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CF34D2">
              <w:rPr>
                <w:b/>
                <w:i/>
                <w:lang w:eastAsia="en-US"/>
              </w:rPr>
              <w:t>Егорова М.В., Лебедева Л.А.,</w:t>
            </w:r>
          </w:p>
          <w:p w:rsidR="006A4274" w:rsidRPr="00CF34D2" w:rsidRDefault="006A4274" w:rsidP="000B7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CF34D2">
              <w:rPr>
                <w:b/>
                <w:i/>
                <w:lang w:eastAsia="en-US"/>
              </w:rPr>
              <w:t>Алексеева Т.Л.,</w:t>
            </w:r>
          </w:p>
          <w:p w:rsidR="006A4274" w:rsidRPr="00CF34D2" w:rsidRDefault="006A4274" w:rsidP="000B7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34D2">
              <w:rPr>
                <w:b/>
                <w:i/>
                <w:lang w:eastAsia="en-US"/>
              </w:rPr>
              <w:t>Анисимова Л.М.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 ЦМС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 ЦМС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Методист ЦМС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Зав.отделом</w:t>
            </w:r>
          </w:p>
          <w:p w:rsidR="006A4274" w:rsidRPr="00CF34D2" w:rsidRDefault="006A4274" w:rsidP="000B7B11">
            <w:pPr>
              <w:ind w:hanging="2"/>
              <w:rPr>
                <w:b/>
                <w:i/>
              </w:rPr>
            </w:pPr>
            <w:r w:rsidRPr="00CF34D2">
              <w:rPr>
                <w:b/>
                <w:i/>
              </w:rPr>
              <w:t>Зав.отделом</w:t>
            </w: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575" w:type="dxa"/>
          </w:tcPr>
          <w:p w:rsidR="006A4274" w:rsidRPr="00CF34D2" w:rsidRDefault="006A4274" w:rsidP="000B7B11">
            <w:pPr>
              <w:rPr>
                <w:b/>
                <w:bCs/>
              </w:rPr>
            </w:pPr>
            <w:r w:rsidRPr="00CF34D2">
              <w:rPr>
                <w:b/>
                <w:bCs/>
              </w:rPr>
              <w:t>В течение месяца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bCs/>
              </w:rPr>
            </w:pPr>
            <w:r w:rsidRPr="00CF34D2">
              <w:rPr>
                <w:b/>
                <w:color w:val="000000"/>
              </w:rPr>
              <w:t>По согласованию</w:t>
            </w:r>
          </w:p>
        </w:tc>
        <w:tc>
          <w:tcPr>
            <w:tcW w:w="2836" w:type="dxa"/>
            <w:gridSpan w:val="3"/>
          </w:tcPr>
          <w:p w:rsidR="006A4274" w:rsidRDefault="006A4274" w:rsidP="0037246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372469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372469">
            <w:pPr>
              <w:rPr>
                <w:b/>
              </w:rPr>
            </w:pPr>
            <w:r>
              <w:rPr>
                <w:b/>
              </w:rPr>
              <w:t>Каб. № 7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tabs>
                <w:tab w:val="left" w:pos="1332"/>
              </w:tabs>
              <w:rPr>
                <w:b/>
              </w:rPr>
            </w:pPr>
            <w:r w:rsidRPr="00CF34D2">
              <w:rPr>
                <w:b/>
              </w:rPr>
              <w:t>Индивидуальные консультации педагогов отдела по подготовке открытых занятий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spacing w:line="240" w:lineRule="atLeast"/>
              <w:rPr>
                <w:b/>
                <w:i/>
              </w:rPr>
            </w:pPr>
            <w:r w:rsidRPr="00CF34D2">
              <w:rPr>
                <w:b/>
                <w:i/>
              </w:rPr>
              <w:t>Шатковская С.Н.,</w:t>
            </w:r>
          </w:p>
          <w:p w:rsidR="006A4274" w:rsidRPr="00CF34D2" w:rsidRDefault="006A4274" w:rsidP="000B7B11">
            <w:pPr>
              <w:spacing w:line="240" w:lineRule="atLeast"/>
              <w:rPr>
                <w:b/>
                <w:i/>
              </w:rPr>
            </w:pPr>
            <w:r w:rsidRPr="00CF34D2">
              <w:rPr>
                <w:b/>
                <w:i/>
              </w:rPr>
              <w:t>Педагоги отдела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Зав.отделом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575" w:type="dxa"/>
          </w:tcPr>
          <w:p w:rsidR="006A4274" w:rsidRPr="00CF34D2" w:rsidRDefault="006A4274" w:rsidP="000B7B11">
            <w:pPr>
              <w:rPr>
                <w:b/>
                <w:bCs/>
              </w:rPr>
            </w:pPr>
            <w:r w:rsidRPr="00CF34D2">
              <w:rPr>
                <w:b/>
                <w:bCs/>
              </w:rPr>
              <w:t>В течение месяца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bCs/>
              </w:rPr>
            </w:pPr>
            <w:r w:rsidRPr="00CF34D2">
              <w:rPr>
                <w:b/>
                <w:color w:val="000000"/>
              </w:rPr>
              <w:t>По согласованию</w:t>
            </w:r>
          </w:p>
        </w:tc>
        <w:tc>
          <w:tcPr>
            <w:tcW w:w="2836" w:type="dxa"/>
            <w:gridSpan w:val="3"/>
          </w:tcPr>
          <w:p w:rsidR="006A4274" w:rsidRDefault="006A4274" w:rsidP="0037246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372469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372469">
            <w:pPr>
              <w:rPr>
                <w:b/>
              </w:rPr>
            </w:pPr>
            <w:r>
              <w:rPr>
                <w:b/>
              </w:rPr>
              <w:t>Каб. № 7</w:t>
            </w:r>
          </w:p>
        </w:tc>
        <w:tc>
          <w:tcPr>
            <w:tcW w:w="2690" w:type="dxa"/>
            <w:gridSpan w:val="5"/>
          </w:tcPr>
          <w:p w:rsidR="006A4274" w:rsidRPr="00305061" w:rsidRDefault="006A4274" w:rsidP="000B7B11">
            <w:pPr>
              <w:pStyle w:val="Heading1"/>
              <w:ind w:left="-67"/>
              <w:rPr>
                <w:sz w:val="24"/>
                <w:szCs w:val="24"/>
              </w:rPr>
            </w:pPr>
            <w:r w:rsidRPr="00305061">
              <w:rPr>
                <w:sz w:val="24"/>
                <w:szCs w:val="24"/>
              </w:rPr>
              <w:t>Индивидуальные консультации для педагогов отдела по реализации технологии мониторинга результатов освоения образовательных программ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spacing w:line="240" w:lineRule="atLeast"/>
              <w:rPr>
                <w:b/>
                <w:i/>
              </w:rPr>
            </w:pPr>
            <w:r w:rsidRPr="00CF34D2">
              <w:rPr>
                <w:b/>
                <w:i/>
              </w:rPr>
              <w:t>Шатковская С.Н.,</w:t>
            </w:r>
          </w:p>
          <w:p w:rsidR="006A4274" w:rsidRPr="00CF34D2" w:rsidRDefault="006A4274" w:rsidP="000B7B11">
            <w:pPr>
              <w:spacing w:line="240" w:lineRule="atLeast"/>
              <w:rPr>
                <w:b/>
                <w:i/>
              </w:rPr>
            </w:pPr>
            <w:r w:rsidRPr="00CF34D2">
              <w:rPr>
                <w:b/>
                <w:i/>
              </w:rPr>
              <w:t>Педагоги отдела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CF34D2">
              <w:rPr>
                <w:b/>
                <w:i/>
                <w:color w:val="000000"/>
                <w:lang w:eastAsia="en-US"/>
              </w:rPr>
              <w:t>Зав.отделом</w:t>
            </w:r>
            <w:r>
              <w:rPr>
                <w:b/>
                <w:i/>
                <w:color w:val="000000"/>
                <w:lang w:eastAsia="en-US"/>
              </w:rPr>
              <w:t xml:space="preserve"> ддт</w:t>
            </w: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575" w:type="dxa"/>
          </w:tcPr>
          <w:p w:rsidR="006A4274" w:rsidRPr="00CF34D2" w:rsidRDefault="006A4274" w:rsidP="00A5691E">
            <w:pPr>
              <w:rPr>
                <w:b/>
              </w:rPr>
            </w:pPr>
            <w:r w:rsidRPr="00CF34D2">
              <w:rPr>
                <w:b/>
              </w:rPr>
              <w:t>Декабрь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A5691E">
            <w:pPr>
              <w:rPr>
                <w:b/>
                <w:bCs/>
              </w:rPr>
            </w:pPr>
            <w:r w:rsidRPr="00CF34D2">
              <w:rPr>
                <w:b/>
                <w:bCs/>
              </w:rPr>
              <w:t>11.00</w:t>
            </w:r>
          </w:p>
        </w:tc>
        <w:tc>
          <w:tcPr>
            <w:tcW w:w="2836" w:type="dxa"/>
            <w:gridSpan w:val="3"/>
          </w:tcPr>
          <w:p w:rsidR="006A4274" w:rsidRDefault="006A4274" w:rsidP="00A5691E">
            <w:pPr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A5691E">
            <w:pPr>
              <w:rPr>
                <w:b/>
              </w:rPr>
            </w:pPr>
            <w:r>
              <w:rPr>
                <w:b/>
              </w:rPr>
              <w:t>(ул. Пограничника Гарькавого, 36/6)</w:t>
            </w:r>
          </w:p>
          <w:p w:rsidR="006A4274" w:rsidRPr="00CF34D2" w:rsidRDefault="006A4274" w:rsidP="00A5691E">
            <w:pPr>
              <w:rPr>
                <w:b/>
                <w:lang w:eastAsia="en-US"/>
              </w:rPr>
            </w:pPr>
          </w:p>
        </w:tc>
        <w:tc>
          <w:tcPr>
            <w:tcW w:w="2690" w:type="dxa"/>
            <w:gridSpan w:val="5"/>
          </w:tcPr>
          <w:p w:rsidR="006A4274" w:rsidRPr="00CF34D2" w:rsidRDefault="006A4274" w:rsidP="00A5691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3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Совещание в отделе: «Анализ подготовки и проведения онлайн новогодних мастер класса для учащихся ДДТ г. Выборг (партнерство)»</w:t>
            </w:r>
          </w:p>
          <w:p w:rsidR="006A4274" w:rsidRPr="00CF34D2" w:rsidRDefault="006A4274" w:rsidP="00A5691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3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 к новогодним МК</w:t>
            </w:r>
          </w:p>
          <w:p w:rsidR="006A4274" w:rsidRPr="00CF34D2" w:rsidRDefault="006A4274" w:rsidP="00A5691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3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Эффективный контракт</w:t>
            </w:r>
          </w:p>
          <w:p w:rsidR="006A4274" w:rsidRPr="00CF34D2" w:rsidRDefault="006A4274" w:rsidP="00A5691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3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Карта результативности</w:t>
            </w:r>
          </w:p>
        </w:tc>
        <w:tc>
          <w:tcPr>
            <w:tcW w:w="2214" w:type="dxa"/>
          </w:tcPr>
          <w:p w:rsidR="006A4274" w:rsidRPr="00CF34D2" w:rsidRDefault="006A4274" w:rsidP="00A5691E">
            <w:pPr>
              <w:rPr>
                <w:b/>
                <w:i/>
                <w:iCs/>
                <w:lang w:eastAsia="en-US"/>
              </w:rPr>
            </w:pPr>
            <w:r w:rsidRPr="00CF34D2">
              <w:rPr>
                <w:b/>
                <w:i/>
                <w:iCs/>
                <w:lang w:eastAsia="en-US"/>
              </w:rPr>
              <w:t>Шардина Г.Н.</w:t>
            </w:r>
          </w:p>
          <w:p w:rsidR="006A4274" w:rsidRPr="00CF34D2" w:rsidRDefault="006A4274" w:rsidP="00A5691E">
            <w:pPr>
              <w:rPr>
                <w:b/>
                <w:i/>
                <w:iCs/>
                <w:lang w:eastAsia="en-US"/>
              </w:rPr>
            </w:pPr>
          </w:p>
        </w:tc>
        <w:tc>
          <w:tcPr>
            <w:tcW w:w="2147" w:type="dxa"/>
          </w:tcPr>
          <w:p w:rsidR="006A4274" w:rsidRPr="00CF34D2" w:rsidRDefault="006A4274" w:rsidP="00A5691E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Заведующий отделом,</w:t>
            </w:r>
          </w:p>
          <w:p w:rsidR="006A4274" w:rsidRPr="00CF34D2" w:rsidRDefault="006A4274" w:rsidP="00A5691E">
            <w:pPr>
              <w:rPr>
                <w:b/>
                <w:i/>
              </w:rPr>
            </w:pPr>
            <w:r w:rsidRPr="00CF34D2">
              <w:rPr>
                <w:b/>
                <w:i/>
              </w:rPr>
              <w:t>Педагоги отдела</w:t>
            </w:r>
            <w:r>
              <w:rPr>
                <w:b/>
                <w:i/>
              </w:rPr>
              <w:t xml:space="preserve"> ддт</w:t>
            </w: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3503" w:type="dxa"/>
            <w:gridSpan w:val="14"/>
            <w:vAlign w:val="center"/>
          </w:tcPr>
          <w:p w:rsidR="006A4274" w:rsidRPr="00CF34D2" w:rsidRDefault="006A4274" w:rsidP="00447A7F">
            <w:pPr>
              <w:jc w:val="center"/>
              <w:rPr>
                <w:b/>
                <w:bCs/>
                <w:iCs/>
              </w:rPr>
            </w:pPr>
            <w:r w:rsidRPr="00CF34D2">
              <w:rPr>
                <w:b/>
                <w:bCs/>
                <w:iCs/>
              </w:rPr>
              <w:t xml:space="preserve">4. </w:t>
            </w:r>
            <w:r w:rsidRPr="00CF34D2">
              <w:rPr>
                <w:b/>
              </w:rPr>
              <w:t>Районный опорный центр дополнительного образования детей</w:t>
            </w: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575" w:type="dxa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01.12.2023-10.12.2023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По согласованию</w:t>
            </w:r>
          </w:p>
        </w:tc>
        <w:tc>
          <w:tcPr>
            <w:tcW w:w="2836" w:type="dxa"/>
            <w:gridSpan w:val="3"/>
          </w:tcPr>
          <w:p w:rsidR="006A4274" w:rsidRDefault="006A4274" w:rsidP="0037246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Pr="00CF34D2" w:rsidRDefault="006A4274" w:rsidP="00372469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</w:tc>
        <w:tc>
          <w:tcPr>
            <w:tcW w:w="2690" w:type="dxa"/>
            <w:gridSpan w:val="5"/>
          </w:tcPr>
          <w:p w:rsidR="006A4274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Загрузка рабочих программ для экспертизы на 2024 год в АИС «Навигатор»</w:t>
            </w:r>
          </w:p>
          <w:p w:rsidR="006A4274" w:rsidRPr="00CF34D2" w:rsidRDefault="006A4274" w:rsidP="000B7B11">
            <w:pPr>
              <w:rPr>
                <w:b/>
              </w:rPr>
            </w:pP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Микитась М.А.</w:t>
            </w:r>
          </w:p>
          <w:p w:rsidR="006A4274" w:rsidRPr="00CF34D2" w:rsidRDefault="006A4274" w:rsidP="000B7B11">
            <w:pPr>
              <w:rPr>
                <w:b/>
                <w:i/>
                <w:iCs/>
              </w:rPr>
            </w:pPr>
          </w:p>
        </w:tc>
        <w:tc>
          <w:tcPr>
            <w:tcW w:w="2147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Руководитель РОЦ ДО</w:t>
            </w: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575" w:type="dxa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04.12.2023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10:00</w:t>
            </w:r>
          </w:p>
        </w:tc>
        <w:tc>
          <w:tcPr>
            <w:tcW w:w="2836" w:type="dxa"/>
            <w:gridSpan w:val="3"/>
          </w:tcPr>
          <w:p w:rsidR="006A4274" w:rsidRDefault="006A4274" w:rsidP="0037246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372469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372469">
            <w:pPr>
              <w:rPr>
                <w:b/>
              </w:rPr>
            </w:pPr>
            <w:r>
              <w:rPr>
                <w:b/>
              </w:rPr>
              <w:t>Каб. № 5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Совещание РОЦ ДО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Микитась М.А.</w:t>
            </w:r>
          </w:p>
          <w:p w:rsidR="006A4274" w:rsidRPr="00CF34D2" w:rsidRDefault="006A4274" w:rsidP="000B7B11">
            <w:pPr>
              <w:rPr>
                <w:b/>
                <w:i/>
                <w:iCs/>
              </w:rPr>
            </w:pPr>
          </w:p>
        </w:tc>
        <w:tc>
          <w:tcPr>
            <w:tcW w:w="2147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Руководитель РОЦ ДО</w:t>
            </w:r>
          </w:p>
          <w:p w:rsidR="006A4274" w:rsidRPr="00CF34D2" w:rsidRDefault="006A4274" w:rsidP="000B7B11">
            <w:pPr>
              <w:rPr>
                <w:b/>
                <w:i/>
                <w:iCs/>
              </w:rPr>
            </w:pP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575" w:type="dxa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06.12.2023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По согласованию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0B7B11">
            <w:pPr>
              <w:rPr>
                <w:b/>
                <w:shd w:val="clear" w:color="auto" w:fill="FFFFFF"/>
              </w:rPr>
            </w:pPr>
            <w:r w:rsidRPr="00CF34D2">
              <w:rPr>
                <w:b/>
                <w:shd w:val="clear" w:color="auto" w:fill="FFFFFF"/>
              </w:rPr>
              <w:t>ГБОУ СОШ 237,</w:t>
            </w:r>
          </w:p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rStyle w:val="lrzxr"/>
                <w:b/>
              </w:rPr>
              <w:t xml:space="preserve">Санкт-Петербург, </w:t>
            </w:r>
            <w:r>
              <w:rPr>
                <w:rStyle w:val="lrzxr"/>
                <w:b/>
              </w:rPr>
              <w:t>(</w:t>
            </w:r>
            <w:r w:rsidRPr="00CF34D2">
              <w:rPr>
                <w:rStyle w:val="lrzxr"/>
                <w:b/>
              </w:rPr>
              <w:t>ул.Авангардная, 43</w:t>
            </w:r>
            <w:r>
              <w:rPr>
                <w:rStyle w:val="lrzxr"/>
                <w:b/>
              </w:rPr>
              <w:t>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</w:rPr>
              <w:t>Участие в проверках ОДОД по графику отдела образования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Бурячок Т.Р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Методист РОЦ ДО</w:t>
            </w: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575" w:type="dxa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11.12.2023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10:00</w:t>
            </w:r>
          </w:p>
        </w:tc>
        <w:tc>
          <w:tcPr>
            <w:tcW w:w="2836" w:type="dxa"/>
            <w:gridSpan w:val="3"/>
          </w:tcPr>
          <w:p w:rsidR="006A4274" w:rsidRDefault="006A4274" w:rsidP="0037246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372469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372469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>Каб. № 5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Совещание РОЦ ДО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Микитась М.А.</w:t>
            </w:r>
          </w:p>
          <w:p w:rsidR="006A4274" w:rsidRPr="00CF34D2" w:rsidRDefault="006A4274" w:rsidP="000B7B11">
            <w:pPr>
              <w:rPr>
                <w:b/>
                <w:i/>
                <w:iCs/>
              </w:rPr>
            </w:pPr>
          </w:p>
        </w:tc>
        <w:tc>
          <w:tcPr>
            <w:tcW w:w="2147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Руководитель РОЦ ДО</w:t>
            </w:r>
          </w:p>
          <w:p w:rsidR="006A4274" w:rsidRPr="00CF34D2" w:rsidRDefault="006A4274" w:rsidP="000B7B11">
            <w:pPr>
              <w:rPr>
                <w:b/>
                <w:i/>
                <w:iCs/>
              </w:rPr>
            </w:pP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575" w:type="dxa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13.12.2023</w:t>
            </w:r>
          </w:p>
          <w:p w:rsidR="006A4274" w:rsidRPr="00CF34D2" w:rsidRDefault="006A4274" w:rsidP="000B7B11">
            <w:pPr>
              <w:rPr>
                <w:b/>
                <w:color w:val="000000"/>
              </w:rPr>
            </w:pP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По согласованию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0B7B11">
            <w:pPr>
              <w:rPr>
                <w:b/>
                <w:shd w:val="clear" w:color="auto" w:fill="FFFFFF"/>
              </w:rPr>
            </w:pPr>
            <w:r w:rsidRPr="00CF34D2">
              <w:rPr>
                <w:b/>
                <w:shd w:val="clear" w:color="auto" w:fill="FFFFFF"/>
              </w:rPr>
              <w:t xml:space="preserve">ГБУ СОШ №200, 271, 394, </w:t>
            </w:r>
            <w:r>
              <w:rPr>
                <w:b/>
                <w:shd w:val="clear" w:color="auto" w:fill="FFFFFF"/>
              </w:rPr>
              <w:t>(</w:t>
            </w:r>
            <w:r>
              <w:rPr>
                <w:b/>
                <w:color w:val="000000"/>
              </w:rPr>
              <w:t>у</w:t>
            </w:r>
            <w:r w:rsidRPr="00CF34D2">
              <w:rPr>
                <w:b/>
                <w:color w:val="000000"/>
              </w:rPr>
              <w:t xml:space="preserve">л. Рихарда Зорге 13к2; пр. Кузнецова </w:t>
            </w:r>
            <w:r>
              <w:rPr>
                <w:b/>
                <w:color w:val="000000"/>
              </w:rPr>
              <w:t>25/2)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</w:rPr>
              <w:t>Участие в проверках ОДОД по графику отдела образования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Бурячок Т.Р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Методист РОЦ ДО</w:t>
            </w: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575" w:type="dxa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  <w:lang w:val="en-US"/>
              </w:rPr>
              <w:t>1</w:t>
            </w:r>
            <w:r w:rsidRPr="00CF34D2">
              <w:rPr>
                <w:b/>
                <w:color w:val="000000"/>
              </w:rPr>
              <w:t>8.</w:t>
            </w:r>
            <w:r w:rsidRPr="00CF34D2">
              <w:rPr>
                <w:b/>
                <w:color w:val="000000"/>
                <w:lang w:val="en-US"/>
              </w:rPr>
              <w:t>1</w:t>
            </w:r>
            <w:r w:rsidRPr="00CF34D2">
              <w:rPr>
                <w:b/>
                <w:color w:val="000000"/>
              </w:rPr>
              <w:t>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10:00</w:t>
            </w:r>
          </w:p>
        </w:tc>
        <w:tc>
          <w:tcPr>
            <w:tcW w:w="2836" w:type="dxa"/>
            <w:gridSpan w:val="3"/>
          </w:tcPr>
          <w:p w:rsidR="006A4274" w:rsidRDefault="006A4274" w:rsidP="0037246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372469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372469">
            <w:pPr>
              <w:rPr>
                <w:b/>
              </w:rPr>
            </w:pPr>
            <w:r>
              <w:rPr>
                <w:b/>
              </w:rPr>
              <w:t>Каб. № 5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Совещание РОЦ ДО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Микитась М.А.</w:t>
            </w:r>
          </w:p>
          <w:p w:rsidR="006A4274" w:rsidRPr="00CF34D2" w:rsidRDefault="006A4274" w:rsidP="000B7B11">
            <w:pPr>
              <w:rPr>
                <w:b/>
                <w:i/>
                <w:iCs/>
              </w:rPr>
            </w:pPr>
          </w:p>
        </w:tc>
        <w:tc>
          <w:tcPr>
            <w:tcW w:w="2147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Руководитель РОЦ ДО</w:t>
            </w:r>
          </w:p>
          <w:p w:rsidR="006A4274" w:rsidRPr="00CF34D2" w:rsidRDefault="006A4274" w:rsidP="000B7B11">
            <w:pPr>
              <w:rPr>
                <w:b/>
                <w:i/>
                <w:iCs/>
              </w:rPr>
            </w:pP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575" w:type="dxa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20.12.2023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15:00</w:t>
            </w:r>
          </w:p>
        </w:tc>
        <w:tc>
          <w:tcPr>
            <w:tcW w:w="2836" w:type="dxa"/>
            <w:gridSpan w:val="3"/>
          </w:tcPr>
          <w:p w:rsidR="006A4274" w:rsidRDefault="006A4274" w:rsidP="0037246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372469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372469">
            <w:pPr>
              <w:rPr>
                <w:b/>
              </w:rPr>
            </w:pP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Семинар-практикум «</w:t>
            </w:r>
            <w:r w:rsidRPr="00CF34D2">
              <w:rPr>
                <w:b/>
                <w:color w:val="000000"/>
              </w:rPr>
              <w:t>Районный семинар-практикум «Молодость. Опыт. Творчество»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Бурячок Т.Р.,</w:t>
            </w:r>
          </w:p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Терентьев Д.С.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Методист РОЦ ДО,</w:t>
            </w:r>
          </w:p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Педагог-организатор РОЦ ДО</w:t>
            </w: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575" w:type="dxa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21.12.2023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16:00</w:t>
            </w:r>
          </w:p>
        </w:tc>
        <w:tc>
          <w:tcPr>
            <w:tcW w:w="2836" w:type="dxa"/>
            <w:gridSpan w:val="3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ГБНОУ «СПБ ГДТЮ», РМЦ, 208 ауд.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  <w:shd w:val="clear" w:color="auto" w:fill="FFFFFF"/>
              </w:rPr>
            </w:pPr>
            <w:r w:rsidRPr="00CF34D2">
              <w:rPr>
                <w:b/>
                <w:color w:val="000000"/>
              </w:rPr>
              <w:t>Информационное совещание со специалистами и руководителями РОЦ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Микитась М.А.</w:t>
            </w:r>
          </w:p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Шмелева И.Н..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Руководитель РОЦ ДО</w:t>
            </w:r>
          </w:p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Специалист РОЦ ДО</w:t>
            </w: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575" w:type="dxa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22.12.2023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10:00</w:t>
            </w:r>
          </w:p>
        </w:tc>
        <w:tc>
          <w:tcPr>
            <w:tcW w:w="2836" w:type="dxa"/>
            <w:gridSpan w:val="3"/>
          </w:tcPr>
          <w:p w:rsidR="006A4274" w:rsidRDefault="006A4274" w:rsidP="0037246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372469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372469">
            <w:pPr>
              <w:rPr>
                <w:b/>
              </w:rPr>
            </w:pPr>
            <w:r>
              <w:rPr>
                <w:b/>
              </w:rPr>
              <w:t>Каб. № 6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</w:rPr>
              <w:t>Формирование отчета по информационному мониторингу групп детей ОДОД района, обучившихся по сертификатам в 2023г.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  <w:lang w:eastAsia="en-US"/>
              </w:rPr>
              <w:t>Шмелева И.Н.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Специалист РОЦ ДО</w:t>
            </w: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575" w:type="dxa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  <w:lang w:val="en-US"/>
              </w:rPr>
              <w:t>2</w:t>
            </w:r>
            <w:r w:rsidRPr="00CF34D2">
              <w:rPr>
                <w:b/>
                <w:color w:val="000000"/>
              </w:rPr>
              <w:t>5.</w:t>
            </w:r>
            <w:r w:rsidRPr="00CF34D2">
              <w:rPr>
                <w:b/>
                <w:color w:val="000000"/>
                <w:lang w:val="en-US"/>
              </w:rPr>
              <w:t>1</w:t>
            </w:r>
            <w:r w:rsidRPr="00CF34D2">
              <w:rPr>
                <w:b/>
                <w:color w:val="000000"/>
              </w:rPr>
              <w:t>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10:00</w:t>
            </w:r>
          </w:p>
        </w:tc>
        <w:tc>
          <w:tcPr>
            <w:tcW w:w="2836" w:type="dxa"/>
            <w:gridSpan w:val="3"/>
          </w:tcPr>
          <w:p w:rsidR="006A4274" w:rsidRDefault="006A4274" w:rsidP="0037246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372469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372469">
            <w:pPr>
              <w:rPr>
                <w:b/>
              </w:rPr>
            </w:pPr>
            <w:r>
              <w:rPr>
                <w:b/>
              </w:rPr>
              <w:t>Каб. № 5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Совещание РОЦ ДО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Микитась М.А.</w:t>
            </w:r>
          </w:p>
          <w:p w:rsidR="006A4274" w:rsidRPr="00CF34D2" w:rsidRDefault="006A4274" w:rsidP="000B7B11">
            <w:pPr>
              <w:rPr>
                <w:b/>
                <w:i/>
                <w:iCs/>
              </w:rPr>
            </w:pPr>
          </w:p>
        </w:tc>
        <w:tc>
          <w:tcPr>
            <w:tcW w:w="2147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Руководитель РОЦ ДО</w:t>
            </w:r>
          </w:p>
          <w:p w:rsidR="006A4274" w:rsidRPr="00CF34D2" w:rsidRDefault="006A4274" w:rsidP="000B7B11">
            <w:pPr>
              <w:rPr>
                <w:b/>
                <w:i/>
                <w:iCs/>
              </w:rPr>
            </w:pP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575" w:type="dxa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27.12.2023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12:00</w:t>
            </w:r>
          </w:p>
        </w:tc>
        <w:tc>
          <w:tcPr>
            <w:tcW w:w="2836" w:type="dxa"/>
            <w:gridSpan w:val="3"/>
          </w:tcPr>
          <w:p w:rsidR="006A4274" w:rsidRDefault="006A4274" w:rsidP="0037246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372469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372469">
            <w:pPr>
              <w:rPr>
                <w:b/>
              </w:rPr>
            </w:pPr>
            <w:r>
              <w:rPr>
                <w:b/>
              </w:rPr>
              <w:t>Каб. № 6</w:t>
            </w: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pStyle w:val="s41"/>
              <w:spacing w:before="0" w:beforeAutospacing="0" w:after="0" w:afterAutospacing="0" w:line="216" w:lineRule="atLeast"/>
              <w:rPr>
                <w:b/>
                <w:color w:val="000000"/>
              </w:rPr>
            </w:pPr>
            <w:r w:rsidRPr="00CF34D2">
              <w:rPr>
                <w:rStyle w:val="s40"/>
                <w:b/>
                <w:color w:val="000000"/>
              </w:rPr>
              <w:t>Круглый стол.</w:t>
            </w:r>
            <w:r w:rsidRPr="00CF34D2">
              <w:rPr>
                <w:rStyle w:val="apple-converted-space"/>
                <w:b/>
                <w:color w:val="000000"/>
              </w:rPr>
              <w:t> </w:t>
            </w:r>
            <w:r w:rsidRPr="00CF34D2">
              <w:rPr>
                <w:rStyle w:val="s40"/>
                <w:b/>
                <w:color w:val="000000"/>
              </w:rPr>
              <w:t>Подведение итогов работы в рамках Года педагога и наставника в условиях взаимного сотрудничества  между ДДТ Красносельского района Санкт-Петербурга и</w:t>
            </w:r>
            <w:r w:rsidRPr="00CF34D2">
              <w:rPr>
                <w:rStyle w:val="apple-converted-space"/>
                <w:b/>
                <w:color w:val="000000"/>
              </w:rPr>
              <w:t> </w:t>
            </w:r>
            <w:r w:rsidRPr="00CF34D2">
              <w:rPr>
                <w:rStyle w:val="s40"/>
                <w:b/>
                <w:color w:val="000000"/>
              </w:rPr>
              <w:t>ДДЮТ Выборгского района.</w:t>
            </w:r>
          </w:p>
          <w:p w:rsidR="006A4274" w:rsidRPr="00CF34D2" w:rsidRDefault="006A4274" w:rsidP="000B7B11">
            <w:pPr>
              <w:pStyle w:val="s46"/>
              <w:spacing w:before="0" w:beforeAutospacing="0" w:after="0" w:afterAutospacing="0" w:line="216" w:lineRule="atLeast"/>
              <w:ind w:firstLine="105"/>
              <w:rPr>
                <w:b/>
                <w:color w:val="000000"/>
              </w:rPr>
            </w:pPr>
          </w:p>
          <w:p w:rsidR="006A4274" w:rsidRPr="00CF34D2" w:rsidRDefault="006A4274" w:rsidP="000B7B11">
            <w:pPr>
              <w:rPr>
                <w:b/>
                <w:color w:val="000000"/>
              </w:rPr>
            </w:pP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Микитась М.А.</w:t>
            </w:r>
          </w:p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Бурячок Т.Р.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Руководитель РОЦ ДО Методист РОЦ ДО</w:t>
            </w:r>
          </w:p>
          <w:p w:rsidR="006A4274" w:rsidRPr="00CF34D2" w:rsidRDefault="006A4274" w:rsidP="000B7B11">
            <w:pPr>
              <w:rPr>
                <w:b/>
                <w:i/>
                <w:iCs/>
              </w:rPr>
            </w:pP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</w:trPr>
        <w:tc>
          <w:tcPr>
            <w:tcW w:w="1575" w:type="dxa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В течение месяца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По согласованию</w:t>
            </w:r>
          </w:p>
        </w:tc>
        <w:tc>
          <w:tcPr>
            <w:tcW w:w="2836" w:type="dxa"/>
            <w:gridSpan w:val="3"/>
          </w:tcPr>
          <w:p w:rsidR="006A4274" w:rsidRDefault="006A4274" w:rsidP="0037246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372469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372469">
            <w:pPr>
              <w:rPr>
                <w:b/>
                <w:shd w:val="clear" w:color="auto" w:fill="FFFFFF"/>
              </w:rPr>
            </w:pPr>
          </w:p>
        </w:tc>
        <w:tc>
          <w:tcPr>
            <w:tcW w:w="2690" w:type="dxa"/>
            <w:gridSpan w:val="5"/>
          </w:tcPr>
          <w:p w:rsidR="006A4274" w:rsidRPr="00CF34D2" w:rsidRDefault="006A4274" w:rsidP="000B7B11">
            <w:pPr>
              <w:rPr>
                <w:b/>
              </w:rPr>
            </w:pPr>
            <w:r w:rsidRPr="00CF34D2">
              <w:rPr>
                <w:b/>
              </w:rPr>
              <w:t>Проведение районного конкурса «Лига КВН». Зимний сезон</w:t>
            </w: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Микитась М.А.,</w:t>
            </w:r>
          </w:p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Бурячок Т.Р.,</w:t>
            </w:r>
          </w:p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Терентьев Д.С.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Руководитель РОЦ ДО,</w:t>
            </w:r>
          </w:p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Методист РОЦ ДО,</w:t>
            </w:r>
          </w:p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Педагог-организатор РОЦ  ДО</w:t>
            </w: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  <w:trHeight w:val="2457"/>
        </w:trPr>
        <w:tc>
          <w:tcPr>
            <w:tcW w:w="1575" w:type="dxa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В течение месяца</w:t>
            </w:r>
          </w:p>
        </w:tc>
        <w:tc>
          <w:tcPr>
            <w:tcW w:w="2041" w:type="dxa"/>
            <w:gridSpan w:val="3"/>
          </w:tcPr>
          <w:p w:rsidR="006A4274" w:rsidRPr="00CF34D2" w:rsidRDefault="006A4274" w:rsidP="000B7B11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По согласованию</w:t>
            </w:r>
          </w:p>
        </w:tc>
        <w:tc>
          <w:tcPr>
            <w:tcW w:w="2836" w:type="dxa"/>
            <w:gridSpan w:val="3"/>
          </w:tcPr>
          <w:p w:rsidR="006A4274" w:rsidRDefault="006A4274" w:rsidP="0037246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372469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372469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>Каб. № 5</w:t>
            </w:r>
          </w:p>
        </w:tc>
        <w:tc>
          <w:tcPr>
            <w:tcW w:w="2690" w:type="dxa"/>
            <w:gridSpan w:val="5"/>
          </w:tcPr>
          <w:p w:rsidR="006A4274" w:rsidRDefault="006A4274" w:rsidP="000B7B11">
            <w:pPr>
              <w:rPr>
                <w:b/>
                <w:shd w:val="clear" w:color="auto" w:fill="FFFFFF"/>
              </w:rPr>
            </w:pPr>
            <w:r w:rsidRPr="00CF34D2">
              <w:rPr>
                <w:b/>
                <w:shd w:val="clear" w:color="auto" w:fill="FFFFFF"/>
              </w:rPr>
              <w:t>Мониторинг внедрения персонифицированного учета и персонифицированного финансирования дополнительного образования детей в 2023г.</w:t>
            </w:r>
          </w:p>
          <w:p w:rsidR="006A4274" w:rsidRDefault="006A4274" w:rsidP="000B7B11">
            <w:pPr>
              <w:rPr>
                <w:b/>
                <w:shd w:val="clear" w:color="auto" w:fill="FFFFFF"/>
              </w:rPr>
            </w:pPr>
          </w:p>
          <w:p w:rsidR="006A4274" w:rsidRDefault="006A4274" w:rsidP="000B7B11">
            <w:pPr>
              <w:rPr>
                <w:b/>
                <w:shd w:val="clear" w:color="auto" w:fill="FFFFFF"/>
              </w:rPr>
            </w:pPr>
          </w:p>
          <w:p w:rsidR="006A4274" w:rsidRPr="00CF34D2" w:rsidRDefault="006A4274" w:rsidP="000B7B11">
            <w:pPr>
              <w:rPr>
                <w:b/>
              </w:rPr>
            </w:pPr>
          </w:p>
        </w:tc>
        <w:tc>
          <w:tcPr>
            <w:tcW w:w="2214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Шмелева И.Н.</w:t>
            </w:r>
          </w:p>
        </w:tc>
        <w:tc>
          <w:tcPr>
            <w:tcW w:w="2147" w:type="dxa"/>
          </w:tcPr>
          <w:p w:rsidR="006A4274" w:rsidRPr="00CF34D2" w:rsidRDefault="006A4274" w:rsidP="000B7B11">
            <w:pPr>
              <w:rPr>
                <w:b/>
                <w:i/>
                <w:iCs/>
              </w:rPr>
            </w:pPr>
            <w:r w:rsidRPr="00CF34D2">
              <w:rPr>
                <w:b/>
                <w:i/>
                <w:iCs/>
              </w:rPr>
              <w:t>Специалист РОЦ ДО</w:t>
            </w:r>
          </w:p>
          <w:p w:rsidR="006A4274" w:rsidRPr="00CF34D2" w:rsidRDefault="006A4274" w:rsidP="000B7B11">
            <w:pPr>
              <w:rPr>
                <w:b/>
                <w:i/>
                <w:iCs/>
              </w:rPr>
            </w:pPr>
          </w:p>
        </w:tc>
      </w:tr>
      <w:tr w:rsidR="006A4274" w:rsidRPr="00CF34D2" w:rsidTr="00E211B0">
        <w:trPr>
          <w:gridBefore w:val="1"/>
          <w:gridAfter w:val="3"/>
          <w:wBefore w:w="7" w:type="dxa"/>
          <w:wAfter w:w="36" w:type="dxa"/>
          <w:trHeight w:val="418"/>
        </w:trPr>
        <w:tc>
          <w:tcPr>
            <w:tcW w:w="13503" w:type="dxa"/>
            <w:gridSpan w:val="14"/>
          </w:tcPr>
          <w:p w:rsidR="006A4274" w:rsidRPr="00CF34D2" w:rsidRDefault="006A4274" w:rsidP="0024101E">
            <w:pPr>
              <w:jc w:val="center"/>
              <w:rPr>
                <w:b/>
                <w:i/>
                <w:iCs/>
              </w:rPr>
            </w:pPr>
            <w:r w:rsidRPr="00751A8B">
              <w:rPr>
                <w:b/>
                <w:bCs/>
                <w:color w:val="000000"/>
                <w:sz w:val="28"/>
                <w:szCs w:val="28"/>
              </w:rPr>
              <w:t>5. Региональная экспериментальная площадка</w:t>
            </w:r>
          </w:p>
        </w:tc>
      </w:tr>
      <w:tr w:rsidR="006A4274" w:rsidRPr="00CF34D2" w:rsidTr="00E211B0">
        <w:trPr>
          <w:gridBefore w:val="1"/>
          <w:gridAfter w:val="2"/>
          <w:wBefore w:w="7" w:type="dxa"/>
          <w:wAfter w:w="23" w:type="dxa"/>
          <w:trHeight w:val="418"/>
        </w:trPr>
        <w:tc>
          <w:tcPr>
            <w:tcW w:w="1636" w:type="dxa"/>
            <w:gridSpan w:val="2"/>
          </w:tcPr>
          <w:p w:rsidR="006A4274" w:rsidRPr="00CF34D2" w:rsidRDefault="006A4274" w:rsidP="00D96F12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06.12.2023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D96F12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15.30</w:t>
            </w:r>
          </w:p>
        </w:tc>
        <w:tc>
          <w:tcPr>
            <w:tcW w:w="2876" w:type="dxa"/>
            <w:gridSpan w:val="4"/>
          </w:tcPr>
          <w:p w:rsidR="006A4274" w:rsidRPr="00CF34D2" w:rsidRDefault="006A4274" w:rsidP="00D96F12">
            <w:pPr>
              <w:rPr>
                <w:b/>
              </w:rPr>
            </w:pPr>
            <w:r w:rsidRPr="00CF34D2">
              <w:rPr>
                <w:b/>
              </w:rPr>
              <w:t>ИМЦ Красносельского района</w:t>
            </w:r>
          </w:p>
        </w:tc>
        <w:tc>
          <w:tcPr>
            <w:tcW w:w="2520" w:type="dxa"/>
          </w:tcPr>
          <w:p w:rsidR="006A4274" w:rsidRPr="00CF34D2" w:rsidRDefault="006A4274" w:rsidP="00D96F12">
            <w:pPr>
              <w:rPr>
                <w:b/>
              </w:rPr>
            </w:pPr>
            <w:r w:rsidRPr="00CF34D2">
              <w:rPr>
                <w:b/>
              </w:rPr>
              <w:t>Курсы повышения квалификации «Подготовка обучающихся к всероссийской олимпиаде школьников по предмету технология». Занятие 2</w:t>
            </w:r>
          </w:p>
        </w:tc>
        <w:tc>
          <w:tcPr>
            <w:tcW w:w="2344" w:type="dxa"/>
            <w:gridSpan w:val="4"/>
          </w:tcPr>
          <w:p w:rsidR="006A4274" w:rsidRPr="00CF34D2" w:rsidRDefault="006A4274" w:rsidP="00D96F12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F34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Сеничева И.О.</w:t>
            </w:r>
          </w:p>
        </w:tc>
        <w:tc>
          <w:tcPr>
            <w:tcW w:w="2160" w:type="dxa"/>
            <w:gridSpan w:val="2"/>
          </w:tcPr>
          <w:p w:rsidR="006A4274" w:rsidRPr="00CF34D2" w:rsidRDefault="006A4274" w:rsidP="00D96F12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F34D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Зам.директора по работе экспериментальной площадки Санкт-Петербурга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ДДТ</w:t>
            </w:r>
          </w:p>
        </w:tc>
      </w:tr>
      <w:tr w:rsidR="006A4274" w:rsidRPr="00CF34D2" w:rsidTr="00E211B0">
        <w:trPr>
          <w:gridBefore w:val="1"/>
          <w:gridAfter w:val="2"/>
          <w:wBefore w:w="7" w:type="dxa"/>
          <w:wAfter w:w="23" w:type="dxa"/>
          <w:trHeight w:val="418"/>
        </w:trPr>
        <w:tc>
          <w:tcPr>
            <w:tcW w:w="1636" w:type="dxa"/>
            <w:gridSpan w:val="2"/>
          </w:tcPr>
          <w:p w:rsidR="006A4274" w:rsidRPr="00CF34D2" w:rsidRDefault="006A4274" w:rsidP="00D96F12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13.12.2023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D96F12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>15.30</w:t>
            </w:r>
          </w:p>
        </w:tc>
        <w:tc>
          <w:tcPr>
            <w:tcW w:w="2876" w:type="dxa"/>
            <w:gridSpan w:val="4"/>
          </w:tcPr>
          <w:p w:rsidR="006A4274" w:rsidRPr="00CF34D2" w:rsidRDefault="006A4274" w:rsidP="00D96F12">
            <w:pPr>
              <w:rPr>
                <w:b/>
              </w:rPr>
            </w:pPr>
            <w:r w:rsidRPr="00CF34D2">
              <w:rPr>
                <w:b/>
              </w:rPr>
              <w:t>ИМЦ Красносельского района</w:t>
            </w:r>
          </w:p>
        </w:tc>
        <w:tc>
          <w:tcPr>
            <w:tcW w:w="2520" w:type="dxa"/>
          </w:tcPr>
          <w:p w:rsidR="006A4274" w:rsidRPr="00CF34D2" w:rsidRDefault="006A4274" w:rsidP="00D96F12">
            <w:pPr>
              <w:rPr>
                <w:b/>
              </w:rPr>
            </w:pPr>
            <w:r w:rsidRPr="00CF34D2">
              <w:rPr>
                <w:b/>
              </w:rPr>
              <w:t>Курсы повышения квалификации «Подготовка обучающихся к всероссийской олимпиаде школьников по предмету технология». Занятие 3</w:t>
            </w:r>
          </w:p>
        </w:tc>
        <w:tc>
          <w:tcPr>
            <w:tcW w:w="2344" w:type="dxa"/>
            <w:gridSpan w:val="4"/>
          </w:tcPr>
          <w:p w:rsidR="006A4274" w:rsidRPr="00CF34D2" w:rsidRDefault="006A4274" w:rsidP="00D96F12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F34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Сеничева И.О.</w:t>
            </w:r>
          </w:p>
        </w:tc>
        <w:tc>
          <w:tcPr>
            <w:tcW w:w="2160" w:type="dxa"/>
            <w:gridSpan w:val="2"/>
          </w:tcPr>
          <w:p w:rsidR="006A4274" w:rsidRPr="00CF34D2" w:rsidRDefault="006A4274" w:rsidP="00D96F12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F34D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Зам.директора по работе экспериментальной площадки Санкт-Петербурга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ДДТ</w:t>
            </w:r>
          </w:p>
        </w:tc>
      </w:tr>
      <w:tr w:rsidR="006A4274" w:rsidRPr="00CF34D2" w:rsidTr="00E211B0">
        <w:trPr>
          <w:gridBefore w:val="1"/>
          <w:gridAfter w:val="2"/>
          <w:wBefore w:w="7" w:type="dxa"/>
          <w:wAfter w:w="23" w:type="dxa"/>
          <w:trHeight w:val="418"/>
        </w:trPr>
        <w:tc>
          <w:tcPr>
            <w:tcW w:w="1636" w:type="dxa"/>
            <w:gridSpan w:val="2"/>
          </w:tcPr>
          <w:p w:rsidR="006A4274" w:rsidRPr="00CF34D2" w:rsidRDefault="006A4274" w:rsidP="00D96F12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 xml:space="preserve"> 19.12.2023</w:t>
            </w:r>
          </w:p>
        </w:tc>
        <w:tc>
          <w:tcPr>
            <w:tcW w:w="1980" w:type="dxa"/>
            <w:gridSpan w:val="2"/>
          </w:tcPr>
          <w:p w:rsidR="006A4274" w:rsidRPr="00CF34D2" w:rsidRDefault="006A4274" w:rsidP="00D96F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плану</w:t>
            </w:r>
          </w:p>
        </w:tc>
        <w:tc>
          <w:tcPr>
            <w:tcW w:w="2876" w:type="dxa"/>
            <w:gridSpan w:val="4"/>
          </w:tcPr>
          <w:p w:rsidR="006A4274" w:rsidRDefault="006A4274" w:rsidP="00D96F12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D96F12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D96F12">
            <w:pPr>
              <w:rPr>
                <w:b/>
              </w:rPr>
            </w:pPr>
          </w:p>
        </w:tc>
        <w:tc>
          <w:tcPr>
            <w:tcW w:w="2520" w:type="dxa"/>
          </w:tcPr>
          <w:p w:rsidR="006A4274" w:rsidRPr="00CF34D2" w:rsidRDefault="006A4274" w:rsidP="00D96F12">
            <w:pPr>
              <w:rPr>
                <w:b/>
              </w:rPr>
            </w:pPr>
            <w:r w:rsidRPr="00CF34D2">
              <w:rPr>
                <w:b/>
              </w:rPr>
              <w:t>Подготовка аналитической справки по итогам работы экспериментальной площадки за 2023 год на заседание административного совета</w:t>
            </w:r>
          </w:p>
        </w:tc>
        <w:tc>
          <w:tcPr>
            <w:tcW w:w="2344" w:type="dxa"/>
            <w:gridSpan w:val="4"/>
          </w:tcPr>
          <w:p w:rsidR="006A4274" w:rsidRPr="00CF34D2" w:rsidRDefault="006A4274" w:rsidP="00D96F12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F34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Сеничева И.О.</w:t>
            </w:r>
          </w:p>
        </w:tc>
        <w:tc>
          <w:tcPr>
            <w:tcW w:w="2160" w:type="dxa"/>
            <w:gridSpan w:val="2"/>
          </w:tcPr>
          <w:p w:rsidR="006A4274" w:rsidRPr="00CF34D2" w:rsidRDefault="006A4274" w:rsidP="00D96F12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F34D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Зам.директора по работе экспериментальной площадки Санкт-Петербурга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ДДТО</w:t>
            </w:r>
          </w:p>
        </w:tc>
      </w:tr>
      <w:tr w:rsidR="006A4274" w:rsidRPr="00CF34D2" w:rsidTr="00E211B0">
        <w:trPr>
          <w:gridBefore w:val="1"/>
          <w:gridAfter w:val="2"/>
          <w:wBefore w:w="7" w:type="dxa"/>
          <w:wAfter w:w="23" w:type="dxa"/>
          <w:trHeight w:val="418"/>
        </w:trPr>
        <w:tc>
          <w:tcPr>
            <w:tcW w:w="1636" w:type="dxa"/>
            <w:gridSpan w:val="2"/>
          </w:tcPr>
          <w:p w:rsidR="006A4274" w:rsidRPr="00CF34D2" w:rsidRDefault="006A4274" w:rsidP="00D96F12">
            <w:pPr>
              <w:rPr>
                <w:b/>
                <w:color w:val="000000"/>
              </w:rPr>
            </w:pPr>
            <w:r w:rsidRPr="00CF34D2">
              <w:rPr>
                <w:b/>
                <w:color w:val="000000"/>
              </w:rPr>
              <w:t xml:space="preserve"> 28.12.2023</w:t>
            </w:r>
          </w:p>
          <w:p w:rsidR="006A4274" w:rsidRPr="00CF34D2" w:rsidRDefault="006A4274" w:rsidP="00D96F12">
            <w:pPr>
              <w:rPr>
                <w:b/>
                <w:color w:val="000000"/>
              </w:rPr>
            </w:pPr>
          </w:p>
          <w:p w:rsidR="006A4274" w:rsidRPr="00CF34D2" w:rsidRDefault="006A4274" w:rsidP="00D96F12">
            <w:pPr>
              <w:rPr>
                <w:b/>
                <w:color w:val="000000"/>
              </w:rPr>
            </w:pPr>
          </w:p>
          <w:p w:rsidR="006A4274" w:rsidRPr="00CF34D2" w:rsidRDefault="006A4274" w:rsidP="00D96F12">
            <w:pPr>
              <w:rPr>
                <w:b/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6A4274" w:rsidRPr="00CF34D2" w:rsidRDefault="006A4274" w:rsidP="00D96F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графику</w:t>
            </w:r>
          </w:p>
        </w:tc>
        <w:tc>
          <w:tcPr>
            <w:tcW w:w="2876" w:type="dxa"/>
            <w:gridSpan w:val="4"/>
          </w:tcPr>
          <w:p w:rsidR="006A4274" w:rsidRDefault="006A4274" w:rsidP="00D96F12">
            <w:pPr>
              <w:spacing w:line="240" w:lineRule="atLeast"/>
              <w:rPr>
                <w:b/>
              </w:rPr>
            </w:pPr>
            <w:r>
              <w:rPr>
                <w:b/>
              </w:rPr>
              <w:t>ГБУ ДО ДДТ</w:t>
            </w:r>
          </w:p>
          <w:p w:rsidR="006A4274" w:rsidRDefault="006A4274" w:rsidP="00D96F12">
            <w:pPr>
              <w:rPr>
                <w:b/>
              </w:rPr>
            </w:pPr>
            <w:r>
              <w:rPr>
                <w:b/>
              </w:rPr>
              <w:t>(ул. Пограничника Гарькавого, 11/2)</w:t>
            </w:r>
          </w:p>
          <w:p w:rsidR="006A4274" w:rsidRPr="00CF34D2" w:rsidRDefault="006A4274" w:rsidP="00D96F12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>Каб. № 6</w:t>
            </w:r>
          </w:p>
        </w:tc>
        <w:tc>
          <w:tcPr>
            <w:tcW w:w="2520" w:type="dxa"/>
          </w:tcPr>
          <w:p w:rsidR="006A4274" w:rsidRPr="00CF34D2" w:rsidRDefault="006A4274" w:rsidP="00D96F12">
            <w:pPr>
              <w:rPr>
                <w:b/>
              </w:rPr>
            </w:pPr>
            <w:r w:rsidRPr="00CF34D2">
              <w:rPr>
                <w:b/>
              </w:rPr>
              <w:t>Подготовка аналитической справки по итогам работы экспериментальной площадки за 2023 год для Комитета по образованию</w:t>
            </w:r>
          </w:p>
        </w:tc>
        <w:tc>
          <w:tcPr>
            <w:tcW w:w="2344" w:type="dxa"/>
            <w:gridSpan w:val="4"/>
          </w:tcPr>
          <w:p w:rsidR="006A4274" w:rsidRPr="00CF34D2" w:rsidRDefault="006A4274" w:rsidP="00D96F12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F34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Сеничева И.О.</w:t>
            </w:r>
          </w:p>
          <w:p w:rsidR="006A4274" w:rsidRPr="00CF34D2" w:rsidRDefault="006A4274" w:rsidP="00D96F12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A4274" w:rsidRPr="00CF34D2" w:rsidRDefault="006A4274" w:rsidP="00D96F12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A4274" w:rsidRPr="00CF34D2" w:rsidRDefault="006A4274" w:rsidP="00D96F12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A4274" w:rsidRDefault="006A4274" w:rsidP="00D96F12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A4274" w:rsidRDefault="006A4274" w:rsidP="00D96F12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A4274" w:rsidRPr="00CF34D2" w:rsidRDefault="006A4274" w:rsidP="00D96F12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F34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Альбицкая Т.А</w:t>
            </w:r>
          </w:p>
        </w:tc>
        <w:tc>
          <w:tcPr>
            <w:tcW w:w="2160" w:type="dxa"/>
            <w:gridSpan w:val="2"/>
          </w:tcPr>
          <w:p w:rsidR="006A4274" w:rsidRPr="00CF34D2" w:rsidRDefault="006A4274" w:rsidP="00D96F12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F34D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Зам.директора по работе экспериментальной площадки Санкт-Петербурга</w:t>
            </w:r>
          </w:p>
          <w:p w:rsidR="006A4274" w:rsidRPr="00CF34D2" w:rsidRDefault="006A4274" w:rsidP="00D96F12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F34D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Аналитик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ДДТ</w:t>
            </w:r>
          </w:p>
        </w:tc>
      </w:tr>
    </w:tbl>
    <w:p w:rsidR="006A4274" w:rsidRPr="00CF34D2" w:rsidRDefault="006A4274" w:rsidP="0080799C">
      <w:pPr>
        <w:jc w:val="center"/>
        <w:rPr>
          <w:b/>
        </w:rPr>
      </w:pPr>
    </w:p>
    <w:sectPr w:rsidR="006A4274" w:rsidRPr="00CF34D2" w:rsidSect="00742C1D">
      <w:pgSz w:w="16838" w:h="11906" w:orient="landscape"/>
      <w:pgMar w:top="851" w:right="1134" w:bottom="1258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C35"/>
    <w:multiLevelType w:val="hybridMultilevel"/>
    <w:tmpl w:val="0B66C242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37772"/>
    <w:multiLevelType w:val="hybridMultilevel"/>
    <w:tmpl w:val="265E25F4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F31F2"/>
    <w:multiLevelType w:val="hybridMultilevel"/>
    <w:tmpl w:val="CA325B2E"/>
    <w:lvl w:ilvl="0" w:tplc="7F822F7A">
      <w:start w:val="1"/>
      <w:numFmt w:val="decimal"/>
      <w:lvlText w:val="%1."/>
      <w:lvlJc w:val="left"/>
      <w:pPr>
        <w:ind w:left="4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3">
    <w:nsid w:val="231B7E96"/>
    <w:multiLevelType w:val="hybridMultilevel"/>
    <w:tmpl w:val="243ECF94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236C1"/>
    <w:multiLevelType w:val="hybridMultilevel"/>
    <w:tmpl w:val="8820B7DE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31F67"/>
    <w:multiLevelType w:val="hybridMultilevel"/>
    <w:tmpl w:val="DB3E8F26"/>
    <w:lvl w:ilvl="0" w:tplc="4C26C3E6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>
    <w:nsid w:val="2D0E3453"/>
    <w:multiLevelType w:val="hybridMultilevel"/>
    <w:tmpl w:val="330467D4"/>
    <w:lvl w:ilvl="0" w:tplc="9FB44608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7">
    <w:nsid w:val="4D573F5D"/>
    <w:multiLevelType w:val="hybridMultilevel"/>
    <w:tmpl w:val="4DBC730E"/>
    <w:lvl w:ilvl="0" w:tplc="BE7C478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CA7313"/>
    <w:multiLevelType w:val="hybridMultilevel"/>
    <w:tmpl w:val="D3FE3EEC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B46C8"/>
    <w:multiLevelType w:val="hybridMultilevel"/>
    <w:tmpl w:val="C044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367999"/>
    <w:multiLevelType w:val="hybridMultilevel"/>
    <w:tmpl w:val="4AA6348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">
    <w:nsid w:val="61414FA1"/>
    <w:multiLevelType w:val="hybridMultilevel"/>
    <w:tmpl w:val="3DB6B9E4"/>
    <w:lvl w:ilvl="0" w:tplc="38EE666C">
      <w:start w:val="1"/>
      <w:numFmt w:val="bullet"/>
      <w:lvlText w:val="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2">
    <w:nsid w:val="61FE28FD"/>
    <w:multiLevelType w:val="hybridMultilevel"/>
    <w:tmpl w:val="7356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CB06C2"/>
    <w:multiLevelType w:val="hybridMultilevel"/>
    <w:tmpl w:val="E8349A3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741225CF"/>
    <w:multiLevelType w:val="hybridMultilevel"/>
    <w:tmpl w:val="9F5651C8"/>
    <w:lvl w:ilvl="0" w:tplc="38EE66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171C60"/>
    <w:multiLevelType w:val="hybridMultilevel"/>
    <w:tmpl w:val="C6B48830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5B4213"/>
    <w:multiLevelType w:val="hybridMultilevel"/>
    <w:tmpl w:val="A21C8CD2"/>
    <w:lvl w:ilvl="0" w:tplc="DC3EB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979E1"/>
    <w:multiLevelType w:val="hybridMultilevel"/>
    <w:tmpl w:val="03DC4AF8"/>
    <w:lvl w:ilvl="0" w:tplc="BF22FC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3B476C"/>
    <w:multiLevelType w:val="hybridMultilevel"/>
    <w:tmpl w:val="C0B2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4A1325"/>
    <w:multiLevelType w:val="hybridMultilevel"/>
    <w:tmpl w:val="3EC0A772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0D3D11"/>
    <w:multiLevelType w:val="hybridMultilevel"/>
    <w:tmpl w:val="3FE82432"/>
    <w:lvl w:ilvl="0" w:tplc="D1D4588A">
      <w:start w:val="1"/>
      <w:numFmt w:val="decimal"/>
      <w:lvlText w:val="%1."/>
      <w:lvlJc w:val="left"/>
      <w:pPr>
        <w:ind w:left="358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21">
    <w:nsid w:val="7DD9332E"/>
    <w:multiLevelType w:val="hybridMultilevel"/>
    <w:tmpl w:val="1458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9"/>
  </w:num>
  <w:num w:numId="7">
    <w:abstractNumId w:val="15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13"/>
  </w:num>
  <w:num w:numId="15">
    <w:abstractNumId w:val="12"/>
  </w:num>
  <w:num w:numId="16">
    <w:abstractNumId w:val="7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75"/>
    <w:rsid w:val="000010BB"/>
    <w:rsid w:val="00003750"/>
    <w:rsid w:val="000047C2"/>
    <w:rsid w:val="00004BAF"/>
    <w:rsid w:val="00007BF3"/>
    <w:rsid w:val="00010C31"/>
    <w:rsid w:val="00011344"/>
    <w:rsid w:val="00012743"/>
    <w:rsid w:val="00013594"/>
    <w:rsid w:val="00014D6B"/>
    <w:rsid w:val="000219EE"/>
    <w:rsid w:val="00024ABF"/>
    <w:rsid w:val="00024DDE"/>
    <w:rsid w:val="00031E05"/>
    <w:rsid w:val="00033C90"/>
    <w:rsid w:val="0003464B"/>
    <w:rsid w:val="000349D9"/>
    <w:rsid w:val="00037383"/>
    <w:rsid w:val="00042043"/>
    <w:rsid w:val="000458E6"/>
    <w:rsid w:val="00047B0B"/>
    <w:rsid w:val="00050E54"/>
    <w:rsid w:val="0005431F"/>
    <w:rsid w:val="00056EB8"/>
    <w:rsid w:val="00057AB8"/>
    <w:rsid w:val="0006137D"/>
    <w:rsid w:val="000615E5"/>
    <w:rsid w:val="00061D28"/>
    <w:rsid w:val="00064ABF"/>
    <w:rsid w:val="000657F1"/>
    <w:rsid w:val="0007079D"/>
    <w:rsid w:val="00071966"/>
    <w:rsid w:val="000719E6"/>
    <w:rsid w:val="00073907"/>
    <w:rsid w:val="00074CD6"/>
    <w:rsid w:val="0007554B"/>
    <w:rsid w:val="00075B00"/>
    <w:rsid w:val="00076E3B"/>
    <w:rsid w:val="000800B9"/>
    <w:rsid w:val="00080EDE"/>
    <w:rsid w:val="0008371A"/>
    <w:rsid w:val="00084169"/>
    <w:rsid w:val="00085F65"/>
    <w:rsid w:val="00086E5B"/>
    <w:rsid w:val="0009303C"/>
    <w:rsid w:val="00093218"/>
    <w:rsid w:val="00096FF8"/>
    <w:rsid w:val="000975C5"/>
    <w:rsid w:val="000978AF"/>
    <w:rsid w:val="000978EE"/>
    <w:rsid w:val="000A0727"/>
    <w:rsid w:val="000A0EC8"/>
    <w:rsid w:val="000A17F4"/>
    <w:rsid w:val="000A1E06"/>
    <w:rsid w:val="000A2A8F"/>
    <w:rsid w:val="000A3357"/>
    <w:rsid w:val="000A5BC5"/>
    <w:rsid w:val="000B05FC"/>
    <w:rsid w:val="000B1BDE"/>
    <w:rsid w:val="000B2FE2"/>
    <w:rsid w:val="000B37A3"/>
    <w:rsid w:val="000B4014"/>
    <w:rsid w:val="000B7B11"/>
    <w:rsid w:val="000B7E80"/>
    <w:rsid w:val="000C18B8"/>
    <w:rsid w:val="000C1FD3"/>
    <w:rsid w:val="000C3EAD"/>
    <w:rsid w:val="000C7F6F"/>
    <w:rsid w:val="000C7FCF"/>
    <w:rsid w:val="000D1FE6"/>
    <w:rsid w:val="000D2849"/>
    <w:rsid w:val="000D3306"/>
    <w:rsid w:val="000D44DB"/>
    <w:rsid w:val="000D5874"/>
    <w:rsid w:val="000D6329"/>
    <w:rsid w:val="000D7293"/>
    <w:rsid w:val="000D7547"/>
    <w:rsid w:val="000E12DC"/>
    <w:rsid w:val="000E7C7B"/>
    <w:rsid w:val="000F09D2"/>
    <w:rsid w:val="000F185A"/>
    <w:rsid w:val="000F1F99"/>
    <w:rsid w:val="000F27C5"/>
    <w:rsid w:val="000F3D2D"/>
    <w:rsid w:val="000F52AE"/>
    <w:rsid w:val="000F534D"/>
    <w:rsid w:val="000F56D5"/>
    <w:rsid w:val="00102938"/>
    <w:rsid w:val="00103EFD"/>
    <w:rsid w:val="00104482"/>
    <w:rsid w:val="00105889"/>
    <w:rsid w:val="0010660D"/>
    <w:rsid w:val="001068F9"/>
    <w:rsid w:val="00107F42"/>
    <w:rsid w:val="00110963"/>
    <w:rsid w:val="00111C2E"/>
    <w:rsid w:val="00112F10"/>
    <w:rsid w:val="001131A4"/>
    <w:rsid w:val="00116143"/>
    <w:rsid w:val="00120796"/>
    <w:rsid w:val="00122572"/>
    <w:rsid w:val="00125BA3"/>
    <w:rsid w:val="00125F55"/>
    <w:rsid w:val="00131303"/>
    <w:rsid w:val="001351A2"/>
    <w:rsid w:val="001359C9"/>
    <w:rsid w:val="001365CE"/>
    <w:rsid w:val="00137A13"/>
    <w:rsid w:val="00142EAC"/>
    <w:rsid w:val="00146D78"/>
    <w:rsid w:val="001477A8"/>
    <w:rsid w:val="00147855"/>
    <w:rsid w:val="00151340"/>
    <w:rsid w:val="001513F1"/>
    <w:rsid w:val="00151E38"/>
    <w:rsid w:val="0015203B"/>
    <w:rsid w:val="0015452C"/>
    <w:rsid w:val="00154F75"/>
    <w:rsid w:val="001554C6"/>
    <w:rsid w:val="001607EF"/>
    <w:rsid w:val="00164E8D"/>
    <w:rsid w:val="001652F6"/>
    <w:rsid w:val="00166D52"/>
    <w:rsid w:val="001709C0"/>
    <w:rsid w:val="001719E7"/>
    <w:rsid w:val="00172065"/>
    <w:rsid w:val="001724CB"/>
    <w:rsid w:val="00172F02"/>
    <w:rsid w:val="00177856"/>
    <w:rsid w:val="00184A0D"/>
    <w:rsid w:val="0018552D"/>
    <w:rsid w:val="0018665B"/>
    <w:rsid w:val="00186A32"/>
    <w:rsid w:val="00186F04"/>
    <w:rsid w:val="0019144D"/>
    <w:rsid w:val="00192374"/>
    <w:rsid w:val="00194563"/>
    <w:rsid w:val="00194665"/>
    <w:rsid w:val="00194D87"/>
    <w:rsid w:val="001953ED"/>
    <w:rsid w:val="001968A9"/>
    <w:rsid w:val="001974C7"/>
    <w:rsid w:val="00197FC4"/>
    <w:rsid w:val="001A15C1"/>
    <w:rsid w:val="001A253D"/>
    <w:rsid w:val="001A27E3"/>
    <w:rsid w:val="001A28E5"/>
    <w:rsid w:val="001A3392"/>
    <w:rsid w:val="001A4BEC"/>
    <w:rsid w:val="001A4FD8"/>
    <w:rsid w:val="001A6771"/>
    <w:rsid w:val="001A6F70"/>
    <w:rsid w:val="001A79E7"/>
    <w:rsid w:val="001A7F29"/>
    <w:rsid w:val="001B106D"/>
    <w:rsid w:val="001B20AE"/>
    <w:rsid w:val="001B3074"/>
    <w:rsid w:val="001B3B30"/>
    <w:rsid w:val="001B3BFF"/>
    <w:rsid w:val="001B48C8"/>
    <w:rsid w:val="001B4EDE"/>
    <w:rsid w:val="001B51F9"/>
    <w:rsid w:val="001C1DB9"/>
    <w:rsid w:val="001C2BA1"/>
    <w:rsid w:val="001C2C7B"/>
    <w:rsid w:val="001C2FD1"/>
    <w:rsid w:val="001C54B1"/>
    <w:rsid w:val="001C644B"/>
    <w:rsid w:val="001C76CA"/>
    <w:rsid w:val="001D10D2"/>
    <w:rsid w:val="001D15EF"/>
    <w:rsid w:val="001D1A5B"/>
    <w:rsid w:val="001D41D8"/>
    <w:rsid w:val="001D777D"/>
    <w:rsid w:val="001D7A28"/>
    <w:rsid w:val="001E0772"/>
    <w:rsid w:val="001E216B"/>
    <w:rsid w:val="001E4B38"/>
    <w:rsid w:val="001E4C45"/>
    <w:rsid w:val="001F56DC"/>
    <w:rsid w:val="00200250"/>
    <w:rsid w:val="0020123E"/>
    <w:rsid w:val="0020177F"/>
    <w:rsid w:val="00202576"/>
    <w:rsid w:val="00202A69"/>
    <w:rsid w:val="00206310"/>
    <w:rsid w:val="0020677B"/>
    <w:rsid w:val="00212372"/>
    <w:rsid w:val="00213ABB"/>
    <w:rsid w:val="002151AA"/>
    <w:rsid w:val="0021554C"/>
    <w:rsid w:val="00217D5E"/>
    <w:rsid w:val="00217F39"/>
    <w:rsid w:val="00220A6B"/>
    <w:rsid w:val="00221602"/>
    <w:rsid w:val="0022242E"/>
    <w:rsid w:val="002317CA"/>
    <w:rsid w:val="00231A4C"/>
    <w:rsid w:val="00232119"/>
    <w:rsid w:val="00232D36"/>
    <w:rsid w:val="002357DA"/>
    <w:rsid w:val="00241017"/>
    <w:rsid w:val="0024101E"/>
    <w:rsid w:val="002410C4"/>
    <w:rsid w:val="002414FE"/>
    <w:rsid w:val="002423CF"/>
    <w:rsid w:val="00243C3A"/>
    <w:rsid w:val="0024534B"/>
    <w:rsid w:val="00251CF6"/>
    <w:rsid w:val="00253C95"/>
    <w:rsid w:val="00253F6B"/>
    <w:rsid w:val="0025497D"/>
    <w:rsid w:val="00255F9A"/>
    <w:rsid w:val="00256130"/>
    <w:rsid w:val="0025720E"/>
    <w:rsid w:val="00260014"/>
    <w:rsid w:val="00260318"/>
    <w:rsid w:val="00260BDD"/>
    <w:rsid w:val="00261C68"/>
    <w:rsid w:val="002621CA"/>
    <w:rsid w:val="002650F7"/>
    <w:rsid w:val="0026571C"/>
    <w:rsid w:val="00265BCF"/>
    <w:rsid w:val="00267C64"/>
    <w:rsid w:val="002706B7"/>
    <w:rsid w:val="0027176F"/>
    <w:rsid w:val="00272EA8"/>
    <w:rsid w:val="002740B6"/>
    <w:rsid w:val="002744BB"/>
    <w:rsid w:val="00274C57"/>
    <w:rsid w:val="0027500D"/>
    <w:rsid w:val="0028028A"/>
    <w:rsid w:val="0028068B"/>
    <w:rsid w:val="00281CBC"/>
    <w:rsid w:val="00285E6B"/>
    <w:rsid w:val="00286B5D"/>
    <w:rsid w:val="00287F9E"/>
    <w:rsid w:val="0029002F"/>
    <w:rsid w:val="002936B3"/>
    <w:rsid w:val="002938D8"/>
    <w:rsid w:val="002A0871"/>
    <w:rsid w:val="002A1023"/>
    <w:rsid w:val="002A3C42"/>
    <w:rsid w:val="002A4857"/>
    <w:rsid w:val="002A4C98"/>
    <w:rsid w:val="002A5C4B"/>
    <w:rsid w:val="002A5E55"/>
    <w:rsid w:val="002B1833"/>
    <w:rsid w:val="002B6A4F"/>
    <w:rsid w:val="002C1F94"/>
    <w:rsid w:val="002C2CF7"/>
    <w:rsid w:val="002C384F"/>
    <w:rsid w:val="002C44F1"/>
    <w:rsid w:val="002C4A72"/>
    <w:rsid w:val="002C59D1"/>
    <w:rsid w:val="002D0B45"/>
    <w:rsid w:val="002D394D"/>
    <w:rsid w:val="002D4565"/>
    <w:rsid w:val="002D4FFF"/>
    <w:rsid w:val="002D699F"/>
    <w:rsid w:val="002E10DE"/>
    <w:rsid w:val="002E154B"/>
    <w:rsid w:val="002E1987"/>
    <w:rsid w:val="002E3346"/>
    <w:rsid w:val="002E403A"/>
    <w:rsid w:val="002E5EDA"/>
    <w:rsid w:val="002E772B"/>
    <w:rsid w:val="002F00F1"/>
    <w:rsid w:val="002F028B"/>
    <w:rsid w:val="002F1161"/>
    <w:rsid w:val="002F3A66"/>
    <w:rsid w:val="002F5DC0"/>
    <w:rsid w:val="00300691"/>
    <w:rsid w:val="0030097D"/>
    <w:rsid w:val="003012FD"/>
    <w:rsid w:val="00304AEF"/>
    <w:rsid w:val="00304DD2"/>
    <w:rsid w:val="00305061"/>
    <w:rsid w:val="003050AF"/>
    <w:rsid w:val="00311168"/>
    <w:rsid w:val="00312A00"/>
    <w:rsid w:val="003153BD"/>
    <w:rsid w:val="003158F4"/>
    <w:rsid w:val="00320114"/>
    <w:rsid w:val="00320B01"/>
    <w:rsid w:val="00321BB6"/>
    <w:rsid w:val="00322D9A"/>
    <w:rsid w:val="003254C6"/>
    <w:rsid w:val="00327230"/>
    <w:rsid w:val="003322DE"/>
    <w:rsid w:val="00333BE3"/>
    <w:rsid w:val="003352CC"/>
    <w:rsid w:val="003360EF"/>
    <w:rsid w:val="00337ADD"/>
    <w:rsid w:val="00337ED1"/>
    <w:rsid w:val="0034253D"/>
    <w:rsid w:val="00343C35"/>
    <w:rsid w:val="00343FA6"/>
    <w:rsid w:val="00344CD0"/>
    <w:rsid w:val="00345639"/>
    <w:rsid w:val="00346A6A"/>
    <w:rsid w:val="00347D8E"/>
    <w:rsid w:val="00347F2F"/>
    <w:rsid w:val="003508B8"/>
    <w:rsid w:val="00355E73"/>
    <w:rsid w:val="00360410"/>
    <w:rsid w:val="00360777"/>
    <w:rsid w:val="00361405"/>
    <w:rsid w:val="0036284C"/>
    <w:rsid w:val="00363163"/>
    <w:rsid w:val="00363C0F"/>
    <w:rsid w:val="00363C48"/>
    <w:rsid w:val="00366D5E"/>
    <w:rsid w:val="00367207"/>
    <w:rsid w:val="003707E3"/>
    <w:rsid w:val="00372469"/>
    <w:rsid w:val="0037426D"/>
    <w:rsid w:val="00375011"/>
    <w:rsid w:val="003752EE"/>
    <w:rsid w:val="00375E86"/>
    <w:rsid w:val="00376983"/>
    <w:rsid w:val="00377C18"/>
    <w:rsid w:val="003802A3"/>
    <w:rsid w:val="00381243"/>
    <w:rsid w:val="003818EB"/>
    <w:rsid w:val="003827A0"/>
    <w:rsid w:val="00383137"/>
    <w:rsid w:val="00384479"/>
    <w:rsid w:val="00385D34"/>
    <w:rsid w:val="003866E2"/>
    <w:rsid w:val="00386B3A"/>
    <w:rsid w:val="003909E9"/>
    <w:rsid w:val="00393666"/>
    <w:rsid w:val="00394AAA"/>
    <w:rsid w:val="00395FED"/>
    <w:rsid w:val="00397F81"/>
    <w:rsid w:val="003A199C"/>
    <w:rsid w:val="003A2437"/>
    <w:rsid w:val="003A451B"/>
    <w:rsid w:val="003B049B"/>
    <w:rsid w:val="003B154D"/>
    <w:rsid w:val="003B2A53"/>
    <w:rsid w:val="003B3AB3"/>
    <w:rsid w:val="003B4725"/>
    <w:rsid w:val="003B6622"/>
    <w:rsid w:val="003C30F4"/>
    <w:rsid w:val="003C48AA"/>
    <w:rsid w:val="003C5213"/>
    <w:rsid w:val="003C765C"/>
    <w:rsid w:val="003D01E6"/>
    <w:rsid w:val="003D154E"/>
    <w:rsid w:val="003D1F28"/>
    <w:rsid w:val="003D3CD3"/>
    <w:rsid w:val="003D5404"/>
    <w:rsid w:val="003D598F"/>
    <w:rsid w:val="003E0793"/>
    <w:rsid w:val="003E5922"/>
    <w:rsid w:val="003F0EC6"/>
    <w:rsid w:val="003F1709"/>
    <w:rsid w:val="003F5D31"/>
    <w:rsid w:val="003F5E36"/>
    <w:rsid w:val="003F6E0C"/>
    <w:rsid w:val="003F7401"/>
    <w:rsid w:val="00400761"/>
    <w:rsid w:val="00403244"/>
    <w:rsid w:val="00405275"/>
    <w:rsid w:val="004070EE"/>
    <w:rsid w:val="00411654"/>
    <w:rsid w:val="004126D6"/>
    <w:rsid w:val="00412CB2"/>
    <w:rsid w:val="00413267"/>
    <w:rsid w:val="0041561F"/>
    <w:rsid w:val="00415DC1"/>
    <w:rsid w:val="00415EBD"/>
    <w:rsid w:val="00416592"/>
    <w:rsid w:val="00417012"/>
    <w:rsid w:val="00417753"/>
    <w:rsid w:val="00421FB2"/>
    <w:rsid w:val="00422322"/>
    <w:rsid w:val="00426364"/>
    <w:rsid w:val="00427426"/>
    <w:rsid w:val="004302D1"/>
    <w:rsid w:val="00430882"/>
    <w:rsid w:val="004317CF"/>
    <w:rsid w:val="00432C45"/>
    <w:rsid w:val="00435F8F"/>
    <w:rsid w:val="004363F0"/>
    <w:rsid w:val="00441D4A"/>
    <w:rsid w:val="00442A3B"/>
    <w:rsid w:val="004434A4"/>
    <w:rsid w:val="00445997"/>
    <w:rsid w:val="00445E8B"/>
    <w:rsid w:val="00446928"/>
    <w:rsid w:val="00447A7F"/>
    <w:rsid w:val="0045063B"/>
    <w:rsid w:val="00450B8C"/>
    <w:rsid w:val="0045111F"/>
    <w:rsid w:val="004512A4"/>
    <w:rsid w:val="00451D9A"/>
    <w:rsid w:val="00452610"/>
    <w:rsid w:val="0045509F"/>
    <w:rsid w:val="00456B0D"/>
    <w:rsid w:val="00461755"/>
    <w:rsid w:val="004651EC"/>
    <w:rsid w:val="00467C1C"/>
    <w:rsid w:val="00470058"/>
    <w:rsid w:val="00470456"/>
    <w:rsid w:val="004725C3"/>
    <w:rsid w:val="0047321A"/>
    <w:rsid w:val="004735D2"/>
    <w:rsid w:val="00473D11"/>
    <w:rsid w:val="00473D6E"/>
    <w:rsid w:val="00473F54"/>
    <w:rsid w:val="00474537"/>
    <w:rsid w:val="00474FAE"/>
    <w:rsid w:val="0047518B"/>
    <w:rsid w:val="00476CDC"/>
    <w:rsid w:val="00476D4F"/>
    <w:rsid w:val="00477562"/>
    <w:rsid w:val="00480A65"/>
    <w:rsid w:val="00485164"/>
    <w:rsid w:val="00486A08"/>
    <w:rsid w:val="00490877"/>
    <w:rsid w:val="004916D3"/>
    <w:rsid w:val="004955BB"/>
    <w:rsid w:val="004964FC"/>
    <w:rsid w:val="004A4F6A"/>
    <w:rsid w:val="004A5276"/>
    <w:rsid w:val="004A5A34"/>
    <w:rsid w:val="004A78F9"/>
    <w:rsid w:val="004A7EB9"/>
    <w:rsid w:val="004B03B9"/>
    <w:rsid w:val="004B07B9"/>
    <w:rsid w:val="004B0B97"/>
    <w:rsid w:val="004B12F8"/>
    <w:rsid w:val="004B15EE"/>
    <w:rsid w:val="004B1BBE"/>
    <w:rsid w:val="004B3BEB"/>
    <w:rsid w:val="004B3D4C"/>
    <w:rsid w:val="004B53D2"/>
    <w:rsid w:val="004B72B6"/>
    <w:rsid w:val="004C0715"/>
    <w:rsid w:val="004C39FB"/>
    <w:rsid w:val="004C4FF9"/>
    <w:rsid w:val="004C5274"/>
    <w:rsid w:val="004C65D9"/>
    <w:rsid w:val="004C702F"/>
    <w:rsid w:val="004C7297"/>
    <w:rsid w:val="004C7B64"/>
    <w:rsid w:val="004D1A3C"/>
    <w:rsid w:val="004D2FE6"/>
    <w:rsid w:val="004D7680"/>
    <w:rsid w:val="004D7E44"/>
    <w:rsid w:val="004E07E7"/>
    <w:rsid w:val="004E1084"/>
    <w:rsid w:val="004E20BB"/>
    <w:rsid w:val="004E700C"/>
    <w:rsid w:val="004F15E1"/>
    <w:rsid w:val="004F53EF"/>
    <w:rsid w:val="004F5E7D"/>
    <w:rsid w:val="004F7C74"/>
    <w:rsid w:val="00501911"/>
    <w:rsid w:val="0050286B"/>
    <w:rsid w:val="00503755"/>
    <w:rsid w:val="00504734"/>
    <w:rsid w:val="0050631B"/>
    <w:rsid w:val="0050682D"/>
    <w:rsid w:val="00510102"/>
    <w:rsid w:val="00514717"/>
    <w:rsid w:val="00516312"/>
    <w:rsid w:val="00521DB9"/>
    <w:rsid w:val="00523AA8"/>
    <w:rsid w:val="00523EEC"/>
    <w:rsid w:val="00524A83"/>
    <w:rsid w:val="005252F9"/>
    <w:rsid w:val="005312C0"/>
    <w:rsid w:val="00532AA5"/>
    <w:rsid w:val="00533637"/>
    <w:rsid w:val="0053794F"/>
    <w:rsid w:val="00540AA6"/>
    <w:rsid w:val="00542312"/>
    <w:rsid w:val="005426F1"/>
    <w:rsid w:val="00545020"/>
    <w:rsid w:val="00547F94"/>
    <w:rsid w:val="00551615"/>
    <w:rsid w:val="0055251E"/>
    <w:rsid w:val="0055284B"/>
    <w:rsid w:val="0055428E"/>
    <w:rsid w:val="00556B3E"/>
    <w:rsid w:val="00557A00"/>
    <w:rsid w:val="005603C8"/>
    <w:rsid w:val="00560AF5"/>
    <w:rsid w:val="00560FBC"/>
    <w:rsid w:val="005617A5"/>
    <w:rsid w:val="00563611"/>
    <w:rsid w:val="00563624"/>
    <w:rsid w:val="00565AB1"/>
    <w:rsid w:val="00565E14"/>
    <w:rsid w:val="00567EF6"/>
    <w:rsid w:val="00572ED1"/>
    <w:rsid w:val="005732B9"/>
    <w:rsid w:val="00577575"/>
    <w:rsid w:val="00577CFC"/>
    <w:rsid w:val="0058016C"/>
    <w:rsid w:val="00580682"/>
    <w:rsid w:val="00580742"/>
    <w:rsid w:val="00587EA2"/>
    <w:rsid w:val="005904BB"/>
    <w:rsid w:val="005909BF"/>
    <w:rsid w:val="0059395F"/>
    <w:rsid w:val="005941B8"/>
    <w:rsid w:val="005A415F"/>
    <w:rsid w:val="005A4D92"/>
    <w:rsid w:val="005A7D57"/>
    <w:rsid w:val="005B0BF5"/>
    <w:rsid w:val="005B3B9B"/>
    <w:rsid w:val="005C0EA9"/>
    <w:rsid w:val="005C387D"/>
    <w:rsid w:val="005C49DA"/>
    <w:rsid w:val="005C4FDB"/>
    <w:rsid w:val="005C5CF9"/>
    <w:rsid w:val="005D575B"/>
    <w:rsid w:val="005E05D1"/>
    <w:rsid w:val="005E259C"/>
    <w:rsid w:val="005E2739"/>
    <w:rsid w:val="005E6AA6"/>
    <w:rsid w:val="005E6CF6"/>
    <w:rsid w:val="005E74B3"/>
    <w:rsid w:val="005E7A2A"/>
    <w:rsid w:val="005F2F8F"/>
    <w:rsid w:val="005F32B2"/>
    <w:rsid w:val="005F5F27"/>
    <w:rsid w:val="005F6D6B"/>
    <w:rsid w:val="005F6EA5"/>
    <w:rsid w:val="006011B2"/>
    <w:rsid w:val="006020D4"/>
    <w:rsid w:val="006023EA"/>
    <w:rsid w:val="00604426"/>
    <w:rsid w:val="00604A76"/>
    <w:rsid w:val="0060500F"/>
    <w:rsid w:val="00605362"/>
    <w:rsid w:val="006113C8"/>
    <w:rsid w:val="00614816"/>
    <w:rsid w:val="006166EF"/>
    <w:rsid w:val="00617208"/>
    <w:rsid w:val="006212CB"/>
    <w:rsid w:val="006258C8"/>
    <w:rsid w:val="00626082"/>
    <w:rsid w:val="00626863"/>
    <w:rsid w:val="00627641"/>
    <w:rsid w:val="00633B1E"/>
    <w:rsid w:val="006365C5"/>
    <w:rsid w:val="00636EDE"/>
    <w:rsid w:val="0063765C"/>
    <w:rsid w:val="00642862"/>
    <w:rsid w:val="006441E9"/>
    <w:rsid w:val="00645B26"/>
    <w:rsid w:val="00645CF7"/>
    <w:rsid w:val="00652ACE"/>
    <w:rsid w:val="00652D23"/>
    <w:rsid w:val="00656241"/>
    <w:rsid w:val="00657175"/>
    <w:rsid w:val="00660C2D"/>
    <w:rsid w:val="00660CF4"/>
    <w:rsid w:val="0066134E"/>
    <w:rsid w:val="006618B9"/>
    <w:rsid w:val="00663C6C"/>
    <w:rsid w:val="00664854"/>
    <w:rsid w:val="00671972"/>
    <w:rsid w:val="00671C61"/>
    <w:rsid w:val="00671FD1"/>
    <w:rsid w:val="006725EC"/>
    <w:rsid w:val="00672E4F"/>
    <w:rsid w:val="00673B9C"/>
    <w:rsid w:val="00681BA7"/>
    <w:rsid w:val="00681C6B"/>
    <w:rsid w:val="00687BD5"/>
    <w:rsid w:val="00693982"/>
    <w:rsid w:val="00694BB6"/>
    <w:rsid w:val="0069551B"/>
    <w:rsid w:val="00695622"/>
    <w:rsid w:val="00696441"/>
    <w:rsid w:val="00696E8A"/>
    <w:rsid w:val="006975ED"/>
    <w:rsid w:val="00697727"/>
    <w:rsid w:val="00697E17"/>
    <w:rsid w:val="00697EF9"/>
    <w:rsid w:val="006A1433"/>
    <w:rsid w:val="006A4274"/>
    <w:rsid w:val="006A4972"/>
    <w:rsid w:val="006A5730"/>
    <w:rsid w:val="006A7218"/>
    <w:rsid w:val="006A7629"/>
    <w:rsid w:val="006B0FFA"/>
    <w:rsid w:val="006B108E"/>
    <w:rsid w:val="006B2C13"/>
    <w:rsid w:val="006B53C5"/>
    <w:rsid w:val="006B7A1C"/>
    <w:rsid w:val="006C06D8"/>
    <w:rsid w:val="006C0C95"/>
    <w:rsid w:val="006C18C8"/>
    <w:rsid w:val="006C3F27"/>
    <w:rsid w:val="006C5C9F"/>
    <w:rsid w:val="006D0810"/>
    <w:rsid w:val="006D1599"/>
    <w:rsid w:val="006D1C89"/>
    <w:rsid w:val="006D2104"/>
    <w:rsid w:val="006D3762"/>
    <w:rsid w:val="006D4C69"/>
    <w:rsid w:val="006D5D46"/>
    <w:rsid w:val="006D5FE5"/>
    <w:rsid w:val="006E28FC"/>
    <w:rsid w:val="006E5A2D"/>
    <w:rsid w:val="006E60EC"/>
    <w:rsid w:val="006F0BFB"/>
    <w:rsid w:val="006F17E6"/>
    <w:rsid w:val="006F57F9"/>
    <w:rsid w:val="006F6D19"/>
    <w:rsid w:val="00701EF7"/>
    <w:rsid w:val="00702CB2"/>
    <w:rsid w:val="00705C33"/>
    <w:rsid w:val="0070762A"/>
    <w:rsid w:val="00713278"/>
    <w:rsid w:val="007150C0"/>
    <w:rsid w:val="0071520C"/>
    <w:rsid w:val="00720BE0"/>
    <w:rsid w:val="00724CC1"/>
    <w:rsid w:val="00724D81"/>
    <w:rsid w:val="00725A1D"/>
    <w:rsid w:val="007264BB"/>
    <w:rsid w:val="00727F77"/>
    <w:rsid w:val="0073244A"/>
    <w:rsid w:val="0073312F"/>
    <w:rsid w:val="007362B7"/>
    <w:rsid w:val="007403FE"/>
    <w:rsid w:val="007420A2"/>
    <w:rsid w:val="00742C1D"/>
    <w:rsid w:val="0074349F"/>
    <w:rsid w:val="0074579F"/>
    <w:rsid w:val="007464A9"/>
    <w:rsid w:val="00747F3B"/>
    <w:rsid w:val="007505FE"/>
    <w:rsid w:val="00751018"/>
    <w:rsid w:val="00751696"/>
    <w:rsid w:val="00751A8B"/>
    <w:rsid w:val="00756308"/>
    <w:rsid w:val="00756E20"/>
    <w:rsid w:val="007577AB"/>
    <w:rsid w:val="0076206C"/>
    <w:rsid w:val="0076374B"/>
    <w:rsid w:val="0076480E"/>
    <w:rsid w:val="00764D62"/>
    <w:rsid w:val="007662E5"/>
    <w:rsid w:val="00766330"/>
    <w:rsid w:val="007664B2"/>
    <w:rsid w:val="007674B3"/>
    <w:rsid w:val="007700D9"/>
    <w:rsid w:val="00771650"/>
    <w:rsid w:val="00771F15"/>
    <w:rsid w:val="00772396"/>
    <w:rsid w:val="00773C72"/>
    <w:rsid w:val="00776615"/>
    <w:rsid w:val="00781015"/>
    <w:rsid w:val="00782BA9"/>
    <w:rsid w:val="00786447"/>
    <w:rsid w:val="00786DDA"/>
    <w:rsid w:val="007876E9"/>
    <w:rsid w:val="007904C9"/>
    <w:rsid w:val="00792405"/>
    <w:rsid w:val="00796A2B"/>
    <w:rsid w:val="007A0244"/>
    <w:rsid w:val="007A1A2C"/>
    <w:rsid w:val="007A3C0C"/>
    <w:rsid w:val="007A4ADD"/>
    <w:rsid w:val="007A50DA"/>
    <w:rsid w:val="007A5B54"/>
    <w:rsid w:val="007A5E63"/>
    <w:rsid w:val="007A72B4"/>
    <w:rsid w:val="007B0B09"/>
    <w:rsid w:val="007B15A0"/>
    <w:rsid w:val="007B1628"/>
    <w:rsid w:val="007B3A75"/>
    <w:rsid w:val="007B4F46"/>
    <w:rsid w:val="007B56E2"/>
    <w:rsid w:val="007B5C16"/>
    <w:rsid w:val="007B705E"/>
    <w:rsid w:val="007C296F"/>
    <w:rsid w:val="007C3211"/>
    <w:rsid w:val="007C322C"/>
    <w:rsid w:val="007C6C54"/>
    <w:rsid w:val="007C75CD"/>
    <w:rsid w:val="007D53DC"/>
    <w:rsid w:val="007D658E"/>
    <w:rsid w:val="007E05F2"/>
    <w:rsid w:val="007E2800"/>
    <w:rsid w:val="007E35B3"/>
    <w:rsid w:val="007E37C1"/>
    <w:rsid w:val="007E49D4"/>
    <w:rsid w:val="007E4DB8"/>
    <w:rsid w:val="007E5637"/>
    <w:rsid w:val="007F42FC"/>
    <w:rsid w:val="007F51D4"/>
    <w:rsid w:val="007F56D7"/>
    <w:rsid w:val="007F66FD"/>
    <w:rsid w:val="007F7B4C"/>
    <w:rsid w:val="008010FC"/>
    <w:rsid w:val="00801C81"/>
    <w:rsid w:val="00801FBA"/>
    <w:rsid w:val="00805AA6"/>
    <w:rsid w:val="0080799C"/>
    <w:rsid w:val="00807FAC"/>
    <w:rsid w:val="00810852"/>
    <w:rsid w:val="0081125A"/>
    <w:rsid w:val="00811A74"/>
    <w:rsid w:val="00813AFE"/>
    <w:rsid w:val="0081417A"/>
    <w:rsid w:val="00814A62"/>
    <w:rsid w:val="00816788"/>
    <w:rsid w:val="008203AA"/>
    <w:rsid w:val="00821555"/>
    <w:rsid w:val="008219F4"/>
    <w:rsid w:val="00831DF6"/>
    <w:rsid w:val="00832449"/>
    <w:rsid w:val="00832E76"/>
    <w:rsid w:val="008354E4"/>
    <w:rsid w:val="00835527"/>
    <w:rsid w:val="00841748"/>
    <w:rsid w:val="00841914"/>
    <w:rsid w:val="00842E65"/>
    <w:rsid w:val="00844B62"/>
    <w:rsid w:val="00845B73"/>
    <w:rsid w:val="00845F07"/>
    <w:rsid w:val="00846680"/>
    <w:rsid w:val="00846A87"/>
    <w:rsid w:val="00846BB3"/>
    <w:rsid w:val="008523AD"/>
    <w:rsid w:val="00853069"/>
    <w:rsid w:val="008554F0"/>
    <w:rsid w:val="00856B0D"/>
    <w:rsid w:val="00861C8D"/>
    <w:rsid w:val="008622C0"/>
    <w:rsid w:val="00864620"/>
    <w:rsid w:val="00866763"/>
    <w:rsid w:val="00867740"/>
    <w:rsid w:val="00872088"/>
    <w:rsid w:val="00872433"/>
    <w:rsid w:val="008729A5"/>
    <w:rsid w:val="00872F66"/>
    <w:rsid w:val="008737EE"/>
    <w:rsid w:val="0087513F"/>
    <w:rsid w:val="008759F8"/>
    <w:rsid w:val="00885612"/>
    <w:rsid w:val="008857E9"/>
    <w:rsid w:val="00885CAE"/>
    <w:rsid w:val="0088733A"/>
    <w:rsid w:val="00887EE1"/>
    <w:rsid w:val="00890798"/>
    <w:rsid w:val="0089243D"/>
    <w:rsid w:val="00894334"/>
    <w:rsid w:val="008945E1"/>
    <w:rsid w:val="00895067"/>
    <w:rsid w:val="00895C40"/>
    <w:rsid w:val="00896B73"/>
    <w:rsid w:val="008A019C"/>
    <w:rsid w:val="008A1054"/>
    <w:rsid w:val="008A1F4B"/>
    <w:rsid w:val="008A3D58"/>
    <w:rsid w:val="008A718A"/>
    <w:rsid w:val="008A793F"/>
    <w:rsid w:val="008A7C76"/>
    <w:rsid w:val="008A7FD4"/>
    <w:rsid w:val="008B5BBD"/>
    <w:rsid w:val="008B7F38"/>
    <w:rsid w:val="008C0BFE"/>
    <w:rsid w:val="008C12AE"/>
    <w:rsid w:val="008C2945"/>
    <w:rsid w:val="008C30A3"/>
    <w:rsid w:val="008C3248"/>
    <w:rsid w:val="008C3523"/>
    <w:rsid w:val="008C3D61"/>
    <w:rsid w:val="008C3EC5"/>
    <w:rsid w:val="008C4045"/>
    <w:rsid w:val="008C63F9"/>
    <w:rsid w:val="008C739D"/>
    <w:rsid w:val="008C744C"/>
    <w:rsid w:val="008D20B1"/>
    <w:rsid w:val="008D310D"/>
    <w:rsid w:val="008D37B2"/>
    <w:rsid w:val="008D4017"/>
    <w:rsid w:val="008D5AA2"/>
    <w:rsid w:val="008D6310"/>
    <w:rsid w:val="008D66D3"/>
    <w:rsid w:val="008E5352"/>
    <w:rsid w:val="008E63AD"/>
    <w:rsid w:val="008F1D36"/>
    <w:rsid w:val="008F2548"/>
    <w:rsid w:val="008F3429"/>
    <w:rsid w:val="008F3BB0"/>
    <w:rsid w:val="008F7542"/>
    <w:rsid w:val="00903CBB"/>
    <w:rsid w:val="00904BA0"/>
    <w:rsid w:val="00905CDC"/>
    <w:rsid w:val="00906AD0"/>
    <w:rsid w:val="00907208"/>
    <w:rsid w:val="00907BD8"/>
    <w:rsid w:val="00911683"/>
    <w:rsid w:val="00913788"/>
    <w:rsid w:val="00915893"/>
    <w:rsid w:val="00916137"/>
    <w:rsid w:val="00916742"/>
    <w:rsid w:val="009176B8"/>
    <w:rsid w:val="0091772E"/>
    <w:rsid w:val="00922A92"/>
    <w:rsid w:val="009230A8"/>
    <w:rsid w:val="00923528"/>
    <w:rsid w:val="00925B50"/>
    <w:rsid w:val="00926F96"/>
    <w:rsid w:val="0093193B"/>
    <w:rsid w:val="0093728F"/>
    <w:rsid w:val="009400CD"/>
    <w:rsid w:val="009401A7"/>
    <w:rsid w:val="00941D75"/>
    <w:rsid w:val="00945220"/>
    <w:rsid w:val="00946576"/>
    <w:rsid w:val="009468A3"/>
    <w:rsid w:val="0095180E"/>
    <w:rsid w:val="009525D8"/>
    <w:rsid w:val="009549D2"/>
    <w:rsid w:val="00955B9A"/>
    <w:rsid w:val="00960224"/>
    <w:rsid w:val="009609F2"/>
    <w:rsid w:val="00961441"/>
    <w:rsid w:val="00962C02"/>
    <w:rsid w:val="00963EC6"/>
    <w:rsid w:val="00965928"/>
    <w:rsid w:val="00965C4A"/>
    <w:rsid w:val="00971136"/>
    <w:rsid w:val="009717E4"/>
    <w:rsid w:val="0097320C"/>
    <w:rsid w:val="0097559B"/>
    <w:rsid w:val="009759C0"/>
    <w:rsid w:val="0097676E"/>
    <w:rsid w:val="00982D25"/>
    <w:rsid w:val="009831C7"/>
    <w:rsid w:val="009850C9"/>
    <w:rsid w:val="00990756"/>
    <w:rsid w:val="0099113E"/>
    <w:rsid w:val="00991BC3"/>
    <w:rsid w:val="00991FBA"/>
    <w:rsid w:val="00993334"/>
    <w:rsid w:val="00994594"/>
    <w:rsid w:val="00995602"/>
    <w:rsid w:val="009A195C"/>
    <w:rsid w:val="009A19D5"/>
    <w:rsid w:val="009A2A6E"/>
    <w:rsid w:val="009A541B"/>
    <w:rsid w:val="009A7730"/>
    <w:rsid w:val="009B205B"/>
    <w:rsid w:val="009B62E6"/>
    <w:rsid w:val="009C16F9"/>
    <w:rsid w:val="009C23BD"/>
    <w:rsid w:val="009C2DC5"/>
    <w:rsid w:val="009C6C73"/>
    <w:rsid w:val="009D12A6"/>
    <w:rsid w:val="009D2ACC"/>
    <w:rsid w:val="009D3976"/>
    <w:rsid w:val="009D55AF"/>
    <w:rsid w:val="009D6338"/>
    <w:rsid w:val="009D6DF2"/>
    <w:rsid w:val="009D787C"/>
    <w:rsid w:val="009D7BBC"/>
    <w:rsid w:val="009D7C72"/>
    <w:rsid w:val="009E0078"/>
    <w:rsid w:val="009E1C8D"/>
    <w:rsid w:val="009E33D1"/>
    <w:rsid w:val="009E70AF"/>
    <w:rsid w:val="009F1AC1"/>
    <w:rsid w:val="009F1D3C"/>
    <w:rsid w:val="009F2777"/>
    <w:rsid w:val="009F685F"/>
    <w:rsid w:val="009F7939"/>
    <w:rsid w:val="00A03181"/>
    <w:rsid w:val="00A03B3F"/>
    <w:rsid w:val="00A04A6B"/>
    <w:rsid w:val="00A06206"/>
    <w:rsid w:val="00A112FD"/>
    <w:rsid w:val="00A141DF"/>
    <w:rsid w:val="00A17509"/>
    <w:rsid w:val="00A215A9"/>
    <w:rsid w:val="00A215E8"/>
    <w:rsid w:val="00A21BFA"/>
    <w:rsid w:val="00A243D3"/>
    <w:rsid w:val="00A246EE"/>
    <w:rsid w:val="00A259D6"/>
    <w:rsid w:val="00A26DD8"/>
    <w:rsid w:val="00A2796E"/>
    <w:rsid w:val="00A33144"/>
    <w:rsid w:val="00A33EC2"/>
    <w:rsid w:val="00A344D1"/>
    <w:rsid w:val="00A35D6A"/>
    <w:rsid w:val="00A40788"/>
    <w:rsid w:val="00A40DE8"/>
    <w:rsid w:val="00A41811"/>
    <w:rsid w:val="00A43DA4"/>
    <w:rsid w:val="00A462D2"/>
    <w:rsid w:val="00A46743"/>
    <w:rsid w:val="00A46EAC"/>
    <w:rsid w:val="00A54F09"/>
    <w:rsid w:val="00A55043"/>
    <w:rsid w:val="00A5691E"/>
    <w:rsid w:val="00A569CE"/>
    <w:rsid w:val="00A63F2C"/>
    <w:rsid w:val="00A6522A"/>
    <w:rsid w:val="00A6681C"/>
    <w:rsid w:val="00A6691F"/>
    <w:rsid w:val="00A70865"/>
    <w:rsid w:val="00A730C6"/>
    <w:rsid w:val="00A73A1D"/>
    <w:rsid w:val="00A7462F"/>
    <w:rsid w:val="00A74B89"/>
    <w:rsid w:val="00A75A6C"/>
    <w:rsid w:val="00A775D6"/>
    <w:rsid w:val="00A80D1C"/>
    <w:rsid w:val="00A81289"/>
    <w:rsid w:val="00A81E45"/>
    <w:rsid w:val="00A8210D"/>
    <w:rsid w:val="00A83240"/>
    <w:rsid w:val="00A87DF0"/>
    <w:rsid w:val="00A909C2"/>
    <w:rsid w:val="00A93FAC"/>
    <w:rsid w:val="00A9647B"/>
    <w:rsid w:val="00AA05CC"/>
    <w:rsid w:val="00AA0BB5"/>
    <w:rsid w:val="00AA2016"/>
    <w:rsid w:val="00AA61D3"/>
    <w:rsid w:val="00AB0A2D"/>
    <w:rsid w:val="00AB1952"/>
    <w:rsid w:val="00AB43F5"/>
    <w:rsid w:val="00AB46CC"/>
    <w:rsid w:val="00AC1E81"/>
    <w:rsid w:val="00AD05C2"/>
    <w:rsid w:val="00AD330E"/>
    <w:rsid w:val="00AD5E34"/>
    <w:rsid w:val="00AD6CB4"/>
    <w:rsid w:val="00AD7BB0"/>
    <w:rsid w:val="00AE06E5"/>
    <w:rsid w:val="00AE1812"/>
    <w:rsid w:val="00AE1B0B"/>
    <w:rsid w:val="00AE5285"/>
    <w:rsid w:val="00AE6F86"/>
    <w:rsid w:val="00AE7390"/>
    <w:rsid w:val="00AE7431"/>
    <w:rsid w:val="00AF00AA"/>
    <w:rsid w:val="00AF236F"/>
    <w:rsid w:val="00AF2DA5"/>
    <w:rsid w:val="00AF3A4E"/>
    <w:rsid w:val="00AF41F0"/>
    <w:rsid w:val="00B033A6"/>
    <w:rsid w:val="00B0664C"/>
    <w:rsid w:val="00B06D76"/>
    <w:rsid w:val="00B12EFE"/>
    <w:rsid w:val="00B175DB"/>
    <w:rsid w:val="00B21A31"/>
    <w:rsid w:val="00B257A2"/>
    <w:rsid w:val="00B25ADB"/>
    <w:rsid w:val="00B26315"/>
    <w:rsid w:val="00B271BC"/>
    <w:rsid w:val="00B311C4"/>
    <w:rsid w:val="00B33790"/>
    <w:rsid w:val="00B35065"/>
    <w:rsid w:val="00B36840"/>
    <w:rsid w:val="00B36B34"/>
    <w:rsid w:val="00B36F83"/>
    <w:rsid w:val="00B37709"/>
    <w:rsid w:val="00B418D5"/>
    <w:rsid w:val="00B46EAA"/>
    <w:rsid w:val="00B50985"/>
    <w:rsid w:val="00B53BF3"/>
    <w:rsid w:val="00B55383"/>
    <w:rsid w:val="00B55EE9"/>
    <w:rsid w:val="00B57F99"/>
    <w:rsid w:val="00B624E9"/>
    <w:rsid w:val="00B643A7"/>
    <w:rsid w:val="00B66FCB"/>
    <w:rsid w:val="00B70B35"/>
    <w:rsid w:val="00B72A2E"/>
    <w:rsid w:val="00B72FFC"/>
    <w:rsid w:val="00B730F7"/>
    <w:rsid w:val="00B75CB3"/>
    <w:rsid w:val="00B7710F"/>
    <w:rsid w:val="00B77736"/>
    <w:rsid w:val="00B77906"/>
    <w:rsid w:val="00B77DFD"/>
    <w:rsid w:val="00B81265"/>
    <w:rsid w:val="00B81713"/>
    <w:rsid w:val="00B8628B"/>
    <w:rsid w:val="00B878B4"/>
    <w:rsid w:val="00B900A5"/>
    <w:rsid w:val="00B92B31"/>
    <w:rsid w:val="00B94C5C"/>
    <w:rsid w:val="00B95E1C"/>
    <w:rsid w:val="00B97DB2"/>
    <w:rsid w:val="00BA004B"/>
    <w:rsid w:val="00BA1574"/>
    <w:rsid w:val="00BA7A44"/>
    <w:rsid w:val="00BB0237"/>
    <w:rsid w:val="00BB1AC7"/>
    <w:rsid w:val="00BB1CEA"/>
    <w:rsid w:val="00BB2260"/>
    <w:rsid w:val="00BB2B46"/>
    <w:rsid w:val="00BB39AD"/>
    <w:rsid w:val="00BC33A0"/>
    <w:rsid w:val="00BC392D"/>
    <w:rsid w:val="00BC3985"/>
    <w:rsid w:val="00BC450D"/>
    <w:rsid w:val="00BC595F"/>
    <w:rsid w:val="00BC5D82"/>
    <w:rsid w:val="00BC6F3F"/>
    <w:rsid w:val="00BD0244"/>
    <w:rsid w:val="00BD2032"/>
    <w:rsid w:val="00BD2AF4"/>
    <w:rsid w:val="00BD3DD4"/>
    <w:rsid w:val="00BD6C70"/>
    <w:rsid w:val="00BD752B"/>
    <w:rsid w:val="00BE17AB"/>
    <w:rsid w:val="00BE32A1"/>
    <w:rsid w:val="00BE4506"/>
    <w:rsid w:val="00BF31F0"/>
    <w:rsid w:val="00BF447B"/>
    <w:rsid w:val="00BF55AE"/>
    <w:rsid w:val="00BF5AA2"/>
    <w:rsid w:val="00BF60F3"/>
    <w:rsid w:val="00C018C5"/>
    <w:rsid w:val="00C03DA5"/>
    <w:rsid w:val="00C03FA9"/>
    <w:rsid w:val="00C061FC"/>
    <w:rsid w:val="00C10052"/>
    <w:rsid w:val="00C10E94"/>
    <w:rsid w:val="00C11281"/>
    <w:rsid w:val="00C119D0"/>
    <w:rsid w:val="00C129CC"/>
    <w:rsid w:val="00C13611"/>
    <w:rsid w:val="00C144DA"/>
    <w:rsid w:val="00C14859"/>
    <w:rsid w:val="00C1784B"/>
    <w:rsid w:val="00C209F8"/>
    <w:rsid w:val="00C20C13"/>
    <w:rsid w:val="00C2130C"/>
    <w:rsid w:val="00C21788"/>
    <w:rsid w:val="00C22175"/>
    <w:rsid w:val="00C23359"/>
    <w:rsid w:val="00C2365A"/>
    <w:rsid w:val="00C26190"/>
    <w:rsid w:val="00C275F4"/>
    <w:rsid w:val="00C31264"/>
    <w:rsid w:val="00C33134"/>
    <w:rsid w:val="00C34077"/>
    <w:rsid w:val="00C36B93"/>
    <w:rsid w:val="00C371A2"/>
    <w:rsid w:val="00C430B7"/>
    <w:rsid w:val="00C4598D"/>
    <w:rsid w:val="00C472F9"/>
    <w:rsid w:val="00C507E5"/>
    <w:rsid w:val="00C515FB"/>
    <w:rsid w:val="00C5438B"/>
    <w:rsid w:val="00C56EA4"/>
    <w:rsid w:val="00C571E6"/>
    <w:rsid w:val="00C62842"/>
    <w:rsid w:val="00C633F5"/>
    <w:rsid w:val="00C65380"/>
    <w:rsid w:val="00C669BC"/>
    <w:rsid w:val="00C66D86"/>
    <w:rsid w:val="00C70DE9"/>
    <w:rsid w:val="00C714E6"/>
    <w:rsid w:val="00C7235C"/>
    <w:rsid w:val="00C73415"/>
    <w:rsid w:val="00C8017E"/>
    <w:rsid w:val="00C805E1"/>
    <w:rsid w:val="00C811D1"/>
    <w:rsid w:val="00C81717"/>
    <w:rsid w:val="00C840E5"/>
    <w:rsid w:val="00C84C29"/>
    <w:rsid w:val="00C8642D"/>
    <w:rsid w:val="00C86DA8"/>
    <w:rsid w:val="00C91F8C"/>
    <w:rsid w:val="00C93E62"/>
    <w:rsid w:val="00C94726"/>
    <w:rsid w:val="00C94E91"/>
    <w:rsid w:val="00CA73A7"/>
    <w:rsid w:val="00CB2078"/>
    <w:rsid w:val="00CB40F7"/>
    <w:rsid w:val="00CB6A94"/>
    <w:rsid w:val="00CB6C8F"/>
    <w:rsid w:val="00CB7540"/>
    <w:rsid w:val="00CC0C79"/>
    <w:rsid w:val="00CC1FFE"/>
    <w:rsid w:val="00CC479B"/>
    <w:rsid w:val="00CC56C1"/>
    <w:rsid w:val="00CD0450"/>
    <w:rsid w:val="00CD0553"/>
    <w:rsid w:val="00CD32E7"/>
    <w:rsid w:val="00CD3487"/>
    <w:rsid w:val="00CD65E2"/>
    <w:rsid w:val="00CE1394"/>
    <w:rsid w:val="00CE1AF0"/>
    <w:rsid w:val="00CE24A4"/>
    <w:rsid w:val="00CE2A29"/>
    <w:rsid w:val="00CE3907"/>
    <w:rsid w:val="00CE4450"/>
    <w:rsid w:val="00CE6BD3"/>
    <w:rsid w:val="00CE7467"/>
    <w:rsid w:val="00CE7E98"/>
    <w:rsid w:val="00CF1194"/>
    <w:rsid w:val="00CF34D2"/>
    <w:rsid w:val="00CF35C6"/>
    <w:rsid w:val="00CF3737"/>
    <w:rsid w:val="00CF416D"/>
    <w:rsid w:val="00CF42BD"/>
    <w:rsid w:val="00CF4A01"/>
    <w:rsid w:val="00CF5DB4"/>
    <w:rsid w:val="00CF70A9"/>
    <w:rsid w:val="00CF79F9"/>
    <w:rsid w:val="00D00B7A"/>
    <w:rsid w:val="00D019B9"/>
    <w:rsid w:val="00D01AE6"/>
    <w:rsid w:val="00D02594"/>
    <w:rsid w:val="00D026B6"/>
    <w:rsid w:val="00D0475B"/>
    <w:rsid w:val="00D058D9"/>
    <w:rsid w:val="00D06C2F"/>
    <w:rsid w:val="00D06C9C"/>
    <w:rsid w:val="00D10035"/>
    <w:rsid w:val="00D11A3B"/>
    <w:rsid w:val="00D17779"/>
    <w:rsid w:val="00D20F60"/>
    <w:rsid w:val="00D2122B"/>
    <w:rsid w:val="00D21618"/>
    <w:rsid w:val="00D25634"/>
    <w:rsid w:val="00D25645"/>
    <w:rsid w:val="00D256BC"/>
    <w:rsid w:val="00D25AC0"/>
    <w:rsid w:val="00D27781"/>
    <w:rsid w:val="00D277D6"/>
    <w:rsid w:val="00D27E74"/>
    <w:rsid w:val="00D30B9D"/>
    <w:rsid w:val="00D31E75"/>
    <w:rsid w:val="00D32FAD"/>
    <w:rsid w:val="00D343D5"/>
    <w:rsid w:val="00D3526B"/>
    <w:rsid w:val="00D35D16"/>
    <w:rsid w:val="00D3652F"/>
    <w:rsid w:val="00D40767"/>
    <w:rsid w:val="00D411CF"/>
    <w:rsid w:val="00D42E2B"/>
    <w:rsid w:val="00D44ACF"/>
    <w:rsid w:val="00D45CF5"/>
    <w:rsid w:val="00D52F7C"/>
    <w:rsid w:val="00D53B8C"/>
    <w:rsid w:val="00D5555A"/>
    <w:rsid w:val="00D5579C"/>
    <w:rsid w:val="00D56E03"/>
    <w:rsid w:val="00D61644"/>
    <w:rsid w:val="00D63549"/>
    <w:rsid w:val="00D644F2"/>
    <w:rsid w:val="00D676A3"/>
    <w:rsid w:val="00D7106B"/>
    <w:rsid w:val="00D72D40"/>
    <w:rsid w:val="00D73409"/>
    <w:rsid w:val="00D75BC3"/>
    <w:rsid w:val="00D80ABE"/>
    <w:rsid w:val="00D816F5"/>
    <w:rsid w:val="00D923A6"/>
    <w:rsid w:val="00D96F12"/>
    <w:rsid w:val="00DA063D"/>
    <w:rsid w:val="00DA249B"/>
    <w:rsid w:val="00DA2DEA"/>
    <w:rsid w:val="00DA34B9"/>
    <w:rsid w:val="00DA496F"/>
    <w:rsid w:val="00DA509C"/>
    <w:rsid w:val="00DA52DA"/>
    <w:rsid w:val="00DA52ED"/>
    <w:rsid w:val="00DA64C7"/>
    <w:rsid w:val="00DA69F1"/>
    <w:rsid w:val="00DA75F1"/>
    <w:rsid w:val="00DB0F83"/>
    <w:rsid w:val="00DB2A64"/>
    <w:rsid w:val="00DB323D"/>
    <w:rsid w:val="00DB3B7A"/>
    <w:rsid w:val="00DB72A2"/>
    <w:rsid w:val="00DC1EC7"/>
    <w:rsid w:val="00DC7A5B"/>
    <w:rsid w:val="00DD3038"/>
    <w:rsid w:val="00DE1632"/>
    <w:rsid w:val="00DE2C86"/>
    <w:rsid w:val="00DE335D"/>
    <w:rsid w:val="00DE6BA9"/>
    <w:rsid w:val="00DF0275"/>
    <w:rsid w:val="00DF1476"/>
    <w:rsid w:val="00E00AEA"/>
    <w:rsid w:val="00E01B1A"/>
    <w:rsid w:val="00E05858"/>
    <w:rsid w:val="00E0680A"/>
    <w:rsid w:val="00E1124F"/>
    <w:rsid w:val="00E1423C"/>
    <w:rsid w:val="00E14BB7"/>
    <w:rsid w:val="00E14CBC"/>
    <w:rsid w:val="00E2003D"/>
    <w:rsid w:val="00E211B0"/>
    <w:rsid w:val="00E24507"/>
    <w:rsid w:val="00E25E14"/>
    <w:rsid w:val="00E326CE"/>
    <w:rsid w:val="00E329D7"/>
    <w:rsid w:val="00E35A61"/>
    <w:rsid w:val="00E448F7"/>
    <w:rsid w:val="00E507EF"/>
    <w:rsid w:val="00E50D7A"/>
    <w:rsid w:val="00E5236D"/>
    <w:rsid w:val="00E53DF0"/>
    <w:rsid w:val="00E55C53"/>
    <w:rsid w:val="00E5795A"/>
    <w:rsid w:val="00E612D9"/>
    <w:rsid w:val="00E630F9"/>
    <w:rsid w:val="00E63D9D"/>
    <w:rsid w:val="00E65F3C"/>
    <w:rsid w:val="00E66462"/>
    <w:rsid w:val="00E67B66"/>
    <w:rsid w:val="00E704C8"/>
    <w:rsid w:val="00E710CD"/>
    <w:rsid w:val="00E71E08"/>
    <w:rsid w:val="00E7230B"/>
    <w:rsid w:val="00E725FD"/>
    <w:rsid w:val="00E74B7E"/>
    <w:rsid w:val="00E74CFB"/>
    <w:rsid w:val="00E76FD3"/>
    <w:rsid w:val="00E80F95"/>
    <w:rsid w:val="00E81FD0"/>
    <w:rsid w:val="00E82831"/>
    <w:rsid w:val="00E9131B"/>
    <w:rsid w:val="00E913AC"/>
    <w:rsid w:val="00E916CA"/>
    <w:rsid w:val="00E917EA"/>
    <w:rsid w:val="00E965F9"/>
    <w:rsid w:val="00EA1C27"/>
    <w:rsid w:val="00EA2F76"/>
    <w:rsid w:val="00EA350B"/>
    <w:rsid w:val="00EA5215"/>
    <w:rsid w:val="00EA6149"/>
    <w:rsid w:val="00EA6EA5"/>
    <w:rsid w:val="00EA76AE"/>
    <w:rsid w:val="00EB01A0"/>
    <w:rsid w:val="00EB1920"/>
    <w:rsid w:val="00EB43E3"/>
    <w:rsid w:val="00EB489D"/>
    <w:rsid w:val="00EB5F34"/>
    <w:rsid w:val="00EB656A"/>
    <w:rsid w:val="00EB69FF"/>
    <w:rsid w:val="00EC22AF"/>
    <w:rsid w:val="00EC26F5"/>
    <w:rsid w:val="00ED4B5D"/>
    <w:rsid w:val="00ED4F8B"/>
    <w:rsid w:val="00ED65BF"/>
    <w:rsid w:val="00ED69D8"/>
    <w:rsid w:val="00ED6CCA"/>
    <w:rsid w:val="00EE061E"/>
    <w:rsid w:val="00EE14DF"/>
    <w:rsid w:val="00EE166A"/>
    <w:rsid w:val="00EE27B2"/>
    <w:rsid w:val="00EE2E1E"/>
    <w:rsid w:val="00EE2E39"/>
    <w:rsid w:val="00EE5594"/>
    <w:rsid w:val="00EE59C6"/>
    <w:rsid w:val="00EE70AA"/>
    <w:rsid w:val="00EF0546"/>
    <w:rsid w:val="00EF092D"/>
    <w:rsid w:val="00EF38DE"/>
    <w:rsid w:val="00EF6EFD"/>
    <w:rsid w:val="00F0094E"/>
    <w:rsid w:val="00F00B2D"/>
    <w:rsid w:val="00F040BA"/>
    <w:rsid w:val="00F044BD"/>
    <w:rsid w:val="00F11313"/>
    <w:rsid w:val="00F12D8D"/>
    <w:rsid w:val="00F13381"/>
    <w:rsid w:val="00F13FA8"/>
    <w:rsid w:val="00F147E0"/>
    <w:rsid w:val="00F14BC8"/>
    <w:rsid w:val="00F14FBC"/>
    <w:rsid w:val="00F161B8"/>
    <w:rsid w:val="00F163C5"/>
    <w:rsid w:val="00F167D7"/>
    <w:rsid w:val="00F2107C"/>
    <w:rsid w:val="00F21E66"/>
    <w:rsid w:val="00F2323A"/>
    <w:rsid w:val="00F235FF"/>
    <w:rsid w:val="00F270F8"/>
    <w:rsid w:val="00F27D59"/>
    <w:rsid w:val="00F3018A"/>
    <w:rsid w:val="00F33791"/>
    <w:rsid w:val="00F33F99"/>
    <w:rsid w:val="00F343F1"/>
    <w:rsid w:val="00F34BED"/>
    <w:rsid w:val="00F35996"/>
    <w:rsid w:val="00F35B61"/>
    <w:rsid w:val="00F40D97"/>
    <w:rsid w:val="00F41AF2"/>
    <w:rsid w:val="00F434DA"/>
    <w:rsid w:val="00F44EAB"/>
    <w:rsid w:val="00F5262B"/>
    <w:rsid w:val="00F52670"/>
    <w:rsid w:val="00F52D7A"/>
    <w:rsid w:val="00F541F5"/>
    <w:rsid w:val="00F60198"/>
    <w:rsid w:val="00F63DB2"/>
    <w:rsid w:val="00F6409B"/>
    <w:rsid w:val="00F66611"/>
    <w:rsid w:val="00F674C0"/>
    <w:rsid w:val="00F70D45"/>
    <w:rsid w:val="00F72C42"/>
    <w:rsid w:val="00F76745"/>
    <w:rsid w:val="00F805DA"/>
    <w:rsid w:val="00F87424"/>
    <w:rsid w:val="00F929E6"/>
    <w:rsid w:val="00F92ED1"/>
    <w:rsid w:val="00F939F2"/>
    <w:rsid w:val="00F95CB4"/>
    <w:rsid w:val="00F966EC"/>
    <w:rsid w:val="00F96F25"/>
    <w:rsid w:val="00F97073"/>
    <w:rsid w:val="00FA00AE"/>
    <w:rsid w:val="00FA0D63"/>
    <w:rsid w:val="00FA1477"/>
    <w:rsid w:val="00FA2066"/>
    <w:rsid w:val="00FA4AA2"/>
    <w:rsid w:val="00FA7C06"/>
    <w:rsid w:val="00FB01A9"/>
    <w:rsid w:val="00FB2500"/>
    <w:rsid w:val="00FB36A3"/>
    <w:rsid w:val="00FB6F70"/>
    <w:rsid w:val="00FC0468"/>
    <w:rsid w:val="00FC0697"/>
    <w:rsid w:val="00FC2C37"/>
    <w:rsid w:val="00FC4A66"/>
    <w:rsid w:val="00FC61FB"/>
    <w:rsid w:val="00FC6699"/>
    <w:rsid w:val="00FC7B58"/>
    <w:rsid w:val="00FD0538"/>
    <w:rsid w:val="00FD0FF9"/>
    <w:rsid w:val="00FD1694"/>
    <w:rsid w:val="00FD1862"/>
    <w:rsid w:val="00FD2C65"/>
    <w:rsid w:val="00FD3074"/>
    <w:rsid w:val="00FD6CA4"/>
    <w:rsid w:val="00FE02D8"/>
    <w:rsid w:val="00FF1C5D"/>
    <w:rsid w:val="00FF42C7"/>
    <w:rsid w:val="00FF4B20"/>
    <w:rsid w:val="00FF5D73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B58"/>
    <w:pPr>
      <w:widowControl w:val="0"/>
      <w:autoSpaceDE w:val="0"/>
      <w:autoSpaceDN w:val="0"/>
      <w:adjustRightInd w:val="0"/>
      <w:ind w:left="2978"/>
      <w:outlineLvl w:val="0"/>
    </w:pPr>
    <w:rPr>
      <w:b/>
      <w:sz w:val="31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7B58"/>
    <w:rPr>
      <w:rFonts w:cs="Times New Roman"/>
      <w:b/>
      <w:sz w:val="31"/>
    </w:rPr>
  </w:style>
  <w:style w:type="table" w:styleId="TableGrid">
    <w:name w:val="Table Grid"/>
    <w:basedOn w:val="TableNormal"/>
    <w:uiPriority w:val="99"/>
    <w:rsid w:val="0069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386B3A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1">
    <w:name w:val="Абзац списка1"/>
    <w:basedOn w:val="Normal"/>
    <w:uiPriority w:val="99"/>
    <w:rsid w:val="00056E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056EB8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rsid w:val="00B72A2E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2A2E"/>
    <w:rPr>
      <w:rFonts w:ascii="Segoe UI" w:hAnsi="Segoe UI" w:cs="Times New Roman"/>
      <w:sz w:val="18"/>
    </w:rPr>
  </w:style>
  <w:style w:type="paragraph" w:customStyle="1" w:styleId="15">
    <w:name w:val="Знак1 Знак Знак Знак5"/>
    <w:basedOn w:val="Normal"/>
    <w:uiPriority w:val="99"/>
    <w:rsid w:val="00B72A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B72A2E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2A2E"/>
    <w:rPr>
      <w:rFonts w:cs="Times New Roman"/>
      <w:b/>
      <w:sz w:val="28"/>
    </w:rPr>
  </w:style>
  <w:style w:type="paragraph" w:styleId="NoSpacing">
    <w:name w:val="No Spacing"/>
    <w:uiPriority w:val="99"/>
    <w:qFormat/>
    <w:rsid w:val="00E9131B"/>
    <w:rPr>
      <w:sz w:val="24"/>
      <w:szCs w:val="24"/>
    </w:rPr>
  </w:style>
  <w:style w:type="paragraph" w:styleId="NormalWeb">
    <w:name w:val="Normal (Web)"/>
    <w:basedOn w:val="Normal"/>
    <w:uiPriority w:val="99"/>
    <w:rsid w:val="00A04A6B"/>
    <w:pPr>
      <w:spacing w:before="100" w:beforeAutospacing="1" w:after="100" w:afterAutospacing="1"/>
    </w:pPr>
  </w:style>
  <w:style w:type="paragraph" w:customStyle="1" w:styleId="11">
    <w:name w:val="Абзац списка11"/>
    <w:basedOn w:val="Normal"/>
    <w:uiPriority w:val="99"/>
    <w:rsid w:val="002E19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E1987"/>
    <w:rPr>
      <w:sz w:val="24"/>
      <w:szCs w:val="24"/>
    </w:rPr>
  </w:style>
  <w:style w:type="character" w:styleId="Hyperlink">
    <w:name w:val="Hyperlink"/>
    <w:basedOn w:val="DefaultParagraphFont"/>
    <w:uiPriority w:val="99"/>
    <w:rsid w:val="00782BA9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8D310D"/>
    <w:pPr>
      <w:spacing w:before="100" w:beforeAutospacing="1" w:after="100" w:afterAutospacing="1"/>
    </w:pPr>
  </w:style>
  <w:style w:type="character" w:customStyle="1" w:styleId="lrzxr">
    <w:name w:val="lrzxr"/>
    <w:uiPriority w:val="99"/>
    <w:rsid w:val="002F3A66"/>
  </w:style>
  <w:style w:type="paragraph" w:customStyle="1" w:styleId="12">
    <w:name w:val="Знак1 Знак Знак Знак"/>
    <w:basedOn w:val="Normal"/>
    <w:uiPriority w:val="99"/>
    <w:rsid w:val="00F72C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0F534D"/>
    <w:rPr>
      <w:rFonts w:ascii="Calibri" w:hAnsi="Calibri"/>
      <w:sz w:val="22"/>
      <w:lang w:val="ru-RU" w:eastAsia="en-US"/>
    </w:rPr>
  </w:style>
  <w:style w:type="paragraph" w:customStyle="1" w:styleId="2">
    <w:name w:val="Абзац списка2"/>
    <w:basedOn w:val="Normal"/>
    <w:link w:val="a"/>
    <w:uiPriority w:val="99"/>
    <w:rsid w:val="00120796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">
    <w:name w:val="Абзац списка Знак"/>
    <w:link w:val="2"/>
    <w:uiPriority w:val="99"/>
    <w:locked/>
    <w:rsid w:val="00120796"/>
    <w:rPr>
      <w:rFonts w:ascii="Calibri" w:hAnsi="Calibri"/>
      <w:sz w:val="22"/>
      <w:lang w:val="ru-RU" w:eastAsia="en-US"/>
    </w:rPr>
  </w:style>
  <w:style w:type="character" w:customStyle="1" w:styleId="CharChar">
    <w:name w:val="Char Char"/>
    <w:uiPriority w:val="99"/>
    <w:rsid w:val="00F41AF2"/>
    <w:rPr>
      <w:rFonts w:ascii="Arial" w:hAnsi="Arial"/>
      <w:sz w:val="18"/>
    </w:rPr>
  </w:style>
  <w:style w:type="character" w:customStyle="1" w:styleId="root">
    <w:name w:val="root"/>
    <w:uiPriority w:val="99"/>
    <w:rsid w:val="00604426"/>
  </w:style>
  <w:style w:type="character" w:styleId="Strong">
    <w:name w:val="Strong"/>
    <w:basedOn w:val="DefaultParagraphFont"/>
    <w:uiPriority w:val="99"/>
    <w:qFormat/>
    <w:locked/>
    <w:rsid w:val="00604426"/>
    <w:rPr>
      <w:rFonts w:cs="Times New Roman"/>
      <w:b/>
    </w:rPr>
  </w:style>
  <w:style w:type="paragraph" w:customStyle="1" w:styleId="paragraph">
    <w:name w:val="paragraph"/>
    <w:basedOn w:val="Normal"/>
    <w:uiPriority w:val="99"/>
    <w:rsid w:val="000B2FE2"/>
    <w:pPr>
      <w:spacing w:before="100" w:beforeAutospacing="1" w:after="100" w:afterAutospacing="1"/>
    </w:pPr>
  </w:style>
  <w:style w:type="character" w:customStyle="1" w:styleId="spellingerror">
    <w:name w:val="spellingerror"/>
    <w:uiPriority w:val="99"/>
    <w:rsid w:val="000B2FE2"/>
  </w:style>
  <w:style w:type="character" w:customStyle="1" w:styleId="normaltextrun">
    <w:name w:val="normaltextrun"/>
    <w:uiPriority w:val="99"/>
    <w:rsid w:val="000B2FE2"/>
  </w:style>
  <w:style w:type="character" w:customStyle="1" w:styleId="eop">
    <w:name w:val="eop"/>
    <w:uiPriority w:val="99"/>
    <w:rsid w:val="000B2FE2"/>
  </w:style>
  <w:style w:type="paragraph" w:customStyle="1" w:styleId="3">
    <w:name w:val="Абзац списка3"/>
    <w:basedOn w:val="Normal"/>
    <w:uiPriority w:val="99"/>
    <w:rsid w:val="00243C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 Знак Знак Знак1"/>
    <w:basedOn w:val="Normal"/>
    <w:uiPriority w:val="99"/>
    <w:rsid w:val="00D31E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 Знак Знак Знак2"/>
    <w:basedOn w:val="Normal"/>
    <w:uiPriority w:val="99"/>
    <w:rsid w:val="00F640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 Знак Знак Знак3"/>
    <w:basedOn w:val="Normal"/>
    <w:uiPriority w:val="99"/>
    <w:rsid w:val="00415E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Основной шрифт абзаца1"/>
    <w:uiPriority w:val="99"/>
    <w:rsid w:val="00AF236F"/>
  </w:style>
  <w:style w:type="paragraph" w:customStyle="1" w:styleId="30">
    <w:name w:val="Основной текст (3)"/>
    <w:basedOn w:val="Normal"/>
    <w:link w:val="31"/>
    <w:uiPriority w:val="99"/>
    <w:rsid w:val="00AF236F"/>
    <w:pPr>
      <w:shd w:val="clear" w:color="auto" w:fill="FFFFFF"/>
      <w:spacing w:before="180" w:line="274" w:lineRule="exact"/>
    </w:pPr>
    <w:rPr>
      <w:sz w:val="22"/>
      <w:szCs w:val="20"/>
    </w:rPr>
  </w:style>
  <w:style w:type="character" w:customStyle="1" w:styleId="31">
    <w:name w:val="Основной текст (3)_"/>
    <w:link w:val="30"/>
    <w:uiPriority w:val="99"/>
    <w:locked/>
    <w:rsid w:val="00AF236F"/>
    <w:rPr>
      <w:sz w:val="22"/>
      <w:lang w:val="ru-RU" w:eastAsia="ru-RU"/>
    </w:rPr>
  </w:style>
  <w:style w:type="character" w:customStyle="1" w:styleId="TitleChar1">
    <w:name w:val="Title Char1"/>
    <w:uiPriority w:val="99"/>
    <w:locked/>
    <w:rsid w:val="00AF236F"/>
    <w:rPr>
      <w:b/>
      <w:sz w:val="28"/>
      <w:lang w:val="ru-RU" w:eastAsia="ru-RU"/>
    </w:rPr>
  </w:style>
  <w:style w:type="paragraph" w:customStyle="1" w:styleId="4">
    <w:name w:val="Абзац списка4"/>
    <w:basedOn w:val="Normal"/>
    <w:uiPriority w:val="99"/>
    <w:rsid w:val="00F96F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1"/>
    <w:basedOn w:val="Normal"/>
    <w:uiPriority w:val="99"/>
    <w:rsid w:val="002C4A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Без интервала2"/>
    <w:uiPriority w:val="99"/>
    <w:rsid w:val="002C4A72"/>
    <w:pPr>
      <w:suppressAutoHyphens/>
      <w:ind w:firstLine="851"/>
      <w:jc w:val="both"/>
    </w:pPr>
    <w:rPr>
      <w:rFonts w:ascii="Calibri" w:hAnsi="Calibri" w:cs="Calibri"/>
      <w:lang w:eastAsia="ar-SA"/>
    </w:rPr>
  </w:style>
  <w:style w:type="character" w:customStyle="1" w:styleId="a0">
    <w:name w:val="Знак Знак"/>
    <w:uiPriority w:val="99"/>
    <w:rsid w:val="000C7F6F"/>
    <w:rPr>
      <w:b/>
      <w:sz w:val="28"/>
    </w:rPr>
  </w:style>
  <w:style w:type="paragraph" w:customStyle="1" w:styleId="TableParagraph">
    <w:name w:val="Table Paragraph"/>
    <w:basedOn w:val="Normal"/>
    <w:uiPriority w:val="99"/>
    <w:rsid w:val="00A775D6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customStyle="1" w:styleId="5">
    <w:name w:val="Абзац списка5"/>
    <w:basedOn w:val="Normal"/>
    <w:uiPriority w:val="99"/>
    <w:rsid w:val="003E59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6">
    <w:name w:val="Знак Знак1"/>
    <w:uiPriority w:val="99"/>
    <w:rsid w:val="002357DA"/>
    <w:rPr>
      <w:b/>
      <w:sz w:val="28"/>
    </w:rPr>
  </w:style>
  <w:style w:type="paragraph" w:customStyle="1" w:styleId="21">
    <w:name w:val="Знак Знак2"/>
    <w:basedOn w:val="Normal"/>
    <w:uiPriority w:val="99"/>
    <w:rsid w:val="004725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41">
    <w:name w:val="s41"/>
    <w:basedOn w:val="Normal"/>
    <w:uiPriority w:val="99"/>
    <w:rsid w:val="00963EC6"/>
    <w:pPr>
      <w:spacing w:before="100" w:beforeAutospacing="1" w:after="100" w:afterAutospacing="1"/>
    </w:pPr>
  </w:style>
  <w:style w:type="character" w:customStyle="1" w:styleId="s40">
    <w:name w:val="s40"/>
    <w:uiPriority w:val="99"/>
    <w:rsid w:val="00963EC6"/>
  </w:style>
  <w:style w:type="character" w:customStyle="1" w:styleId="apple-converted-space">
    <w:name w:val="apple-converted-space"/>
    <w:uiPriority w:val="99"/>
    <w:rsid w:val="00963EC6"/>
  </w:style>
  <w:style w:type="paragraph" w:customStyle="1" w:styleId="s46">
    <w:name w:val="s46"/>
    <w:basedOn w:val="Normal"/>
    <w:uiPriority w:val="99"/>
    <w:rsid w:val="00963E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23</Pages>
  <Words>3572</Words>
  <Characters>20367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Ольга</dc:creator>
  <cp:keywords/>
  <dc:description/>
  <cp:lastModifiedBy>Ольга Альбицкая</cp:lastModifiedBy>
  <cp:revision>3</cp:revision>
  <cp:lastPrinted>2023-09-18T08:35:00Z</cp:lastPrinted>
  <dcterms:created xsi:type="dcterms:W3CDTF">2023-11-22T08:09:00Z</dcterms:created>
  <dcterms:modified xsi:type="dcterms:W3CDTF">2023-11-22T08:15:00Z</dcterms:modified>
</cp:coreProperties>
</file>