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5E" w:rsidRDefault="009C1B5E" w:rsidP="009B1FF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с родителями по программе «Прогулки по Санкт-Петербургу»</w:t>
      </w:r>
    </w:p>
    <w:p w:rsidR="009C1B5E" w:rsidRDefault="009C1B5E" w:rsidP="009B1FF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(2022-2023 уч.год)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836"/>
        <w:gridCol w:w="1134"/>
        <w:gridCol w:w="1280"/>
        <w:gridCol w:w="1980"/>
        <w:gridCol w:w="1697"/>
      </w:tblGrid>
      <w:tr w:rsidR="009C1B5E" w:rsidTr="00480C41">
        <w:tc>
          <w:tcPr>
            <w:tcW w:w="958" w:type="dxa"/>
            <w:vAlign w:val="center"/>
          </w:tcPr>
          <w:p w:rsidR="009C1B5E" w:rsidRDefault="009C1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Align w:val="center"/>
          </w:tcPr>
          <w:p w:rsidR="009C1B5E" w:rsidRDefault="009C1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80" w:type="dxa"/>
            <w:vAlign w:val="center"/>
          </w:tcPr>
          <w:p w:rsidR="009C1B5E" w:rsidRDefault="009C1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  <w:vAlign w:val="center"/>
          </w:tcPr>
          <w:p w:rsidR="009C1B5E" w:rsidRDefault="009C1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«1-е сентября»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№1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7F0510">
        <w:trPr>
          <w:trHeight w:val="247"/>
        </w:trPr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учащихся «Город в сказочном наряде»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сундучок»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«Новогодняя сказка»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«Город героев»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дошк.творч.коллективов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8 Марта «Весенняя капель»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Социально-значимая акция «С Юбилеем, любимый район!»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  <w:vAlign w:val="center"/>
          </w:tcPr>
          <w:p w:rsidR="009C1B5E" w:rsidRDefault="009C1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учащихся «Город поэтов»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праздник «Большой открытый урок»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игра – конкурс «Знатоки родного города»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Социально-значимая акция «С Юбилеем, любимый город!»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  <w:vAlign w:val="center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7F0510">
        <w:trPr>
          <w:trHeight w:val="377"/>
        </w:trPr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№2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  <w:tr w:rsidR="009C1B5E" w:rsidTr="00480C41">
        <w:tc>
          <w:tcPr>
            <w:tcW w:w="958" w:type="dxa"/>
            <w:vAlign w:val="center"/>
          </w:tcPr>
          <w:p w:rsidR="009C1B5E" w:rsidRDefault="009C1B5E" w:rsidP="00FD5EDA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2836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экскурсия «Мой любимый город»</w:t>
            </w:r>
          </w:p>
        </w:tc>
        <w:tc>
          <w:tcPr>
            <w:tcW w:w="1134" w:type="dxa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980" w:type="dxa"/>
          </w:tcPr>
          <w:p w:rsidR="009C1B5E" w:rsidRDefault="009C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центр СПб</w:t>
            </w:r>
          </w:p>
        </w:tc>
        <w:tc>
          <w:tcPr>
            <w:tcW w:w="1697" w:type="dxa"/>
            <w:vAlign w:val="center"/>
          </w:tcPr>
          <w:p w:rsidR="009C1B5E" w:rsidRDefault="009C1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1B5E" w:rsidRDefault="009C1B5E" w:rsidP="009B1FF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Еженедельно: </w:t>
      </w:r>
      <w:r>
        <w:rPr>
          <w:sz w:val="24"/>
          <w:szCs w:val="24"/>
        </w:rPr>
        <w:t>индивидуальные консультации для родителей;</w:t>
      </w:r>
    </w:p>
    <w:p w:rsidR="009C1B5E" w:rsidRPr="009B1FF9" w:rsidRDefault="009C1B5E" w:rsidP="009B1FF9"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для родителей по проведению «Прогулок выходного дня».</w:t>
      </w:r>
    </w:p>
    <w:sectPr w:rsidR="009C1B5E" w:rsidRPr="009B1FF9" w:rsidSect="003E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5E" w:rsidRDefault="009C1B5E" w:rsidP="009B1FF9">
      <w:r>
        <w:separator/>
      </w:r>
    </w:p>
  </w:endnote>
  <w:endnote w:type="continuationSeparator" w:id="0">
    <w:p w:rsidR="009C1B5E" w:rsidRDefault="009C1B5E" w:rsidP="009B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5E" w:rsidRDefault="009C1B5E" w:rsidP="009B1FF9">
      <w:r>
        <w:separator/>
      </w:r>
    </w:p>
  </w:footnote>
  <w:footnote w:type="continuationSeparator" w:id="0">
    <w:p w:rsidR="009C1B5E" w:rsidRDefault="009C1B5E" w:rsidP="009B1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619A"/>
    <w:multiLevelType w:val="hybridMultilevel"/>
    <w:tmpl w:val="5DF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2CC"/>
    <w:rsid w:val="0007050B"/>
    <w:rsid w:val="003E68A0"/>
    <w:rsid w:val="003F19A3"/>
    <w:rsid w:val="00480C41"/>
    <w:rsid w:val="00693026"/>
    <w:rsid w:val="007F0510"/>
    <w:rsid w:val="009A67AF"/>
    <w:rsid w:val="009B1FF9"/>
    <w:rsid w:val="009C1B5E"/>
    <w:rsid w:val="00CE45E1"/>
    <w:rsid w:val="00D442CC"/>
    <w:rsid w:val="00DA788E"/>
    <w:rsid w:val="00E81AB1"/>
    <w:rsid w:val="00F01DB6"/>
    <w:rsid w:val="00F435FC"/>
    <w:rsid w:val="00FD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C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42CC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B1F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FF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B1F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FF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205</Words>
  <Characters>1174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Admin</cp:lastModifiedBy>
  <cp:revision>10</cp:revision>
  <dcterms:created xsi:type="dcterms:W3CDTF">2023-10-30T23:49:00Z</dcterms:created>
  <dcterms:modified xsi:type="dcterms:W3CDTF">2023-11-01T14:26:00Z</dcterms:modified>
</cp:coreProperties>
</file>