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DF6" w:rsidRDefault="00210DF6" w:rsidP="00400324">
      <w:pPr>
        <w:jc w:val="center"/>
        <w:rPr>
          <w:sz w:val="28"/>
          <w:szCs w:val="28"/>
        </w:rPr>
      </w:pPr>
    </w:p>
    <w:p w:rsidR="00210DF6" w:rsidRDefault="00210DF6" w:rsidP="00400324">
      <w:pPr>
        <w:jc w:val="center"/>
        <w:rPr>
          <w:sz w:val="28"/>
          <w:szCs w:val="28"/>
        </w:rPr>
      </w:pPr>
    </w:p>
    <w:p w:rsidR="00210DF6" w:rsidRDefault="00210DF6" w:rsidP="00400324">
      <w:pPr>
        <w:jc w:val="center"/>
        <w:rPr>
          <w:sz w:val="28"/>
          <w:szCs w:val="28"/>
        </w:rPr>
      </w:pPr>
    </w:p>
    <w:p w:rsidR="00210DF6" w:rsidRDefault="00210DF6" w:rsidP="00400324">
      <w:pPr>
        <w:jc w:val="center"/>
        <w:rPr>
          <w:sz w:val="28"/>
          <w:szCs w:val="28"/>
        </w:rPr>
      </w:pPr>
    </w:p>
    <w:p w:rsidR="00210DF6" w:rsidRDefault="00210DF6" w:rsidP="00400324">
      <w:pPr>
        <w:jc w:val="center"/>
        <w:rPr>
          <w:sz w:val="28"/>
          <w:szCs w:val="28"/>
        </w:rPr>
      </w:pPr>
    </w:p>
    <w:p w:rsidR="00210DF6" w:rsidRDefault="00210DF6" w:rsidP="00400324">
      <w:pPr>
        <w:jc w:val="center"/>
        <w:rPr>
          <w:sz w:val="28"/>
          <w:szCs w:val="28"/>
        </w:rPr>
      </w:pPr>
    </w:p>
    <w:p w:rsidR="00210DF6" w:rsidRDefault="00210DF6" w:rsidP="00400324">
      <w:pPr>
        <w:jc w:val="center"/>
        <w:rPr>
          <w:sz w:val="28"/>
          <w:szCs w:val="28"/>
        </w:rPr>
      </w:pPr>
    </w:p>
    <w:p w:rsidR="00210DF6" w:rsidRDefault="00210DF6" w:rsidP="00400324">
      <w:pPr>
        <w:jc w:val="center"/>
        <w:rPr>
          <w:sz w:val="28"/>
          <w:szCs w:val="28"/>
        </w:rPr>
      </w:pPr>
    </w:p>
    <w:p w:rsidR="00210DF6" w:rsidRDefault="00210DF6" w:rsidP="00400324">
      <w:pPr>
        <w:jc w:val="center"/>
        <w:rPr>
          <w:sz w:val="28"/>
          <w:szCs w:val="28"/>
        </w:rPr>
      </w:pPr>
      <w:r>
        <w:rPr>
          <w:sz w:val="28"/>
          <w:szCs w:val="28"/>
        </w:rPr>
        <w:t>Участие ОДОДов в районном конкурсе детских рисунков,</w:t>
      </w:r>
      <w:r w:rsidRPr="00C44D1D">
        <w:rPr>
          <w:sz w:val="28"/>
          <w:szCs w:val="28"/>
        </w:rPr>
        <w:t xml:space="preserve"> </w:t>
      </w:r>
      <w:r>
        <w:rPr>
          <w:sz w:val="28"/>
          <w:szCs w:val="28"/>
        </w:rPr>
        <w:t>посвящённых Дню матери «Мир начинается с мамы»</w:t>
      </w:r>
    </w:p>
    <w:p w:rsidR="00210DF6" w:rsidRDefault="00210DF6" w:rsidP="00400324">
      <w:pPr>
        <w:jc w:val="center"/>
        <w:rPr>
          <w:sz w:val="28"/>
          <w:szCs w:val="28"/>
        </w:rPr>
      </w:pPr>
    </w:p>
    <w:p w:rsidR="00210DF6" w:rsidRDefault="00210DF6" w:rsidP="00526F11">
      <w:pPr>
        <w:jc w:val="right"/>
        <w:rPr>
          <w:sz w:val="28"/>
          <w:szCs w:val="28"/>
        </w:rPr>
      </w:pPr>
      <w:r>
        <w:rPr>
          <w:sz w:val="28"/>
          <w:szCs w:val="28"/>
        </w:rPr>
        <w:t>21 ноября 2017 год</w:t>
      </w:r>
    </w:p>
    <w:p w:rsidR="00210DF6" w:rsidRDefault="00210DF6" w:rsidP="00400324">
      <w:pPr>
        <w:rPr>
          <w:b/>
          <w:sz w:val="28"/>
          <w:szCs w:val="28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2"/>
        <w:gridCol w:w="2238"/>
        <w:gridCol w:w="2160"/>
        <w:gridCol w:w="2340"/>
        <w:gridCol w:w="1440"/>
      </w:tblGrid>
      <w:tr w:rsidR="00210DF6" w:rsidTr="00B03698">
        <w:trPr>
          <w:trHeight w:val="135"/>
        </w:trPr>
        <w:tc>
          <w:tcPr>
            <w:tcW w:w="2262" w:type="dxa"/>
            <w:vMerge w:val="restart"/>
          </w:tcPr>
          <w:p w:rsidR="00210DF6" w:rsidRPr="00BC493F" w:rsidRDefault="00210DF6">
            <w:pPr>
              <w:rPr>
                <w:sz w:val="28"/>
                <w:szCs w:val="28"/>
              </w:rPr>
            </w:pPr>
          </w:p>
          <w:p w:rsidR="00210DF6" w:rsidRPr="00BC493F" w:rsidRDefault="00210DF6">
            <w:pPr>
              <w:rPr>
                <w:sz w:val="28"/>
                <w:szCs w:val="28"/>
              </w:rPr>
            </w:pPr>
            <w:r w:rsidRPr="00BC493F">
              <w:rPr>
                <w:sz w:val="28"/>
                <w:szCs w:val="28"/>
              </w:rPr>
              <w:t>ОДОДы</w:t>
            </w:r>
          </w:p>
          <w:p w:rsidR="00210DF6" w:rsidRPr="00BC493F" w:rsidRDefault="00210DF6">
            <w:pPr>
              <w:rPr>
                <w:sz w:val="28"/>
                <w:szCs w:val="28"/>
              </w:rPr>
            </w:pPr>
            <w:r w:rsidRPr="00BC493F">
              <w:rPr>
                <w:sz w:val="28"/>
                <w:szCs w:val="28"/>
              </w:rPr>
              <w:t>образовательных</w:t>
            </w:r>
          </w:p>
          <w:p w:rsidR="00210DF6" w:rsidRPr="00BC493F" w:rsidRDefault="00210DF6">
            <w:pPr>
              <w:rPr>
                <w:sz w:val="28"/>
                <w:szCs w:val="28"/>
              </w:rPr>
            </w:pPr>
            <w:r w:rsidRPr="00BC493F">
              <w:rPr>
                <w:sz w:val="28"/>
                <w:szCs w:val="28"/>
              </w:rPr>
              <w:t>учреждений</w:t>
            </w:r>
          </w:p>
        </w:tc>
        <w:tc>
          <w:tcPr>
            <w:tcW w:w="2238" w:type="dxa"/>
          </w:tcPr>
          <w:p w:rsidR="00210DF6" w:rsidRPr="00BC493F" w:rsidRDefault="00210DF6">
            <w:pPr>
              <w:rPr>
                <w:sz w:val="28"/>
                <w:szCs w:val="28"/>
              </w:rPr>
            </w:pPr>
            <w:r w:rsidRPr="00BC493F">
              <w:rPr>
                <w:sz w:val="28"/>
                <w:szCs w:val="28"/>
              </w:rPr>
              <w:t>Младш</w:t>
            </w:r>
            <w:r>
              <w:rPr>
                <w:sz w:val="28"/>
                <w:szCs w:val="28"/>
              </w:rPr>
              <w:t>ий возраст (1-4 кл.</w:t>
            </w:r>
            <w:r w:rsidRPr="00BC493F">
              <w:rPr>
                <w:sz w:val="28"/>
                <w:szCs w:val="28"/>
              </w:rPr>
              <w:t>)</w:t>
            </w:r>
          </w:p>
        </w:tc>
        <w:tc>
          <w:tcPr>
            <w:tcW w:w="2160" w:type="dxa"/>
          </w:tcPr>
          <w:p w:rsidR="00210DF6" w:rsidRPr="00BC493F" w:rsidRDefault="00210D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возраст (5-7 кл.</w:t>
            </w:r>
            <w:r w:rsidRPr="00BC493F">
              <w:rPr>
                <w:sz w:val="28"/>
                <w:szCs w:val="28"/>
              </w:rPr>
              <w:t>)</w:t>
            </w:r>
          </w:p>
        </w:tc>
        <w:tc>
          <w:tcPr>
            <w:tcW w:w="2340" w:type="dxa"/>
          </w:tcPr>
          <w:p w:rsidR="00210DF6" w:rsidRPr="00BC493F" w:rsidRDefault="00210D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возраст (8-11 классы</w:t>
            </w:r>
            <w:r w:rsidRPr="00BC493F">
              <w:rPr>
                <w:sz w:val="28"/>
                <w:szCs w:val="28"/>
              </w:rPr>
              <w:t>)</w:t>
            </w:r>
          </w:p>
        </w:tc>
        <w:tc>
          <w:tcPr>
            <w:tcW w:w="1440" w:type="dxa"/>
          </w:tcPr>
          <w:p w:rsidR="00210DF6" w:rsidRPr="00BC493F" w:rsidRDefault="00210DF6" w:rsidP="00BC493F">
            <w:pPr>
              <w:ind w:right="-288"/>
              <w:jc w:val="center"/>
              <w:rPr>
                <w:sz w:val="28"/>
                <w:szCs w:val="28"/>
              </w:rPr>
            </w:pPr>
            <w:r w:rsidRPr="00BC493F">
              <w:rPr>
                <w:sz w:val="28"/>
                <w:szCs w:val="28"/>
              </w:rPr>
              <w:t>Итого</w:t>
            </w:r>
            <w:r>
              <w:rPr>
                <w:sz w:val="28"/>
                <w:szCs w:val="28"/>
              </w:rPr>
              <w:t>:</w:t>
            </w:r>
          </w:p>
        </w:tc>
      </w:tr>
      <w:tr w:rsidR="00210DF6" w:rsidTr="00B03698">
        <w:trPr>
          <w:trHeight w:val="567"/>
        </w:trPr>
        <w:tc>
          <w:tcPr>
            <w:tcW w:w="0" w:type="auto"/>
            <w:vMerge/>
            <w:vAlign w:val="center"/>
          </w:tcPr>
          <w:p w:rsidR="00210DF6" w:rsidRPr="00BC493F" w:rsidRDefault="00210DF6" w:rsidP="00B036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8" w:type="dxa"/>
          </w:tcPr>
          <w:p w:rsidR="00210DF6" w:rsidRPr="00BC493F" w:rsidRDefault="00210DF6" w:rsidP="00B036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210DF6" w:rsidRPr="00BC493F" w:rsidRDefault="00210DF6" w:rsidP="00B036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210DF6" w:rsidRPr="00BC493F" w:rsidRDefault="00210DF6" w:rsidP="00B036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210DF6" w:rsidRPr="00BC493F" w:rsidRDefault="00210DF6" w:rsidP="00B03698">
            <w:pPr>
              <w:jc w:val="center"/>
              <w:rPr>
                <w:sz w:val="28"/>
                <w:szCs w:val="28"/>
              </w:rPr>
            </w:pPr>
          </w:p>
        </w:tc>
      </w:tr>
      <w:tr w:rsidR="00210DF6" w:rsidTr="00B03698">
        <w:tc>
          <w:tcPr>
            <w:tcW w:w="2262" w:type="dxa"/>
          </w:tcPr>
          <w:p w:rsidR="00210DF6" w:rsidRPr="00BC493F" w:rsidRDefault="00210DF6" w:rsidP="00B036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</w:t>
            </w:r>
          </w:p>
        </w:tc>
        <w:tc>
          <w:tcPr>
            <w:tcW w:w="2238" w:type="dxa"/>
          </w:tcPr>
          <w:p w:rsidR="00210DF6" w:rsidRPr="00BC493F" w:rsidRDefault="00210DF6" w:rsidP="00B036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210DF6" w:rsidRPr="00BC493F" w:rsidRDefault="00210DF6" w:rsidP="00B036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40" w:type="dxa"/>
          </w:tcPr>
          <w:p w:rsidR="00210DF6" w:rsidRPr="00BC493F" w:rsidRDefault="00210DF6" w:rsidP="00B036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210DF6" w:rsidRPr="00D94F7C" w:rsidRDefault="00210DF6" w:rsidP="00B036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210DF6" w:rsidTr="00B03698">
        <w:tc>
          <w:tcPr>
            <w:tcW w:w="2262" w:type="dxa"/>
          </w:tcPr>
          <w:p w:rsidR="00210DF6" w:rsidRPr="00BC493F" w:rsidRDefault="00210DF6" w:rsidP="00B036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</w:t>
            </w:r>
          </w:p>
        </w:tc>
        <w:tc>
          <w:tcPr>
            <w:tcW w:w="2238" w:type="dxa"/>
          </w:tcPr>
          <w:p w:rsidR="00210DF6" w:rsidRPr="00BC493F" w:rsidRDefault="00210DF6" w:rsidP="00B036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210DF6" w:rsidRPr="00BC493F" w:rsidRDefault="00210DF6" w:rsidP="00B036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40" w:type="dxa"/>
          </w:tcPr>
          <w:p w:rsidR="00210DF6" w:rsidRPr="00BC493F" w:rsidRDefault="00210DF6" w:rsidP="00B036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210DF6" w:rsidRPr="00D94F7C" w:rsidRDefault="00210DF6" w:rsidP="00B036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210DF6" w:rsidTr="00B03698">
        <w:tc>
          <w:tcPr>
            <w:tcW w:w="2262" w:type="dxa"/>
          </w:tcPr>
          <w:p w:rsidR="00210DF6" w:rsidRPr="00BC493F" w:rsidRDefault="00210DF6" w:rsidP="00B036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</w:t>
            </w:r>
          </w:p>
        </w:tc>
        <w:tc>
          <w:tcPr>
            <w:tcW w:w="2238" w:type="dxa"/>
          </w:tcPr>
          <w:p w:rsidR="00210DF6" w:rsidRPr="00BC493F" w:rsidRDefault="00210DF6" w:rsidP="00B036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210DF6" w:rsidRPr="00BC493F" w:rsidRDefault="00210DF6" w:rsidP="00B036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40" w:type="dxa"/>
          </w:tcPr>
          <w:p w:rsidR="00210DF6" w:rsidRPr="00BC493F" w:rsidRDefault="00210DF6" w:rsidP="00B036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210DF6" w:rsidRPr="00D94F7C" w:rsidRDefault="00210DF6" w:rsidP="00B036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210DF6" w:rsidTr="00B03698">
        <w:tc>
          <w:tcPr>
            <w:tcW w:w="2262" w:type="dxa"/>
          </w:tcPr>
          <w:p w:rsidR="00210DF6" w:rsidRPr="00BC493F" w:rsidRDefault="00210DF6" w:rsidP="00B036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</w:t>
            </w:r>
          </w:p>
        </w:tc>
        <w:tc>
          <w:tcPr>
            <w:tcW w:w="2238" w:type="dxa"/>
          </w:tcPr>
          <w:p w:rsidR="00210DF6" w:rsidRPr="00BC493F" w:rsidRDefault="00210DF6" w:rsidP="00B036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210DF6" w:rsidRPr="00BC493F" w:rsidRDefault="00210DF6" w:rsidP="00B036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40" w:type="dxa"/>
          </w:tcPr>
          <w:p w:rsidR="00210DF6" w:rsidRPr="00BC493F" w:rsidRDefault="00210DF6" w:rsidP="00B036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210DF6" w:rsidRPr="00D94F7C" w:rsidRDefault="00210DF6" w:rsidP="00B036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210DF6" w:rsidTr="00B03698">
        <w:tc>
          <w:tcPr>
            <w:tcW w:w="2262" w:type="dxa"/>
          </w:tcPr>
          <w:p w:rsidR="00210DF6" w:rsidRPr="00BC493F" w:rsidRDefault="00210DF6" w:rsidP="00B036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291</w:t>
            </w:r>
          </w:p>
        </w:tc>
        <w:tc>
          <w:tcPr>
            <w:tcW w:w="2238" w:type="dxa"/>
          </w:tcPr>
          <w:p w:rsidR="00210DF6" w:rsidRPr="00BC493F" w:rsidRDefault="00210DF6" w:rsidP="00B036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210DF6" w:rsidRPr="00BC493F" w:rsidRDefault="00210DF6" w:rsidP="00B036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40" w:type="dxa"/>
          </w:tcPr>
          <w:p w:rsidR="00210DF6" w:rsidRPr="00BC493F" w:rsidRDefault="00210DF6" w:rsidP="00B036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210DF6" w:rsidRPr="00D94F7C" w:rsidRDefault="00210DF6" w:rsidP="00B036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210DF6" w:rsidTr="00B03698">
        <w:tc>
          <w:tcPr>
            <w:tcW w:w="2262" w:type="dxa"/>
          </w:tcPr>
          <w:p w:rsidR="00210DF6" w:rsidRPr="00BC493F" w:rsidRDefault="00210DF6" w:rsidP="00B036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гим.№ 293</w:t>
            </w:r>
          </w:p>
        </w:tc>
        <w:tc>
          <w:tcPr>
            <w:tcW w:w="2238" w:type="dxa"/>
          </w:tcPr>
          <w:p w:rsidR="00210DF6" w:rsidRPr="00BC493F" w:rsidRDefault="00210DF6" w:rsidP="00B036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60" w:type="dxa"/>
          </w:tcPr>
          <w:p w:rsidR="00210DF6" w:rsidRPr="00BC493F" w:rsidRDefault="00210DF6" w:rsidP="00B036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40" w:type="dxa"/>
          </w:tcPr>
          <w:p w:rsidR="00210DF6" w:rsidRPr="00BC493F" w:rsidRDefault="00210DF6" w:rsidP="00B036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210DF6" w:rsidRPr="00D94F7C" w:rsidRDefault="00210DF6" w:rsidP="00B036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210DF6" w:rsidTr="00B03698">
        <w:trPr>
          <w:trHeight w:val="346"/>
        </w:trPr>
        <w:tc>
          <w:tcPr>
            <w:tcW w:w="2262" w:type="dxa"/>
          </w:tcPr>
          <w:p w:rsidR="00210DF6" w:rsidRPr="00BC493F" w:rsidRDefault="00210DF6" w:rsidP="00B036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</w:t>
            </w:r>
          </w:p>
        </w:tc>
        <w:tc>
          <w:tcPr>
            <w:tcW w:w="2238" w:type="dxa"/>
          </w:tcPr>
          <w:p w:rsidR="00210DF6" w:rsidRPr="00D94F7C" w:rsidRDefault="00210DF6" w:rsidP="00B036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210DF6" w:rsidRPr="00D94F7C" w:rsidRDefault="00210DF6" w:rsidP="00B036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40" w:type="dxa"/>
          </w:tcPr>
          <w:p w:rsidR="00210DF6" w:rsidRPr="00D94F7C" w:rsidRDefault="00210DF6" w:rsidP="00B036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210DF6" w:rsidRPr="00D94F7C" w:rsidRDefault="00210DF6" w:rsidP="00B036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210DF6" w:rsidTr="00B03698">
        <w:trPr>
          <w:trHeight w:val="346"/>
        </w:trPr>
        <w:tc>
          <w:tcPr>
            <w:tcW w:w="2262" w:type="dxa"/>
          </w:tcPr>
          <w:p w:rsidR="00210DF6" w:rsidRPr="00BC493F" w:rsidRDefault="00210DF6" w:rsidP="00B036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391</w:t>
            </w:r>
          </w:p>
        </w:tc>
        <w:tc>
          <w:tcPr>
            <w:tcW w:w="2238" w:type="dxa"/>
          </w:tcPr>
          <w:p w:rsidR="00210DF6" w:rsidRPr="00D94F7C" w:rsidRDefault="00210DF6" w:rsidP="00B036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60" w:type="dxa"/>
          </w:tcPr>
          <w:p w:rsidR="00210DF6" w:rsidRPr="00D94F7C" w:rsidRDefault="00210DF6" w:rsidP="00B036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40" w:type="dxa"/>
          </w:tcPr>
          <w:p w:rsidR="00210DF6" w:rsidRPr="00D94F7C" w:rsidRDefault="00210DF6" w:rsidP="00B036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210DF6" w:rsidRPr="00D94F7C" w:rsidRDefault="00210DF6" w:rsidP="00B036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210DF6" w:rsidTr="00B03698">
        <w:trPr>
          <w:trHeight w:val="346"/>
        </w:trPr>
        <w:tc>
          <w:tcPr>
            <w:tcW w:w="2262" w:type="dxa"/>
          </w:tcPr>
          <w:p w:rsidR="00210DF6" w:rsidRPr="00BC493F" w:rsidRDefault="00210DF6" w:rsidP="00B036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568</w:t>
            </w:r>
          </w:p>
        </w:tc>
        <w:tc>
          <w:tcPr>
            <w:tcW w:w="2238" w:type="dxa"/>
          </w:tcPr>
          <w:p w:rsidR="00210DF6" w:rsidRPr="00D94F7C" w:rsidRDefault="00210DF6" w:rsidP="00B036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210DF6" w:rsidRPr="00D94F7C" w:rsidRDefault="00210DF6" w:rsidP="00B036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40" w:type="dxa"/>
          </w:tcPr>
          <w:p w:rsidR="00210DF6" w:rsidRPr="00D94F7C" w:rsidRDefault="00210DF6" w:rsidP="00B036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210DF6" w:rsidRPr="00D94F7C" w:rsidRDefault="00210DF6" w:rsidP="00B036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210DF6" w:rsidTr="00B03698">
        <w:trPr>
          <w:trHeight w:val="346"/>
        </w:trPr>
        <w:tc>
          <w:tcPr>
            <w:tcW w:w="2262" w:type="dxa"/>
          </w:tcPr>
          <w:p w:rsidR="00210DF6" w:rsidRDefault="00210DF6" w:rsidP="00B036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пицей № 590</w:t>
            </w:r>
          </w:p>
        </w:tc>
        <w:tc>
          <w:tcPr>
            <w:tcW w:w="2238" w:type="dxa"/>
          </w:tcPr>
          <w:p w:rsidR="00210DF6" w:rsidRDefault="00210DF6" w:rsidP="00B036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60" w:type="dxa"/>
          </w:tcPr>
          <w:p w:rsidR="00210DF6" w:rsidRDefault="00210DF6" w:rsidP="00B036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40" w:type="dxa"/>
          </w:tcPr>
          <w:p w:rsidR="00210DF6" w:rsidRDefault="00210DF6" w:rsidP="00B036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210DF6" w:rsidRPr="00D94F7C" w:rsidRDefault="00210DF6" w:rsidP="00B036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210DF6" w:rsidTr="00B03698">
        <w:trPr>
          <w:trHeight w:val="346"/>
        </w:trPr>
        <w:tc>
          <w:tcPr>
            <w:tcW w:w="2262" w:type="dxa"/>
          </w:tcPr>
          <w:p w:rsidR="00210DF6" w:rsidRPr="00BC493F" w:rsidRDefault="00210DF6" w:rsidP="00B036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2238" w:type="dxa"/>
          </w:tcPr>
          <w:p w:rsidR="00210DF6" w:rsidRPr="00D94F7C" w:rsidRDefault="00210DF6" w:rsidP="00B036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160" w:type="dxa"/>
          </w:tcPr>
          <w:p w:rsidR="00210DF6" w:rsidRPr="00D94F7C" w:rsidRDefault="00210DF6" w:rsidP="00B036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340" w:type="dxa"/>
          </w:tcPr>
          <w:p w:rsidR="00210DF6" w:rsidRPr="00D94F7C" w:rsidRDefault="00210DF6" w:rsidP="00B036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40" w:type="dxa"/>
          </w:tcPr>
          <w:p w:rsidR="00210DF6" w:rsidRPr="00D94F7C" w:rsidRDefault="00210DF6" w:rsidP="00B036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</w:tr>
    </w:tbl>
    <w:p w:rsidR="00210DF6" w:rsidRDefault="00210DF6" w:rsidP="00B03698">
      <w:pPr>
        <w:jc w:val="center"/>
        <w:rPr>
          <w:b/>
          <w:sz w:val="28"/>
          <w:szCs w:val="28"/>
        </w:rPr>
      </w:pPr>
    </w:p>
    <w:p w:rsidR="00210DF6" w:rsidRDefault="00210DF6" w:rsidP="00B03698">
      <w:pPr>
        <w:jc w:val="center"/>
      </w:pPr>
    </w:p>
    <w:p w:rsidR="00210DF6" w:rsidRDefault="00210DF6" w:rsidP="00B03698">
      <w:pPr>
        <w:jc w:val="center"/>
      </w:pPr>
    </w:p>
    <w:p w:rsidR="00210DF6" w:rsidRDefault="00210DF6" w:rsidP="00B03698">
      <w:pPr>
        <w:jc w:val="center"/>
      </w:pPr>
    </w:p>
    <w:p w:rsidR="00210DF6" w:rsidRDefault="00210DF6" w:rsidP="00B03698">
      <w:pPr>
        <w:jc w:val="center"/>
      </w:pPr>
    </w:p>
    <w:p w:rsidR="00210DF6" w:rsidRDefault="00210DF6" w:rsidP="00B03698">
      <w:pPr>
        <w:jc w:val="center"/>
      </w:pPr>
    </w:p>
    <w:p w:rsidR="00210DF6" w:rsidRDefault="00210DF6" w:rsidP="00B03698">
      <w:pPr>
        <w:jc w:val="center"/>
      </w:pPr>
    </w:p>
    <w:p w:rsidR="00210DF6" w:rsidRDefault="00210DF6" w:rsidP="00B03698">
      <w:pPr>
        <w:jc w:val="center"/>
      </w:pPr>
    </w:p>
    <w:p w:rsidR="00210DF6" w:rsidRDefault="00210DF6" w:rsidP="00B03698">
      <w:pPr>
        <w:jc w:val="center"/>
      </w:pPr>
    </w:p>
    <w:p w:rsidR="00210DF6" w:rsidRDefault="00210DF6" w:rsidP="00B03698">
      <w:pPr>
        <w:jc w:val="center"/>
      </w:pPr>
    </w:p>
    <w:p w:rsidR="00210DF6" w:rsidRDefault="00210DF6" w:rsidP="00B03698">
      <w:pPr>
        <w:jc w:val="center"/>
      </w:pPr>
    </w:p>
    <w:p w:rsidR="00210DF6" w:rsidRDefault="00210DF6" w:rsidP="00B03698">
      <w:pPr>
        <w:jc w:val="center"/>
      </w:pPr>
    </w:p>
    <w:p w:rsidR="00210DF6" w:rsidRDefault="00210DF6" w:rsidP="00B03698">
      <w:pPr>
        <w:jc w:val="center"/>
      </w:pPr>
    </w:p>
    <w:p w:rsidR="00210DF6" w:rsidRDefault="00210DF6" w:rsidP="00B03698">
      <w:pPr>
        <w:jc w:val="center"/>
      </w:pPr>
    </w:p>
    <w:p w:rsidR="00210DF6" w:rsidRDefault="00210DF6" w:rsidP="00B03698">
      <w:pPr>
        <w:jc w:val="center"/>
      </w:pPr>
    </w:p>
    <w:p w:rsidR="00210DF6" w:rsidRDefault="00210DF6" w:rsidP="00B03698">
      <w:pPr>
        <w:jc w:val="center"/>
      </w:pPr>
    </w:p>
    <w:p w:rsidR="00210DF6" w:rsidRDefault="00210DF6" w:rsidP="00B03698">
      <w:pPr>
        <w:jc w:val="center"/>
      </w:pPr>
    </w:p>
    <w:p w:rsidR="00210DF6" w:rsidRDefault="00210DF6" w:rsidP="00B03698">
      <w:pPr>
        <w:jc w:val="center"/>
      </w:pPr>
    </w:p>
    <w:p w:rsidR="00210DF6" w:rsidRDefault="00210DF6" w:rsidP="00B03698">
      <w:pPr>
        <w:jc w:val="center"/>
      </w:pPr>
    </w:p>
    <w:p w:rsidR="00210DF6" w:rsidRDefault="00210DF6" w:rsidP="00B03698">
      <w:pPr>
        <w:jc w:val="center"/>
      </w:pPr>
    </w:p>
    <w:p w:rsidR="00210DF6" w:rsidRDefault="00210DF6" w:rsidP="00B03698">
      <w:pPr>
        <w:jc w:val="center"/>
      </w:pPr>
    </w:p>
    <w:p w:rsidR="00210DF6" w:rsidRDefault="00210DF6" w:rsidP="00B03698">
      <w:pPr>
        <w:jc w:val="center"/>
      </w:pPr>
    </w:p>
    <w:p w:rsidR="00210DF6" w:rsidRDefault="00210DF6" w:rsidP="00B03698">
      <w:pPr>
        <w:jc w:val="center"/>
      </w:pPr>
    </w:p>
    <w:p w:rsidR="00210DF6" w:rsidRDefault="00210DF6" w:rsidP="00B03698">
      <w:pPr>
        <w:jc w:val="center"/>
      </w:pPr>
    </w:p>
    <w:p w:rsidR="00210DF6" w:rsidRDefault="00210DF6" w:rsidP="00B03698">
      <w:pPr>
        <w:jc w:val="center"/>
      </w:pPr>
    </w:p>
    <w:p w:rsidR="00210DF6" w:rsidRDefault="00210DF6" w:rsidP="00B03698">
      <w:pPr>
        <w:jc w:val="center"/>
      </w:pPr>
    </w:p>
    <w:p w:rsidR="00210DF6" w:rsidRDefault="00210DF6" w:rsidP="00B03698">
      <w:pPr>
        <w:jc w:val="center"/>
      </w:pPr>
    </w:p>
    <w:p w:rsidR="00210DF6" w:rsidRDefault="00210DF6" w:rsidP="00B03698">
      <w:pPr>
        <w:jc w:val="center"/>
      </w:pPr>
      <w:r>
        <w:t>ГБУ  ДО  ДДТ  Красносельского района Санкт-Петербурга</w:t>
      </w:r>
    </w:p>
    <w:p w:rsidR="00210DF6" w:rsidRDefault="00210DF6" w:rsidP="00B03698">
      <w:pPr>
        <w:jc w:val="center"/>
      </w:pPr>
    </w:p>
    <w:p w:rsidR="00210DF6" w:rsidRDefault="00210DF6" w:rsidP="00B03698">
      <w:pPr>
        <w:jc w:val="center"/>
      </w:pPr>
    </w:p>
    <w:p w:rsidR="00210DF6" w:rsidRDefault="00210DF6" w:rsidP="00B03698">
      <w:pPr>
        <w:jc w:val="center"/>
      </w:pPr>
      <w:r>
        <w:t>ДИПЛОМ 1</w:t>
      </w:r>
    </w:p>
    <w:p w:rsidR="00210DF6" w:rsidRDefault="00210DF6" w:rsidP="00B03698">
      <w:pPr>
        <w:jc w:val="center"/>
      </w:pPr>
    </w:p>
    <w:p w:rsidR="00210DF6" w:rsidRDefault="00210DF6" w:rsidP="00B03698">
      <w:pPr>
        <w:jc w:val="center"/>
      </w:pPr>
      <w:r>
        <w:t>Вручается</w:t>
      </w:r>
    </w:p>
    <w:p w:rsidR="00210DF6" w:rsidRDefault="00210DF6" w:rsidP="00B03698">
      <w:pPr>
        <w:jc w:val="center"/>
      </w:pPr>
    </w:p>
    <w:p w:rsidR="00210DF6" w:rsidRDefault="00210DF6" w:rsidP="00B03698">
      <w:pPr>
        <w:jc w:val="center"/>
      </w:pPr>
      <w:r>
        <w:t>ВАРЛАШКИНОЙ ЯНЕ</w:t>
      </w:r>
    </w:p>
    <w:p w:rsidR="00210DF6" w:rsidRDefault="00210DF6" w:rsidP="00B03698">
      <w:pPr>
        <w:jc w:val="center"/>
      </w:pPr>
      <w:r>
        <w:t>(гуашь «Мама – Звезда!»)</w:t>
      </w:r>
    </w:p>
    <w:p w:rsidR="00210DF6" w:rsidRDefault="00210DF6" w:rsidP="00B03698">
      <w:pPr>
        <w:jc w:val="center"/>
      </w:pPr>
    </w:p>
    <w:p w:rsidR="00210DF6" w:rsidRDefault="00210DF6" w:rsidP="00B03698">
      <w:pPr>
        <w:jc w:val="center"/>
      </w:pPr>
      <w:r>
        <w:t xml:space="preserve"> ОДОД ГБОУ  СОШ  № 270 имени А.Е. Березанского Красносельского района</w:t>
      </w:r>
    </w:p>
    <w:p w:rsidR="00210DF6" w:rsidRDefault="00210DF6" w:rsidP="00B03698">
      <w:pPr>
        <w:jc w:val="center"/>
      </w:pPr>
      <w:r>
        <w:t xml:space="preserve">Санкт-Петербурга, 2 класс </w:t>
      </w:r>
    </w:p>
    <w:p w:rsidR="00210DF6" w:rsidRDefault="00210DF6" w:rsidP="00B03698">
      <w:pPr>
        <w:jc w:val="center"/>
      </w:pPr>
      <w:r>
        <w:t>победителю районного конкурса детских рисунков, посвящённого Дню матери</w:t>
      </w:r>
    </w:p>
    <w:p w:rsidR="00210DF6" w:rsidRDefault="00210DF6" w:rsidP="00B03698">
      <w:pPr>
        <w:jc w:val="center"/>
      </w:pPr>
      <w:r>
        <w:t xml:space="preserve">«Мир начинается с мамы» </w:t>
      </w:r>
    </w:p>
    <w:p w:rsidR="00210DF6" w:rsidRDefault="00210DF6" w:rsidP="00B03698">
      <w:pPr>
        <w:jc w:val="center"/>
      </w:pPr>
      <w:r>
        <w:t>в номинации «Мама – самая красивая», младшая возрастная группа</w:t>
      </w:r>
    </w:p>
    <w:p w:rsidR="00210DF6" w:rsidRDefault="00210DF6" w:rsidP="00B03698">
      <w:pPr>
        <w:jc w:val="center"/>
      </w:pPr>
    </w:p>
    <w:p w:rsidR="00210DF6" w:rsidRDefault="00210DF6" w:rsidP="001A7D5E">
      <w:pPr>
        <w:jc w:val="center"/>
      </w:pPr>
      <w:r>
        <w:t>руководитель: Макаров Владимир Петрович, педагог дополнительного образования</w:t>
      </w:r>
    </w:p>
    <w:p w:rsidR="00210DF6" w:rsidRDefault="00210DF6" w:rsidP="001A7D5E">
      <w:pPr>
        <w:jc w:val="center"/>
      </w:pPr>
    </w:p>
    <w:p w:rsidR="00210DF6" w:rsidRDefault="00210DF6" w:rsidP="00B03698">
      <w:pPr>
        <w:jc w:val="center"/>
      </w:pPr>
    </w:p>
    <w:p w:rsidR="00210DF6" w:rsidRDefault="00210DF6" w:rsidP="00B03698">
      <w:pPr>
        <w:jc w:val="center"/>
      </w:pPr>
    </w:p>
    <w:p w:rsidR="00210DF6" w:rsidRDefault="00210DF6" w:rsidP="00B03698">
      <w:pPr>
        <w:jc w:val="center"/>
      </w:pPr>
    </w:p>
    <w:p w:rsidR="00210DF6" w:rsidRDefault="00210DF6" w:rsidP="00B03698">
      <w:pPr>
        <w:jc w:val="center"/>
      </w:pPr>
    </w:p>
    <w:p w:rsidR="00210DF6" w:rsidRDefault="00210DF6" w:rsidP="00B03698">
      <w:pPr>
        <w:jc w:val="center"/>
      </w:pPr>
    </w:p>
    <w:p w:rsidR="00210DF6" w:rsidRDefault="00210DF6" w:rsidP="00195B63">
      <w:r>
        <w:t>Директор ДДТ:                                                                                              Т.А. Альбицкая</w:t>
      </w:r>
    </w:p>
    <w:p w:rsidR="00210DF6" w:rsidRDefault="00210DF6" w:rsidP="00195B63">
      <w:pPr>
        <w:jc w:val="center"/>
      </w:pPr>
    </w:p>
    <w:p w:rsidR="00210DF6" w:rsidRDefault="00210DF6" w:rsidP="00195B63">
      <w:pPr>
        <w:jc w:val="center"/>
      </w:pPr>
    </w:p>
    <w:p w:rsidR="00210DF6" w:rsidRDefault="00210DF6" w:rsidP="00195B63">
      <w:pPr>
        <w:jc w:val="center"/>
      </w:pPr>
    </w:p>
    <w:p w:rsidR="00210DF6" w:rsidRDefault="00210DF6" w:rsidP="00195B63">
      <w:pPr>
        <w:jc w:val="center"/>
      </w:pPr>
    </w:p>
    <w:p w:rsidR="00210DF6" w:rsidRDefault="00210DF6" w:rsidP="00195B63">
      <w:pPr>
        <w:jc w:val="center"/>
      </w:pPr>
      <w:r>
        <w:t>Санкт-Петербург</w:t>
      </w:r>
    </w:p>
    <w:p w:rsidR="00210DF6" w:rsidRDefault="00210DF6" w:rsidP="00195B63">
      <w:pPr>
        <w:jc w:val="center"/>
      </w:pPr>
    </w:p>
    <w:p w:rsidR="00210DF6" w:rsidRDefault="00210DF6" w:rsidP="00195B63">
      <w:pPr>
        <w:jc w:val="center"/>
      </w:pPr>
      <w:r>
        <w:t>2017 год</w:t>
      </w:r>
    </w:p>
    <w:p w:rsidR="00210DF6" w:rsidRDefault="00210DF6" w:rsidP="00B03698">
      <w:pPr>
        <w:jc w:val="center"/>
      </w:pPr>
    </w:p>
    <w:p w:rsidR="00210DF6" w:rsidRDefault="00210DF6" w:rsidP="00B03698">
      <w:pPr>
        <w:jc w:val="center"/>
      </w:pPr>
    </w:p>
    <w:p w:rsidR="00210DF6" w:rsidRPr="0012439D" w:rsidRDefault="00210DF6" w:rsidP="0012439D">
      <w:pPr>
        <w:rPr>
          <w:b/>
        </w:rPr>
      </w:pPr>
      <w:r w:rsidRPr="0012439D">
        <w:rPr>
          <w:b/>
        </w:rPr>
        <w:t>2,3 места - призёры</w:t>
      </w:r>
    </w:p>
    <w:p w:rsidR="00210DF6" w:rsidRDefault="00210DF6" w:rsidP="00B03698">
      <w:pPr>
        <w:jc w:val="center"/>
      </w:pPr>
    </w:p>
    <w:p w:rsidR="00210DF6" w:rsidRDefault="00210DF6" w:rsidP="00B03698">
      <w:pPr>
        <w:jc w:val="center"/>
      </w:pPr>
    </w:p>
    <w:p w:rsidR="00210DF6" w:rsidRDefault="00210DF6" w:rsidP="00B03698">
      <w:pPr>
        <w:jc w:val="center"/>
      </w:pPr>
    </w:p>
    <w:p w:rsidR="00210DF6" w:rsidRDefault="00210DF6" w:rsidP="00B03698">
      <w:pPr>
        <w:jc w:val="center"/>
      </w:pPr>
    </w:p>
    <w:p w:rsidR="00210DF6" w:rsidRDefault="00210DF6" w:rsidP="00B03698">
      <w:pPr>
        <w:jc w:val="center"/>
      </w:pPr>
    </w:p>
    <w:p w:rsidR="00210DF6" w:rsidRDefault="00210DF6" w:rsidP="00B03698">
      <w:pPr>
        <w:jc w:val="center"/>
      </w:pPr>
    </w:p>
    <w:p w:rsidR="00210DF6" w:rsidRDefault="00210DF6" w:rsidP="00B03698">
      <w:pPr>
        <w:jc w:val="center"/>
      </w:pPr>
    </w:p>
    <w:p w:rsidR="00210DF6" w:rsidRDefault="00210DF6" w:rsidP="00B03698">
      <w:pPr>
        <w:jc w:val="center"/>
      </w:pPr>
    </w:p>
    <w:p w:rsidR="00210DF6" w:rsidRDefault="00210DF6" w:rsidP="00B03698">
      <w:pPr>
        <w:jc w:val="center"/>
      </w:pPr>
    </w:p>
    <w:p w:rsidR="00210DF6" w:rsidRDefault="00210DF6" w:rsidP="00B03698">
      <w:pPr>
        <w:jc w:val="center"/>
      </w:pPr>
    </w:p>
    <w:p w:rsidR="00210DF6" w:rsidRDefault="00210DF6" w:rsidP="00B03698">
      <w:pPr>
        <w:jc w:val="center"/>
      </w:pPr>
    </w:p>
    <w:p w:rsidR="00210DF6" w:rsidRDefault="00210DF6" w:rsidP="00B03698">
      <w:pPr>
        <w:jc w:val="center"/>
      </w:pPr>
    </w:p>
    <w:p w:rsidR="00210DF6" w:rsidRDefault="00210DF6" w:rsidP="00150F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2</w:t>
      </w:r>
    </w:p>
    <w:p w:rsidR="00210DF6" w:rsidRDefault="00210DF6" w:rsidP="00150FA8">
      <w:pPr>
        <w:jc w:val="center"/>
        <w:rPr>
          <w:sz w:val="28"/>
          <w:szCs w:val="28"/>
        </w:rPr>
      </w:pPr>
    </w:p>
    <w:p w:rsidR="00210DF6" w:rsidRDefault="00210DF6" w:rsidP="00150FA8">
      <w:pPr>
        <w:jc w:val="center"/>
        <w:rPr>
          <w:sz w:val="28"/>
          <w:szCs w:val="28"/>
        </w:rPr>
      </w:pPr>
      <w:r>
        <w:rPr>
          <w:sz w:val="28"/>
          <w:szCs w:val="28"/>
        </w:rPr>
        <w:t>заседания комиссии по проведению районного конкурса</w:t>
      </w:r>
    </w:p>
    <w:p w:rsidR="00210DF6" w:rsidRDefault="00210DF6" w:rsidP="00150FA8">
      <w:pPr>
        <w:jc w:val="center"/>
        <w:rPr>
          <w:sz w:val="28"/>
          <w:szCs w:val="28"/>
        </w:rPr>
      </w:pPr>
      <w:r>
        <w:rPr>
          <w:sz w:val="28"/>
          <w:szCs w:val="28"/>
        </w:rPr>
        <w:t>детских рисунков, посвящённых Дню матери</w:t>
      </w:r>
    </w:p>
    <w:p w:rsidR="00210DF6" w:rsidRDefault="00210DF6" w:rsidP="00150FA8">
      <w:pPr>
        <w:jc w:val="center"/>
        <w:rPr>
          <w:sz w:val="28"/>
          <w:szCs w:val="28"/>
        </w:rPr>
      </w:pPr>
      <w:r>
        <w:rPr>
          <w:sz w:val="28"/>
          <w:szCs w:val="28"/>
        </w:rPr>
        <w:t>«Мир начинается с мамы»</w:t>
      </w:r>
    </w:p>
    <w:p w:rsidR="00210DF6" w:rsidRDefault="00210DF6" w:rsidP="00150FA8">
      <w:pPr>
        <w:jc w:val="right"/>
        <w:rPr>
          <w:sz w:val="28"/>
          <w:szCs w:val="28"/>
        </w:rPr>
      </w:pPr>
      <w:r>
        <w:rPr>
          <w:sz w:val="28"/>
          <w:szCs w:val="28"/>
        </w:rPr>
        <w:t>от 21 ноября 2017 года</w:t>
      </w:r>
    </w:p>
    <w:p w:rsidR="00210DF6" w:rsidRDefault="00210DF6" w:rsidP="00150FA8">
      <w:pPr>
        <w:jc w:val="right"/>
        <w:rPr>
          <w:sz w:val="28"/>
          <w:szCs w:val="28"/>
        </w:rPr>
      </w:pPr>
    </w:p>
    <w:p w:rsidR="00210DF6" w:rsidRPr="00C44D1D" w:rsidRDefault="00210DF6" w:rsidP="00150FA8">
      <w:pPr>
        <w:rPr>
          <w:b/>
          <w:sz w:val="28"/>
          <w:szCs w:val="28"/>
        </w:rPr>
      </w:pPr>
      <w:r w:rsidRPr="00C44D1D">
        <w:rPr>
          <w:b/>
          <w:i/>
          <w:sz w:val="28"/>
          <w:szCs w:val="28"/>
        </w:rPr>
        <w:t>Присутствовали:</w:t>
      </w:r>
    </w:p>
    <w:p w:rsidR="00210DF6" w:rsidRDefault="00210DF6" w:rsidP="00150FA8">
      <w:pPr>
        <w:rPr>
          <w:sz w:val="28"/>
          <w:szCs w:val="28"/>
        </w:rPr>
      </w:pPr>
      <w:r>
        <w:rPr>
          <w:sz w:val="28"/>
          <w:szCs w:val="28"/>
        </w:rPr>
        <w:t>Заведующая отделом декоративно-прикладного творчества ДДТ Красносельского района: Коробова Л.С.</w:t>
      </w:r>
    </w:p>
    <w:p w:rsidR="00210DF6" w:rsidRDefault="00210DF6" w:rsidP="00150FA8">
      <w:pPr>
        <w:rPr>
          <w:sz w:val="28"/>
          <w:szCs w:val="28"/>
        </w:rPr>
      </w:pPr>
      <w:r>
        <w:rPr>
          <w:sz w:val="28"/>
          <w:szCs w:val="28"/>
        </w:rPr>
        <w:t>Методист ИМЦ по изобразительной деятельности: Струкова В.В.</w:t>
      </w:r>
    </w:p>
    <w:p w:rsidR="00210DF6" w:rsidRDefault="00210DF6" w:rsidP="00150FA8">
      <w:pPr>
        <w:rPr>
          <w:sz w:val="28"/>
          <w:szCs w:val="28"/>
        </w:rPr>
      </w:pPr>
      <w:r>
        <w:rPr>
          <w:sz w:val="28"/>
          <w:szCs w:val="28"/>
        </w:rPr>
        <w:t>Педагог-организатор ДДТ: Киселёва И.А.</w:t>
      </w:r>
    </w:p>
    <w:p w:rsidR="00210DF6" w:rsidRDefault="00210DF6" w:rsidP="00150FA8">
      <w:pPr>
        <w:rPr>
          <w:sz w:val="28"/>
          <w:szCs w:val="28"/>
        </w:rPr>
      </w:pPr>
      <w:r>
        <w:rPr>
          <w:sz w:val="28"/>
          <w:szCs w:val="28"/>
        </w:rPr>
        <w:t>Педагог дополнительного образования ДДТ: Иванова Л.П.</w:t>
      </w:r>
    </w:p>
    <w:p w:rsidR="00210DF6" w:rsidRDefault="00210DF6" w:rsidP="00150FA8">
      <w:pPr>
        <w:rPr>
          <w:sz w:val="28"/>
          <w:szCs w:val="28"/>
        </w:rPr>
      </w:pPr>
      <w:r>
        <w:rPr>
          <w:sz w:val="28"/>
          <w:szCs w:val="28"/>
        </w:rPr>
        <w:t>Педагог дополнительного образования ДДТ: Афанасова Т.А.</w:t>
      </w:r>
    </w:p>
    <w:p w:rsidR="00210DF6" w:rsidRDefault="00210DF6" w:rsidP="00150FA8">
      <w:pPr>
        <w:rPr>
          <w:sz w:val="28"/>
          <w:szCs w:val="28"/>
        </w:rPr>
      </w:pPr>
    </w:p>
    <w:p w:rsidR="00210DF6" w:rsidRDefault="00210DF6" w:rsidP="00150FA8">
      <w:pPr>
        <w:rPr>
          <w:sz w:val="28"/>
          <w:szCs w:val="28"/>
        </w:rPr>
      </w:pPr>
    </w:p>
    <w:p w:rsidR="00210DF6" w:rsidRPr="00C44D1D" w:rsidRDefault="00210DF6" w:rsidP="00150FA8">
      <w:pPr>
        <w:jc w:val="center"/>
        <w:rPr>
          <w:b/>
          <w:sz w:val="28"/>
          <w:szCs w:val="28"/>
        </w:rPr>
      </w:pPr>
      <w:r w:rsidRPr="00C44D1D">
        <w:rPr>
          <w:b/>
          <w:sz w:val="28"/>
          <w:szCs w:val="28"/>
        </w:rPr>
        <w:t>Повестка дня</w:t>
      </w:r>
    </w:p>
    <w:p w:rsidR="00210DF6" w:rsidRDefault="00210DF6" w:rsidP="00150FA8">
      <w:pPr>
        <w:rPr>
          <w:sz w:val="28"/>
          <w:szCs w:val="28"/>
        </w:rPr>
      </w:pPr>
      <w:r>
        <w:rPr>
          <w:sz w:val="28"/>
          <w:szCs w:val="28"/>
        </w:rPr>
        <w:t>Слушали:</w:t>
      </w:r>
    </w:p>
    <w:p w:rsidR="00210DF6" w:rsidRDefault="00210DF6" w:rsidP="00150FA8">
      <w:pPr>
        <w:rPr>
          <w:sz w:val="28"/>
          <w:szCs w:val="28"/>
        </w:rPr>
      </w:pPr>
      <w:r>
        <w:rPr>
          <w:sz w:val="28"/>
          <w:szCs w:val="28"/>
        </w:rPr>
        <w:t>педагога-организатора – И.А. Киселёву</w:t>
      </w:r>
    </w:p>
    <w:p w:rsidR="00210DF6" w:rsidRDefault="00210DF6" w:rsidP="00150FA8">
      <w:pPr>
        <w:rPr>
          <w:sz w:val="28"/>
          <w:szCs w:val="28"/>
        </w:rPr>
      </w:pPr>
      <w:r>
        <w:rPr>
          <w:sz w:val="28"/>
          <w:szCs w:val="28"/>
        </w:rPr>
        <w:t xml:space="preserve">        о проведении районного конкурса детских рисунков, посвящённых Дню матери «Мир начинается с мамы», который проходил с 14 ноября по 20 ноября 2017 года.</w:t>
      </w:r>
    </w:p>
    <w:p w:rsidR="00210DF6" w:rsidRDefault="00210DF6" w:rsidP="00150FA8">
      <w:pPr>
        <w:rPr>
          <w:sz w:val="28"/>
          <w:szCs w:val="28"/>
        </w:rPr>
      </w:pPr>
      <w:r>
        <w:rPr>
          <w:sz w:val="28"/>
          <w:szCs w:val="28"/>
        </w:rPr>
        <w:t>В конкурсе приняли участие 27 образовательных учреждений района, а именно: 17 школ района (№№ 237, 242, 270, 291,гимназия № 293, 375, 380, 382, 385, 391, 547, 549, 568, лицей № 590, 675, 131,167),</w:t>
      </w:r>
    </w:p>
    <w:p w:rsidR="00210DF6" w:rsidRDefault="00210DF6" w:rsidP="00150FA8">
      <w:pPr>
        <w:rPr>
          <w:sz w:val="28"/>
          <w:szCs w:val="28"/>
        </w:rPr>
      </w:pPr>
      <w:r>
        <w:rPr>
          <w:sz w:val="28"/>
          <w:szCs w:val="28"/>
        </w:rPr>
        <w:t>10 отделений ОДОД (№№ 237, 270, 276, 290, 291, гимназия № 293, 380, 391, 568,</w:t>
      </w:r>
      <w:r w:rsidRPr="007143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лицей № 590) и </w:t>
      </w:r>
      <w:r w:rsidRPr="00C44D1D">
        <w:rPr>
          <w:b/>
          <w:sz w:val="28"/>
          <w:szCs w:val="28"/>
        </w:rPr>
        <w:t>ДДТ</w:t>
      </w:r>
      <w:r>
        <w:rPr>
          <w:sz w:val="28"/>
          <w:szCs w:val="28"/>
        </w:rPr>
        <w:t>.</w:t>
      </w:r>
    </w:p>
    <w:p w:rsidR="00210DF6" w:rsidRDefault="00210DF6" w:rsidP="00150FA8">
      <w:pPr>
        <w:rPr>
          <w:sz w:val="28"/>
          <w:szCs w:val="28"/>
        </w:rPr>
      </w:pPr>
    </w:p>
    <w:p w:rsidR="00210DF6" w:rsidRDefault="00210DF6" w:rsidP="00150FA8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Количество работ, представленных на конкурс:  77</w:t>
      </w:r>
    </w:p>
    <w:p w:rsidR="00210DF6" w:rsidRDefault="00210DF6" w:rsidP="00150FA8">
      <w:pPr>
        <w:rPr>
          <w:b/>
          <w:sz w:val="28"/>
          <w:szCs w:val="28"/>
        </w:rPr>
      </w:pPr>
    </w:p>
    <w:p w:rsidR="00210DF6" w:rsidRDefault="00210DF6" w:rsidP="00150FA8">
      <w:pPr>
        <w:rPr>
          <w:b/>
          <w:sz w:val="28"/>
          <w:szCs w:val="28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1"/>
        <w:gridCol w:w="2419"/>
        <w:gridCol w:w="2340"/>
        <w:gridCol w:w="2340"/>
        <w:gridCol w:w="1080"/>
      </w:tblGrid>
      <w:tr w:rsidR="00210DF6" w:rsidTr="00DF73BC">
        <w:trPr>
          <w:trHeight w:val="135"/>
        </w:trPr>
        <w:tc>
          <w:tcPr>
            <w:tcW w:w="2261" w:type="dxa"/>
            <w:vMerge w:val="restart"/>
          </w:tcPr>
          <w:p w:rsidR="00210DF6" w:rsidRPr="00BC493F" w:rsidRDefault="00210DF6" w:rsidP="00DF73BC">
            <w:pPr>
              <w:rPr>
                <w:sz w:val="28"/>
                <w:szCs w:val="28"/>
              </w:rPr>
            </w:pPr>
          </w:p>
          <w:p w:rsidR="00210DF6" w:rsidRPr="00BC493F" w:rsidRDefault="00210DF6" w:rsidP="00DF73BC">
            <w:pPr>
              <w:rPr>
                <w:sz w:val="28"/>
                <w:szCs w:val="28"/>
              </w:rPr>
            </w:pPr>
            <w:r w:rsidRPr="00BC493F">
              <w:rPr>
                <w:sz w:val="28"/>
                <w:szCs w:val="28"/>
              </w:rPr>
              <w:t>Образовательное</w:t>
            </w:r>
          </w:p>
          <w:p w:rsidR="00210DF6" w:rsidRPr="00BC493F" w:rsidRDefault="00210DF6" w:rsidP="00DF73BC">
            <w:pPr>
              <w:rPr>
                <w:sz w:val="28"/>
                <w:szCs w:val="28"/>
              </w:rPr>
            </w:pPr>
            <w:r w:rsidRPr="00BC493F">
              <w:rPr>
                <w:sz w:val="28"/>
                <w:szCs w:val="28"/>
              </w:rPr>
              <w:t>учреждение</w:t>
            </w:r>
          </w:p>
        </w:tc>
        <w:tc>
          <w:tcPr>
            <w:tcW w:w="2419" w:type="dxa"/>
          </w:tcPr>
          <w:p w:rsidR="00210DF6" w:rsidRPr="00BC493F" w:rsidRDefault="00210DF6" w:rsidP="00DF73BC">
            <w:pPr>
              <w:rPr>
                <w:sz w:val="28"/>
                <w:szCs w:val="28"/>
              </w:rPr>
            </w:pPr>
            <w:r w:rsidRPr="00BC493F">
              <w:rPr>
                <w:sz w:val="28"/>
                <w:szCs w:val="28"/>
              </w:rPr>
              <w:t>Младший возраст (1-4 классы)</w:t>
            </w:r>
          </w:p>
        </w:tc>
        <w:tc>
          <w:tcPr>
            <w:tcW w:w="2340" w:type="dxa"/>
          </w:tcPr>
          <w:p w:rsidR="00210DF6" w:rsidRPr="00BC493F" w:rsidRDefault="00210DF6" w:rsidP="00DF73BC">
            <w:pPr>
              <w:rPr>
                <w:sz w:val="28"/>
                <w:szCs w:val="28"/>
              </w:rPr>
            </w:pPr>
            <w:r w:rsidRPr="00BC493F">
              <w:rPr>
                <w:sz w:val="28"/>
                <w:szCs w:val="28"/>
              </w:rPr>
              <w:t>Средний возраст (5-7 классы)</w:t>
            </w:r>
          </w:p>
        </w:tc>
        <w:tc>
          <w:tcPr>
            <w:tcW w:w="2340" w:type="dxa"/>
          </w:tcPr>
          <w:p w:rsidR="00210DF6" w:rsidRPr="00BC493F" w:rsidRDefault="00210DF6" w:rsidP="00DF73BC">
            <w:pPr>
              <w:rPr>
                <w:sz w:val="28"/>
                <w:szCs w:val="28"/>
              </w:rPr>
            </w:pPr>
            <w:r w:rsidRPr="00BC493F">
              <w:rPr>
                <w:sz w:val="28"/>
                <w:szCs w:val="28"/>
              </w:rPr>
              <w:t>Старший возраст (8-11 классы)</w:t>
            </w:r>
          </w:p>
        </w:tc>
        <w:tc>
          <w:tcPr>
            <w:tcW w:w="1080" w:type="dxa"/>
          </w:tcPr>
          <w:p w:rsidR="00210DF6" w:rsidRDefault="00210DF6" w:rsidP="00DF73BC">
            <w:pPr>
              <w:ind w:right="-288"/>
              <w:rPr>
                <w:sz w:val="28"/>
                <w:szCs w:val="28"/>
              </w:rPr>
            </w:pPr>
          </w:p>
          <w:p w:rsidR="00210DF6" w:rsidRDefault="00210DF6" w:rsidP="00DF73BC">
            <w:pPr>
              <w:ind w:right="-2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  <w:p w:rsidR="00210DF6" w:rsidRPr="00BC493F" w:rsidRDefault="00210DF6" w:rsidP="00DF73BC">
            <w:pPr>
              <w:ind w:right="-288"/>
              <w:rPr>
                <w:sz w:val="28"/>
                <w:szCs w:val="28"/>
              </w:rPr>
            </w:pPr>
          </w:p>
        </w:tc>
      </w:tr>
      <w:tr w:rsidR="00210DF6" w:rsidTr="00DF73BC">
        <w:trPr>
          <w:trHeight w:val="567"/>
        </w:trPr>
        <w:tc>
          <w:tcPr>
            <w:tcW w:w="0" w:type="auto"/>
            <w:vMerge/>
            <w:vAlign w:val="center"/>
          </w:tcPr>
          <w:p w:rsidR="00210DF6" w:rsidRPr="00BC493F" w:rsidRDefault="00210DF6" w:rsidP="00DF73BC">
            <w:pPr>
              <w:rPr>
                <w:sz w:val="28"/>
                <w:szCs w:val="28"/>
              </w:rPr>
            </w:pPr>
          </w:p>
        </w:tc>
        <w:tc>
          <w:tcPr>
            <w:tcW w:w="2419" w:type="dxa"/>
          </w:tcPr>
          <w:p w:rsidR="00210DF6" w:rsidRPr="00BC493F" w:rsidRDefault="00210DF6" w:rsidP="00DF73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работ</w:t>
            </w:r>
          </w:p>
        </w:tc>
        <w:tc>
          <w:tcPr>
            <w:tcW w:w="2340" w:type="dxa"/>
          </w:tcPr>
          <w:p w:rsidR="00210DF6" w:rsidRPr="00BC493F" w:rsidRDefault="00210DF6" w:rsidP="00DF73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работ</w:t>
            </w:r>
          </w:p>
        </w:tc>
        <w:tc>
          <w:tcPr>
            <w:tcW w:w="2340" w:type="dxa"/>
          </w:tcPr>
          <w:p w:rsidR="00210DF6" w:rsidRPr="00BC493F" w:rsidRDefault="00210DF6" w:rsidP="00DF73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работ</w:t>
            </w:r>
          </w:p>
        </w:tc>
        <w:tc>
          <w:tcPr>
            <w:tcW w:w="1080" w:type="dxa"/>
          </w:tcPr>
          <w:p w:rsidR="00210DF6" w:rsidRPr="00BC493F" w:rsidRDefault="00210DF6" w:rsidP="00DF73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работ</w:t>
            </w:r>
          </w:p>
        </w:tc>
      </w:tr>
      <w:tr w:rsidR="00210DF6" w:rsidTr="00DF73BC">
        <w:tc>
          <w:tcPr>
            <w:tcW w:w="2261" w:type="dxa"/>
          </w:tcPr>
          <w:p w:rsidR="00210DF6" w:rsidRPr="00BC493F" w:rsidRDefault="00210DF6" w:rsidP="00DF73BC">
            <w:pPr>
              <w:jc w:val="center"/>
              <w:rPr>
                <w:sz w:val="28"/>
                <w:szCs w:val="28"/>
              </w:rPr>
            </w:pPr>
            <w:r w:rsidRPr="00BC493F">
              <w:rPr>
                <w:sz w:val="28"/>
                <w:szCs w:val="28"/>
              </w:rPr>
              <w:t>школы</w:t>
            </w:r>
          </w:p>
        </w:tc>
        <w:tc>
          <w:tcPr>
            <w:tcW w:w="2419" w:type="dxa"/>
          </w:tcPr>
          <w:p w:rsidR="00210DF6" w:rsidRPr="00BC493F" w:rsidRDefault="00210DF6" w:rsidP="00DF73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340" w:type="dxa"/>
          </w:tcPr>
          <w:p w:rsidR="00210DF6" w:rsidRPr="00BC493F" w:rsidRDefault="00210DF6" w:rsidP="00DF73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40" w:type="dxa"/>
          </w:tcPr>
          <w:p w:rsidR="00210DF6" w:rsidRPr="00BC493F" w:rsidRDefault="00210DF6" w:rsidP="00DF73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80" w:type="dxa"/>
          </w:tcPr>
          <w:p w:rsidR="00210DF6" w:rsidRPr="00C44D1D" w:rsidRDefault="00210DF6" w:rsidP="00DF73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</w:p>
        </w:tc>
      </w:tr>
      <w:tr w:rsidR="00210DF6" w:rsidTr="00DF73BC">
        <w:tc>
          <w:tcPr>
            <w:tcW w:w="2261" w:type="dxa"/>
          </w:tcPr>
          <w:p w:rsidR="00210DF6" w:rsidRPr="00BC493F" w:rsidRDefault="00210DF6" w:rsidP="00DF73BC">
            <w:pPr>
              <w:jc w:val="center"/>
              <w:rPr>
                <w:sz w:val="28"/>
                <w:szCs w:val="28"/>
              </w:rPr>
            </w:pPr>
            <w:r w:rsidRPr="00BC493F">
              <w:rPr>
                <w:sz w:val="28"/>
                <w:szCs w:val="28"/>
              </w:rPr>
              <w:t>ОДОД</w:t>
            </w:r>
          </w:p>
        </w:tc>
        <w:tc>
          <w:tcPr>
            <w:tcW w:w="2419" w:type="dxa"/>
          </w:tcPr>
          <w:p w:rsidR="00210DF6" w:rsidRPr="00BC493F" w:rsidRDefault="00210DF6" w:rsidP="00DF73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340" w:type="dxa"/>
          </w:tcPr>
          <w:p w:rsidR="00210DF6" w:rsidRPr="00BC493F" w:rsidRDefault="00210DF6" w:rsidP="00DF73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340" w:type="dxa"/>
          </w:tcPr>
          <w:p w:rsidR="00210DF6" w:rsidRPr="00BC493F" w:rsidRDefault="00210DF6" w:rsidP="00DF73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80" w:type="dxa"/>
          </w:tcPr>
          <w:p w:rsidR="00210DF6" w:rsidRPr="00C44D1D" w:rsidRDefault="00210DF6" w:rsidP="00DF73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</w:tr>
      <w:tr w:rsidR="00210DF6" w:rsidTr="00DF73BC">
        <w:tc>
          <w:tcPr>
            <w:tcW w:w="2261" w:type="dxa"/>
          </w:tcPr>
          <w:p w:rsidR="00210DF6" w:rsidRPr="00BC493F" w:rsidRDefault="00210DF6" w:rsidP="00DF73BC">
            <w:pPr>
              <w:jc w:val="center"/>
              <w:rPr>
                <w:sz w:val="28"/>
                <w:szCs w:val="28"/>
              </w:rPr>
            </w:pPr>
            <w:r w:rsidRPr="00BC493F">
              <w:rPr>
                <w:sz w:val="28"/>
                <w:szCs w:val="28"/>
              </w:rPr>
              <w:t>ДДТ</w:t>
            </w:r>
          </w:p>
        </w:tc>
        <w:tc>
          <w:tcPr>
            <w:tcW w:w="2419" w:type="dxa"/>
          </w:tcPr>
          <w:p w:rsidR="00210DF6" w:rsidRPr="00BC493F" w:rsidRDefault="00210DF6" w:rsidP="00DF73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340" w:type="dxa"/>
          </w:tcPr>
          <w:p w:rsidR="00210DF6" w:rsidRPr="00BC493F" w:rsidRDefault="00210DF6" w:rsidP="00DF73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40" w:type="dxa"/>
          </w:tcPr>
          <w:p w:rsidR="00210DF6" w:rsidRPr="00BC493F" w:rsidRDefault="00210DF6" w:rsidP="00DF73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210DF6" w:rsidRPr="00C44D1D" w:rsidRDefault="00210DF6" w:rsidP="00DF73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210DF6" w:rsidTr="00DF73BC">
        <w:tc>
          <w:tcPr>
            <w:tcW w:w="2261" w:type="dxa"/>
          </w:tcPr>
          <w:p w:rsidR="00210DF6" w:rsidRPr="00BC493F" w:rsidRDefault="00210DF6" w:rsidP="00DF73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</w:t>
            </w:r>
            <w:r w:rsidRPr="00BC493F">
              <w:rPr>
                <w:b/>
                <w:sz w:val="28"/>
                <w:szCs w:val="28"/>
              </w:rPr>
              <w:t>того:</w:t>
            </w:r>
          </w:p>
        </w:tc>
        <w:tc>
          <w:tcPr>
            <w:tcW w:w="2419" w:type="dxa"/>
          </w:tcPr>
          <w:p w:rsidR="00210DF6" w:rsidRPr="00BC493F" w:rsidRDefault="00210DF6" w:rsidP="00DF73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</w:t>
            </w:r>
          </w:p>
        </w:tc>
        <w:tc>
          <w:tcPr>
            <w:tcW w:w="2340" w:type="dxa"/>
          </w:tcPr>
          <w:p w:rsidR="00210DF6" w:rsidRPr="00BC493F" w:rsidRDefault="00210DF6" w:rsidP="00DF73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2340" w:type="dxa"/>
          </w:tcPr>
          <w:p w:rsidR="00210DF6" w:rsidRPr="00BC493F" w:rsidRDefault="00210DF6" w:rsidP="00DF73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080" w:type="dxa"/>
          </w:tcPr>
          <w:p w:rsidR="00210DF6" w:rsidRPr="00D94F7C" w:rsidRDefault="00210DF6" w:rsidP="00DF73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77</w:t>
            </w:r>
          </w:p>
        </w:tc>
      </w:tr>
    </w:tbl>
    <w:p w:rsidR="00210DF6" w:rsidRDefault="00210DF6" w:rsidP="00150FA8">
      <w:pPr>
        <w:rPr>
          <w:b/>
          <w:sz w:val="28"/>
          <w:szCs w:val="28"/>
        </w:rPr>
      </w:pPr>
    </w:p>
    <w:p w:rsidR="00210DF6" w:rsidRDefault="00210DF6" w:rsidP="00150FA8">
      <w:pPr>
        <w:jc w:val="center"/>
        <w:rPr>
          <w:sz w:val="28"/>
          <w:szCs w:val="28"/>
        </w:rPr>
      </w:pPr>
    </w:p>
    <w:p w:rsidR="00210DF6" w:rsidRDefault="00210DF6" w:rsidP="00150FA8">
      <w:pPr>
        <w:rPr>
          <w:sz w:val="28"/>
          <w:szCs w:val="28"/>
        </w:rPr>
      </w:pPr>
      <w:r>
        <w:rPr>
          <w:b/>
          <w:sz w:val="28"/>
          <w:szCs w:val="28"/>
        </w:rPr>
        <w:t>Постановили</w:t>
      </w:r>
      <w:r>
        <w:rPr>
          <w:sz w:val="28"/>
          <w:szCs w:val="28"/>
        </w:rPr>
        <w:t xml:space="preserve"> – определить места следующим образом: </w:t>
      </w:r>
    </w:p>
    <w:p w:rsidR="00210DF6" w:rsidRDefault="00210DF6" w:rsidP="00150FA8">
      <w:pPr>
        <w:jc w:val="center"/>
        <w:rPr>
          <w:sz w:val="28"/>
          <w:szCs w:val="28"/>
        </w:rPr>
      </w:pPr>
    </w:p>
    <w:p w:rsidR="00210DF6" w:rsidRDefault="00210DF6" w:rsidP="00A530B7">
      <w:pPr>
        <w:jc w:val="center"/>
        <w:rPr>
          <w:b/>
          <w:i/>
          <w:sz w:val="32"/>
          <w:szCs w:val="32"/>
        </w:rPr>
      </w:pPr>
      <w:r w:rsidRPr="005621DE">
        <w:rPr>
          <w:b/>
          <w:i/>
          <w:sz w:val="32"/>
          <w:szCs w:val="32"/>
        </w:rPr>
        <w:t>Младшая возрастная группа /1-4 классы/:</w:t>
      </w:r>
    </w:p>
    <w:p w:rsidR="00210DF6" w:rsidRPr="005621DE" w:rsidRDefault="00210DF6" w:rsidP="00A530B7">
      <w:pPr>
        <w:jc w:val="center"/>
        <w:rPr>
          <w:b/>
          <w:i/>
          <w:sz w:val="32"/>
          <w:szCs w:val="32"/>
        </w:rPr>
      </w:pPr>
    </w:p>
    <w:p w:rsidR="00210DF6" w:rsidRDefault="00210DF6" w:rsidP="00A530B7">
      <w:pPr>
        <w:jc w:val="center"/>
        <w:rPr>
          <w:sz w:val="28"/>
          <w:szCs w:val="28"/>
        </w:rPr>
      </w:pPr>
    </w:p>
    <w:p w:rsidR="00210DF6" w:rsidRDefault="00210DF6" w:rsidP="00A530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Номинация «Мама – самая красивая</w:t>
      </w:r>
      <w:r w:rsidRPr="005621DE">
        <w:rPr>
          <w:b/>
          <w:sz w:val="28"/>
          <w:szCs w:val="28"/>
        </w:rPr>
        <w:t>»</w:t>
      </w:r>
    </w:p>
    <w:p w:rsidR="00210DF6" w:rsidRDefault="00210DF6" w:rsidP="00A530B7">
      <w:pPr>
        <w:jc w:val="center"/>
        <w:rPr>
          <w:b/>
          <w:sz w:val="28"/>
          <w:szCs w:val="28"/>
        </w:rPr>
      </w:pPr>
    </w:p>
    <w:p w:rsidR="00210DF6" w:rsidRPr="008910B7" w:rsidRDefault="00210DF6" w:rsidP="00A530B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 место: </w:t>
      </w:r>
      <w:r w:rsidRPr="008910B7">
        <w:rPr>
          <w:b/>
          <w:i/>
          <w:sz w:val="28"/>
          <w:szCs w:val="28"/>
        </w:rPr>
        <w:t>Варлашкина Яна,</w:t>
      </w:r>
      <w:r>
        <w:rPr>
          <w:sz w:val="28"/>
          <w:szCs w:val="28"/>
        </w:rPr>
        <w:t xml:space="preserve"> 9 лет, 4 класс, ОДОД  ГБОУ СОШ № 270 имени А.Е. Березанского Красносельского района Санкт-Петербурга, гуашь «Мама – Звезда!», руководитель – Макаров Владимир Петрович, педагог дополнительного образования</w:t>
      </w:r>
    </w:p>
    <w:p w:rsidR="00210DF6" w:rsidRDefault="00210DF6" w:rsidP="00A530B7">
      <w:pPr>
        <w:rPr>
          <w:sz w:val="28"/>
          <w:szCs w:val="28"/>
        </w:rPr>
      </w:pPr>
      <w:r w:rsidRPr="00CA4E61">
        <w:rPr>
          <w:b/>
          <w:sz w:val="28"/>
          <w:szCs w:val="28"/>
        </w:rPr>
        <w:t xml:space="preserve">2 место: </w:t>
      </w:r>
      <w:r w:rsidRPr="008910B7">
        <w:rPr>
          <w:b/>
          <w:i/>
          <w:sz w:val="28"/>
          <w:szCs w:val="28"/>
        </w:rPr>
        <w:t>Абрамова Надежда,</w:t>
      </w:r>
      <w:r>
        <w:rPr>
          <w:sz w:val="28"/>
          <w:szCs w:val="28"/>
        </w:rPr>
        <w:t xml:space="preserve"> 9 лет , 3 класс, ОДОД  ГБОУ СОШ № 291</w:t>
      </w:r>
    </w:p>
    <w:p w:rsidR="00210DF6" w:rsidRPr="008910B7" w:rsidRDefault="00210DF6" w:rsidP="003069D8">
      <w:pPr>
        <w:rPr>
          <w:sz w:val="28"/>
          <w:szCs w:val="28"/>
        </w:rPr>
      </w:pPr>
      <w:r>
        <w:rPr>
          <w:sz w:val="28"/>
          <w:szCs w:val="28"/>
        </w:rPr>
        <w:t>Красносельского района Санкт-Петербурга, гуашь «Мамочка моя», руководитель – Пулова Марина Юрьевна, педагог дополнительного образования</w:t>
      </w:r>
    </w:p>
    <w:p w:rsidR="00210DF6" w:rsidRDefault="00210DF6" w:rsidP="00A530B7">
      <w:pPr>
        <w:rPr>
          <w:sz w:val="28"/>
          <w:szCs w:val="28"/>
        </w:rPr>
      </w:pPr>
      <w:r w:rsidRPr="003069D8">
        <w:rPr>
          <w:b/>
          <w:sz w:val="28"/>
          <w:szCs w:val="28"/>
        </w:rPr>
        <w:t xml:space="preserve">3 место: </w:t>
      </w:r>
      <w:r w:rsidRPr="003069D8">
        <w:rPr>
          <w:b/>
          <w:i/>
          <w:sz w:val="28"/>
          <w:szCs w:val="28"/>
        </w:rPr>
        <w:t>Ким Мария,</w:t>
      </w:r>
      <w:r>
        <w:rPr>
          <w:b/>
          <w:sz w:val="28"/>
          <w:szCs w:val="28"/>
        </w:rPr>
        <w:t xml:space="preserve"> </w:t>
      </w:r>
      <w:r w:rsidRPr="003069D8">
        <w:rPr>
          <w:sz w:val="28"/>
          <w:szCs w:val="28"/>
        </w:rPr>
        <w:t xml:space="preserve">9 лет, </w:t>
      </w:r>
      <w:r>
        <w:rPr>
          <w:sz w:val="28"/>
          <w:szCs w:val="28"/>
        </w:rPr>
        <w:t>3 класс, ГБОУ СОШ № 375</w:t>
      </w:r>
      <w:r w:rsidRPr="002325C4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Красносельского района Санкт-Петербурга, цветные карандаши «Мама – самая красивая», руководитель – Зеленкова Елена Николаевна, учитель ИЗО</w:t>
      </w:r>
    </w:p>
    <w:p w:rsidR="00210DF6" w:rsidRDefault="00210DF6" w:rsidP="00A530B7">
      <w:pPr>
        <w:rPr>
          <w:sz w:val="28"/>
          <w:szCs w:val="28"/>
        </w:rPr>
      </w:pPr>
    </w:p>
    <w:p w:rsidR="00210DF6" w:rsidRPr="003069D8" w:rsidRDefault="00210DF6" w:rsidP="00A530B7">
      <w:pPr>
        <w:rPr>
          <w:sz w:val="28"/>
          <w:szCs w:val="28"/>
        </w:rPr>
      </w:pPr>
    </w:p>
    <w:p w:rsidR="00210DF6" w:rsidRDefault="00210DF6" w:rsidP="003069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Номинация «Я люблю свою маму</w:t>
      </w:r>
      <w:r w:rsidRPr="005621DE">
        <w:rPr>
          <w:b/>
          <w:sz w:val="28"/>
          <w:szCs w:val="28"/>
        </w:rPr>
        <w:t>»</w:t>
      </w:r>
    </w:p>
    <w:p w:rsidR="00210DF6" w:rsidRDefault="00210DF6" w:rsidP="003069D8">
      <w:pPr>
        <w:jc w:val="center"/>
        <w:rPr>
          <w:b/>
          <w:sz w:val="28"/>
          <w:szCs w:val="28"/>
        </w:rPr>
      </w:pPr>
    </w:p>
    <w:p w:rsidR="00210DF6" w:rsidRDefault="00210DF6" w:rsidP="003069D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 место: </w:t>
      </w:r>
      <w:r w:rsidRPr="003069D8">
        <w:rPr>
          <w:b/>
          <w:i/>
          <w:sz w:val="28"/>
          <w:szCs w:val="28"/>
        </w:rPr>
        <w:t>Коваленко Анастасия,</w:t>
      </w:r>
      <w:r>
        <w:rPr>
          <w:sz w:val="28"/>
          <w:szCs w:val="28"/>
        </w:rPr>
        <w:t xml:space="preserve"> 10 лет, ГБУ ДО ДДТ Красносельского района Санкт-Петербурга, граттаж «Рождество с мамой», руководитель – Иванова Лариса Павловна, педагог дополнительного образования </w:t>
      </w:r>
    </w:p>
    <w:p w:rsidR="00210DF6" w:rsidRDefault="00210DF6" w:rsidP="003069D8">
      <w:pPr>
        <w:rPr>
          <w:sz w:val="28"/>
          <w:szCs w:val="28"/>
        </w:rPr>
      </w:pPr>
      <w:r w:rsidRPr="002325C4">
        <w:rPr>
          <w:b/>
          <w:sz w:val="28"/>
          <w:szCs w:val="28"/>
        </w:rPr>
        <w:t xml:space="preserve">2 место: </w:t>
      </w:r>
      <w:r w:rsidRPr="002325C4">
        <w:rPr>
          <w:b/>
          <w:i/>
          <w:sz w:val="28"/>
          <w:szCs w:val="28"/>
        </w:rPr>
        <w:t>Широкова Анна</w:t>
      </w:r>
      <w:r>
        <w:rPr>
          <w:sz w:val="28"/>
          <w:szCs w:val="28"/>
        </w:rPr>
        <w:t>, 8 лет,</w:t>
      </w:r>
      <w:r w:rsidRPr="002325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ГБУ ДО ДДТ Красносельского района Санкт-Петербурга, акварель «Летняя прогулка», руководитель – Смирнова Татьяна Владимировна, педагог дополнительного образования </w:t>
      </w:r>
    </w:p>
    <w:p w:rsidR="00210DF6" w:rsidRDefault="00210DF6" w:rsidP="00C8123D">
      <w:pPr>
        <w:rPr>
          <w:sz w:val="28"/>
          <w:szCs w:val="28"/>
        </w:rPr>
      </w:pPr>
      <w:r w:rsidRPr="002325C4">
        <w:rPr>
          <w:b/>
          <w:sz w:val="28"/>
          <w:szCs w:val="28"/>
        </w:rPr>
        <w:t xml:space="preserve">3 место: </w:t>
      </w:r>
      <w:r w:rsidRPr="002325C4">
        <w:rPr>
          <w:b/>
          <w:i/>
          <w:sz w:val="28"/>
          <w:szCs w:val="28"/>
        </w:rPr>
        <w:t>Харрасова Камилла,</w:t>
      </w:r>
      <w:r>
        <w:rPr>
          <w:sz w:val="28"/>
          <w:szCs w:val="28"/>
        </w:rPr>
        <w:t xml:space="preserve"> 8 лет, 2 класс, ОДОД ГБОУ СОШ № 276 Красносельского района Санкт-Петербурга, гуашь «Мамочка любимая моя». руководитель – Камисова Ольга Владимировна,</w:t>
      </w:r>
      <w:r w:rsidRPr="00C8123D">
        <w:rPr>
          <w:sz w:val="28"/>
          <w:szCs w:val="28"/>
        </w:rPr>
        <w:t xml:space="preserve"> </w:t>
      </w:r>
      <w:r>
        <w:rPr>
          <w:sz w:val="28"/>
          <w:szCs w:val="28"/>
        </w:rPr>
        <w:t>педагог дополнительного образования</w:t>
      </w:r>
    </w:p>
    <w:p w:rsidR="00210DF6" w:rsidRDefault="00210DF6" w:rsidP="00C8123D">
      <w:pPr>
        <w:rPr>
          <w:sz w:val="28"/>
          <w:szCs w:val="28"/>
        </w:rPr>
      </w:pPr>
    </w:p>
    <w:p w:rsidR="00210DF6" w:rsidRPr="002325C4" w:rsidRDefault="00210DF6" w:rsidP="00C8123D">
      <w:r>
        <w:rPr>
          <w:sz w:val="28"/>
          <w:szCs w:val="28"/>
        </w:rPr>
        <w:t xml:space="preserve"> </w:t>
      </w:r>
    </w:p>
    <w:p w:rsidR="00210DF6" w:rsidRDefault="00210DF6" w:rsidP="00C812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Номинация «Подарок маме</w:t>
      </w:r>
      <w:r w:rsidRPr="005621DE">
        <w:rPr>
          <w:b/>
          <w:sz w:val="28"/>
          <w:szCs w:val="28"/>
        </w:rPr>
        <w:t>»</w:t>
      </w:r>
    </w:p>
    <w:p w:rsidR="00210DF6" w:rsidRDefault="00210DF6" w:rsidP="00C8123D">
      <w:pPr>
        <w:rPr>
          <w:b/>
          <w:sz w:val="28"/>
          <w:szCs w:val="28"/>
        </w:rPr>
      </w:pPr>
    </w:p>
    <w:p w:rsidR="00210DF6" w:rsidRDefault="00210DF6" w:rsidP="00C8123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2 место: </w:t>
      </w:r>
      <w:r w:rsidRPr="00C8123D">
        <w:rPr>
          <w:b/>
          <w:i/>
          <w:sz w:val="28"/>
          <w:szCs w:val="28"/>
        </w:rPr>
        <w:t xml:space="preserve">Копысова Елена, </w:t>
      </w:r>
      <w:r>
        <w:rPr>
          <w:sz w:val="28"/>
          <w:szCs w:val="28"/>
        </w:rPr>
        <w:t>4 класс, ОДОД ГБОУ СОШ № 391</w:t>
      </w:r>
      <w:r w:rsidRPr="00C8123D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Красносельского района Санкт-Петербурга, аппликация из оракала «Любимая мамочка», руководитель – Ломова Анна Олеговна, учитель технологии, педагог дополнительного образования</w:t>
      </w:r>
    </w:p>
    <w:p w:rsidR="00210DF6" w:rsidRDefault="00210DF6" w:rsidP="00C8123D">
      <w:pPr>
        <w:rPr>
          <w:sz w:val="28"/>
          <w:szCs w:val="28"/>
        </w:rPr>
      </w:pPr>
    </w:p>
    <w:p w:rsidR="00210DF6" w:rsidRDefault="00210DF6" w:rsidP="00C8123D">
      <w:pPr>
        <w:rPr>
          <w:sz w:val="28"/>
          <w:szCs w:val="28"/>
        </w:rPr>
      </w:pPr>
    </w:p>
    <w:p w:rsidR="00210DF6" w:rsidRDefault="00210DF6" w:rsidP="00C8123D">
      <w:pPr>
        <w:rPr>
          <w:sz w:val="28"/>
          <w:szCs w:val="28"/>
        </w:rPr>
      </w:pPr>
    </w:p>
    <w:p w:rsidR="00210DF6" w:rsidRDefault="00210DF6" w:rsidP="00C8123D">
      <w:pPr>
        <w:rPr>
          <w:sz w:val="28"/>
          <w:szCs w:val="28"/>
        </w:rPr>
      </w:pPr>
    </w:p>
    <w:p w:rsidR="00210DF6" w:rsidRDefault="00210DF6" w:rsidP="00C8123D">
      <w:pPr>
        <w:rPr>
          <w:sz w:val="28"/>
          <w:szCs w:val="28"/>
        </w:rPr>
      </w:pPr>
    </w:p>
    <w:p w:rsidR="00210DF6" w:rsidRDefault="00210DF6" w:rsidP="00C8123D">
      <w:pPr>
        <w:rPr>
          <w:sz w:val="28"/>
          <w:szCs w:val="28"/>
        </w:rPr>
      </w:pPr>
    </w:p>
    <w:p w:rsidR="00210DF6" w:rsidRDefault="00210DF6" w:rsidP="00A95187">
      <w:pPr>
        <w:jc w:val="center"/>
        <w:rPr>
          <w:b/>
          <w:i/>
          <w:sz w:val="32"/>
          <w:szCs w:val="32"/>
        </w:rPr>
      </w:pPr>
      <w:r>
        <w:rPr>
          <w:sz w:val="28"/>
          <w:szCs w:val="28"/>
        </w:rPr>
        <w:t xml:space="preserve"> </w:t>
      </w:r>
      <w:r>
        <w:rPr>
          <w:b/>
          <w:i/>
          <w:sz w:val="32"/>
          <w:szCs w:val="32"/>
        </w:rPr>
        <w:t>Средняя возрастная</w:t>
      </w:r>
      <w:r w:rsidRPr="00DE6DBA">
        <w:rPr>
          <w:b/>
          <w:i/>
          <w:sz w:val="32"/>
          <w:szCs w:val="32"/>
        </w:rPr>
        <w:t xml:space="preserve"> группа /5-7 классы/:</w:t>
      </w:r>
    </w:p>
    <w:p w:rsidR="00210DF6" w:rsidRPr="00C8123D" w:rsidRDefault="00210DF6" w:rsidP="00C8123D">
      <w:pPr>
        <w:rPr>
          <w:sz w:val="28"/>
          <w:szCs w:val="28"/>
        </w:rPr>
      </w:pPr>
    </w:p>
    <w:p w:rsidR="00210DF6" w:rsidRDefault="00210DF6" w:rsidP="00A95187">
      <w:pPr>
        <w:jc w:val="center"/>
        <w:rPr>
          <w:b/>
          <w:sz w:val="28"/>
          <w:szCs w:val="28"/>
        </w:rPr>
      </w:pPr>
      <w:r w:rsidRPr="00CA4E61">
        <w:rPr>
          <w:b/>
          <w:sz w:val="28"/>
          <w:szCs w:val="28"/>
        </w:rPr>
        <w:t>Номинация «Мама – самая красивая»</w:t>
      </w:r>
    </w:p>
    <w:p w:rsidR="00210DF6" w:rsidRDefault="00210DF6" w:rsidP="003069D8">
      <w:pPr>
        <w:rPr>
          <w:b/>
          <w:sz w:val="28"/>
          <w:szCs w:val="28"/>
        </w:rPr>
      </w:pPr>
    </w:p>
    <w:p w:rsidR="00210DF6" w:rsidRDefault="00210DF6" w:rsidP="003069D8">
      <w:pPr>
        <w:rPr>
          <w:sz w:val="28"/>
          <w:szCs w:val="28"/>
        </w:rPr>
      </w:pPr>
      <w:r>
        <w:rPr>
          <w:b/>
          <w:sz w:val="28"/>
          <w:szCs w:val="28"/>
        </w:rPr>
        <w:t>1 место</w:t>
      </w:r>
      <w:r w:rsidRPr="00A95187">
        <w:rPr>
          <w:b/>
          <w:i/>
          <w:sz w:val="28"/>
          <w:szCs w:val="28"/>
        </w:rPr>
        <w:t>: Ручкина Мария,</w:t>
      </w:r>
      <w:r>
        <w:rPr>
          <w:sz w:val="28"/>
          <w:szCs w:val="28"/>
        </w:rPr>
        <w:t xml:space="preserve"> 6 класс, ОДОД ГБОУ СОШ № 276 Красносельского района Санкт-Петербурга, гуашь «Моя мама – самая красивая»,  руководитель – Ломакина Нина Викторовна,</w:t>
      </w:r>
      <w:r w:rsidRPr="00C8123D">
        <w:rPr>
          <w:sz w:val="28"/>
          <w:szCs w:val="28"/>
        </w:rPr>
        <w:t xml:space="preserve"> </w:t>
      </w:r>
      <w:r>
        <w:rPr>
          <w:sz w:val="28"/>
          <w:szCs w:val="28"/>
        </w:rPr>
        <w:t>педагог дополнительного образования</w:t>
      </w:r>
    </w:p>
    <w:p w:rsidR="00210DF6" w:rsidRDefault="00210DF6" w:rsidP="003069D8">
      <w:pPr>
        <w:rPr>
          <w:sz w:val="28"/>
          <w:szCs w:val="28"/>
        </w:rPr>
      </w:pPr>
      <w:r w:rsidRPr="00A833F1">
        <w:rPr>
          <w:b/>
          <w:sz w:val="28"/>
          <w:szCs w:val="28"/>
        </w:rPr>
        <w:t xml:space="preserve">2 место: </w:t>
      </w:r>
      <w:r w:rsidRPr="00A833F1">
        <w:rPr>
          <w:b/>
          <w:i/>
          <w:sz w:val="28"/>
          <w:szCs w:val="28"/>
        </w:rPr>
        <w:t xml:space="preserve">Гаврилова Софья, </w:t>
      </w:r>
      <w:r>
        <w:rPr>
          <w:sz w:val="28"/>
          <w:szCs w:val="28"/>
        </w:rPr>
        <w:t>11 лет, ГБУ ДО ДДТ Красносельского района Санкт-Петербурга, гуашь «Моя мама -  самая красивая», руководитель – Корниенко Валентина Николаевна, педагог дополнительного образования</w:t>
      </w:r>
    </w:p>
    <w:p w:rsidR="00210DF6" w:rsidRDefault="00210DF6" w:rsidP="003069D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10DF6" w:rsidRDefault="00210DF6" w:rsidP="00A833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Номинация «Интересная работа моей мамы</w:t>
      </w:r>
      <w:r w:rsidRPr="00CA4E61">
        <w:rPr>
          <w:b/>
          <w:sz w:val="28"/>
          <w:szCs w:val="28"/>
        </w:rPr>
        <w:t>»</w:t>
      </w:r>
    </w:p>
    <w:p w:rsidR="00210DF6" w:rsidRDefault="00210DF6" w:rsidP="00A833F1">
      <w:pPr>
        <w:rPr>
          <w:b/>
          <w:sz w:val="28"/>
          <w:szCs w:val="28"/>
        </w:rPr>
      </w:pPr>
    </w:p>
    <w:p w:rsidR="00210DF6" w:rsidRDefault="00210DF6" w:rsidP="00A833F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1место: </w:t>
      </w:r>
      <w:r w:rsidRPr="00A833F1">
        <w:rPr>
          <w:b/>
          <w:i/>
          <w:sz w:val="28"/>
          <w:szCs w:val="28"/>
        </w:rPr>
        <w:t>Богатырева Станислава,</w:t>
      </w:r>
      <w:r>
        <w:rPr>
          <w:sz w:val="28"/>
          <w:szCs w:val="28"/>
        </w:rPr>
        <w:t xml:space="preserve"> 13 лет, ГБУ ДО ДДТ Красносельского района Санкт-Петербурга, гуашь «Мамина работа», руководитель – Иванова Лариса Павловна, педагог дополнительного образования</w:t>
      </w:r>
    </w:p>
    <w:p w:rsidR="00210DF6" w:rsidRPr="00A833F1" w:rsidRDefault="00210DF6" w:rsidP="00A833F1">
      <w:pPr>
        <w:rPr>
          <w:sz w:val="28"/>
          <w:szCs w:val="28"/>
        </w:rPr>
      </w:pPr>
    </w:p>
    <w:p w:rsidR="00210DF6" w:rsidRDefault="00210DF6" w:rsidP="008F61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Номинация «Подарок маме</w:t>
      </w:r>
      <w:r w:rsidRPr="005621DE">
        <w:rPr>
          <w:b/>
          <w:sz w:val="28"/>
          <w:szCs w:val="28"/>
        </w:rPr>
        <w:t>»</w:t>
      </w:r>
    </w:p>
    <w:p w:rsidR="00210DF6" w:rsidRDefault="00210DF6" w:rsidP="008F6151">
      <w:pPr>
        <w:jc w:val="center"/>
        <w:rPr>
          <w:b/>
          <w:sz w:val="28"/>
          <w:szCs w:val="28"/>
        </w:rPr>
      </w:pPr>
    </w:p>
    <w:p w:rsidR="00210DF6" w:rsidRDefault="00210DF6" w:rsidP="008F615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3 место: </w:t>
      </w:r>
      <w:r w:rsidRPr="008F6151">
        <w:rPr>
          <w:b/>
          <w:i/>
          <w:sz w:val="28"/>
          <w:szCs w:val="28"/>
        </w:rPr>
        <w:t>Данилова Диана,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7 класс, ГБОУ СОШ № 568</w:t>
      </w:r>
      <w:r w:rsidRPr="002325C4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Красносельского района Санкт-Петербурга, аппликация «Подарок маме», руководитель – Кулакова Вера Валентиновна,</w:t>
      </w:r>
      <w:r w:rsidRPr="008F6151">
        <w:rPr>
          <w:sz w:val="28"/>
          <w:szCs w:val="28"/>
        </w:rPr>
        <w:t xml:space="preserve"> </w:t>
      </w:r>
      <w:r>
        <w:rPr>
          <w:sz w:val="28"/>
          <w:szCs w:val="28"/>
        </w:rPr>
        <w:t>педагог дополнительного образования, учитель ИЗО</w:t>
      </w:r>
    </w:p>
    <w:p w:rsidR="00210DF6" w:rsidRDefault="00210DF6" w:rsidP="008F6151">
      <w:pPr>
        <w:rPr>
          <w:sz w:val="28"/>
          <w:szCs w:val="28"/>
        </w:rPr>
      </w:pPr>
    </w:p>
    <w:p w:rsidR="00210DF6" w:rsidRPr="008F6151" w:rsidRDefault="00210DF6" w:rsidP="008F6151">
      <w:pPr>
        <w:rPr>
          <w:sz w:val="28"/>
          <w:szCs w:val="28"/>
        </w:rPr>
      </w:pPr>
    </w:p>
    <w:p w:rsidR="00210DF6" w:rsidRDefault="00210DF6" w:rsidP="008F6151">
      <w:pPr>
        <w:jc w:val="center"/>
        <w:rPr>
          <w:b/>
          <w:i/>
          <w:sz w:val="32"/>
          <w:szCs w:val="32"/>
        </w:rPr>
      </w:pPr>
      <w:r w:rsidRPr="00DE6DBA">
        <w:rPr>
          <w:b/>
          <w:i/>
          <w:sz w:val="32"/>
          <w:szCs w:val="32"/>
        </w:rPr>
        <w:t>Старшая возрастная группа /8-11 классы/:</w:t>
      </w:r>
    </w:p>
    <w:p w:rsidR="00210DF6" w:rsidRPr="00DE6DBA" w:rsidRDefault="00210DF6" w:rsidP="008F6151">
      <w:pPr>
        <w:jc w:val="center"/>
        <w:rPr>
          <w:b/>
          <w:i/>
          <w:sz w:val="32"/>
          <w:szCs w:val="32"/>
        </w:rPr>
      </w:pPr>
    </w:p>
    <w:p w:rsidR="00210DF6" w:rsidRDefault="00210DF6" w:rsidP="008F6151">
      <w:pPr>
        <w:jc w:val="center"/>
        <w:rPr>
          <w:b/>
          <w:sz w:val="28"/>
          <w:szCs w:val="28"/>
        </w:rPr>
      </w:pPr>
      <w:r w:rsidRPr="005621DE">
        <w:rPr>
          <w:b/>
          <w:sz w:val="28"/>
          <w:szCs w:val="28"/>
        </w:rPr>
        <w:t xml:space="preserve">Номинация </w:t>
      </w:r>
      <w:r w:rsidRPr="00CA4E61">
        <w:rPr>
          <w:b/>
          <w:sz w:val="28"/>
          <w:szCs w:val="28"/>
        </w:rPr>
        <w:t>«Мама – самая красивая»</w:t>
      </w:r>
    </w:p>
    <w:p w:rsidR="00210DF6" w:rsidRDefault="00210DF6" w:rsidP="003E4FED">
      <w:pPr>
        <w:rPr>
          <w:b/>
          <w:sz w:val="28"/>
          <w:szCs w:val="28"/>
        </w:rPr>
      </w:pPr>
    </w:p>
    <w:p w:rsidR="00210DF6" w:rsidRDefault="00210DF6" w:rsidP="003E4FE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 место: </w:t>
      </w:r>
      <w:r w:rsidRPr="003E4FED">
        <w:rPr>
          <w:b/>
          <w:i/>
          <w:sz w:val="28"/>
          <w:szCs w:val="28"/>
        </w:rPr>
        <w:t>Сувинская Мария,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14 лет, 8 класс,</w:t>
      </w:r>
      <w:r w:rsidRPr="003E4FED">
        <w:rPr>
          <w:sz w:val="28"/>
          <w:szCs w:val="28"/>
        </w:rPr>
        <w:t xml:space="preserve"> </w:t>
      </w:r>
      <w:r>
        <w:rPr>
          <w:sz w:val="28"/>
          <w:szCs w:val="28"/>
        </w:rPr>
        <w:t>ГБОУ СОШ № 270 имени А.Е. Березанского Красносельского района Санкт-Петербурга, гуашь «Мама – мой авторитет», руководитель – Макаров Владимир Петрович, педагог дополнительного образования</w:t>
      </w:r>
    </w:p>
    <w:p w:rsidR="00210DF6" w:rsidRDefault="00210DF6" w:rsidP="003E4FED">
      <w:pPr>
        <w:rPr>
          <w:sz w:val="28"/>
          <w:szCs w:val="28"/>
        </w:rPr>
      </w:pPr>
    </w:p>
    <w:p w:rsidR="00210DF6" w:rsidRPr="003E4FED" w:rsidRDefault="00210DF6" w:rsidP="003E4FED">
      <w:pPr>
        <w:rPr>
          <w:sz w:val="28"/>
          <w:szCs w:val="28"/>
        </w:rPr>
      </w:pPr>
    </w:p>
    <w:p w:rsidR="00210DF6" w:rsidRDefault="00210DF6" w:rsidP="003E4FED">
      <w:pPr>
        <w:jc w:val="center"/>
        <w:rPr>
          <w:b/>
          <w:sz w:val="28"/>
          <w:szCs w:val="28"/>
        </w:rPr>
      </w:pPr>
      <w:r w:rsidRPr="005621DE">
        <w:rPr>
          <w:b/>
          <w:sz w:val="28"/>
          <w:szCs w:val="28"/>
        </w:rPr>
        <w:t xml:space="preserve">Номинация </w:t>
      </w:r>
      <w:r>
        <w:rPr>
          <w:b/>
          <w:sz w:val="28"/>
          <w:szCs w:val="28"/>
        </w:rPr>
        <w:t>«Мамины увлечения</w:t>
      </w:r>
      <w:r w:rsidRPr="00CA4E61">
        <w:rPr>
          <w:b/>
          <w:sz w:val="28"/>
          <w:szCs w:val="28"/>
        </w:rPr>
        <w:t>»</w:t>
      </w:r>
    </w:p>
    <w:p w:rsidR="00210DF6" w:rsidRDefault="00210DF6" w:rsidP="003E4FED">
      <w:pPr>
        <w:rPr>
          <w:b/>
          <w:sz w:val="28"/>
          <w:szCs w:val="28"/>
        </w:rPr>
      </w:pPr>
    </w:p>
    <w:p w:rsidR="00210DF6" w:rsidRDefault="00210DF6" w:rsidP="003E4FE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 место: </w:t>
      </w:r>
      <w:r w:rsidRPr="003E4FED">
        <w:rPr>
          <w:b/>
          <w:i/>
          <w:sz w:val="28"/>
          <w:szCs w:val="28"/>
        </w:rPr>
        <w:t>Лотова Полина,</w:t>
      </w:r>
      <w:r>
        <w:rPr>
          <w:sz w:val="28"/>
          <w:szCs w:val="28"/>
        </w:rPr>
        <w:t xml:space="preserve"> 14 лет, 9 класс, ГБОУ гимназия № 293 Красносельского района Санкт-Петербурга,</w:t>
      </w:r>
      <w:r w:rsidRPr="00F351D4">
        <w:rPr>
          <w:sz w:val="28"/>
          <w:szCs w:val="28"/>
        </w:rPr>
        <w:t xml:space="preserve"> </w:t>
      </w:r>
      <w:r>
        <w:rPr>
          <w:sz w:val="28"/>
          <w:szCs w:val="28"/>
        </w:rPr>
        <w:t>акварель+ масло «Звуки музыки», руководитель – Бакланова Лилия Семёновна</w:t>
      </w:r>
    </w:p>
    <w:p w:rsidR="00210DF6" w:rsidRDefault="00210DF6" w:rsidP="003E4FED">
      <w:pPr>
        <w:rPr>
          <w:sz w:val="28"/>
          <w:szCs w:val="28"/>
        </w:rPr>
      </w:pPr>
    </w:p>
    <w:p w:rsidR="00210DF6" w:rsidRDefault="00210DF6" w:rsidP="003E4FED">
      <w:pPr>
        <w:rPr>
          <w:sz w:val="28"/>
          <w:szCs w:val="28"/>
        </w:rPr>
      </w:pPr>
    </w:p>
    <w:p w:rsidR="00210DF6" w:rsidRDefault="00210DF6" w:rsidP="003E4FED">
      <w:pPr>
        <w:rPr>
          <w:sz w:val="28"/>
          <w:szCs w:val="28"/>
        </w:rPr>
      </w:pPr>
    </w:p>
    <w:p w:rsidR="00210DF6" w:rsidRDefault="00210DF6" w:rsidP="003E4FED">
      <w:pPr>
        <w:rPr>
          <w:sz w:val="28"/>
          <w:szCs w:val="28"/>
        </w:rPr>
      </w:pPr>
    </w:p>
    <w:p w:rsidR="00210DF6" w:rsidRPr="003E4FED" w:rsidRDefault="00210DF6" w:rsidP="003E4FED">
      <w:pPr>
        <w:rPr>
          <w:sz w:val="28"/>
          <w:szCs w:val="28"/>
        </w:rPr>
      </w:pPr>
    </w:p>
    <w:p w:rsidR="00210DF6" w:rsidRDefault="00210DF6" w:rsidP="00F351D4">
      <w:pPr>
        <w:jc w:val="center"/>
        <w:rPr>
          <w:b/>
          <w:sz w:val="28"/>
          <w:szCs w:val="28"/>
        </w:rPr>
      </w:pPr>
      <w:r w:rsidRPr="005621DE">
        <w:rPr>
          <w:b/>
          <w:sz w:val="28"/>
          <w:szCs w:val="28"/>
        </w:rPr>
        <w:t xml:space="preserve">Номинация </w:t>
      </w:r>
      <w:r>
        <w:rPr>
          <w:b/>
          <w:sz w:val="28"/>
          <w:szCs w:val="28"/>
        </w:rPr>
        <w:t>«Моя мама – мой лучший друг</w:t>
      </w:r>
      <w:r w:rsidRPr="00CA4E61">
        <w:rPr>
          <w:b/>
          <w:sz w:val="28"/>
          <w:szCs w:val="28"/>
        </w:rPr>
        <w:t>»</w:t>
      </w:r>
    </w:p>
    <w:p w:rsidR="00210DF6" w:rsidRDefault="00210DF6" w:rsidP="00F351D4">
      <w:pPr>
        <w:rPr>
          <w:b/>
          <w:sz w:val="28"/>
          <w:szCs w:val="28"/>
        </w:rPr>
      </w:pPr>
    </w:p>
    <w:p w:rsidR="00210DF6" w:rsidRDefault="00210DF6" w:rsidP="00F351D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2 место: </w:t>
      </w:r>
      <w:r w:rsidRPr="00F351D4">
        <w:rPr>
          <w:b/>
          <w:i/>
          <w:sz w:val="28"/>
          <w:szCs w:val="28"/>
        </w:rPr>
        <w:t>Шаброва Евгения,</w:t>
      </w:r>
      <w:r>
        <w:rPr>
          <w:sz w:val="28"/>
          <w:szCs w:val="28"/>
        </w:rPr>
        <w:t xml:space="preserve"> 16 лет, 10 класс, ОДОД ГБОУ лицей № 590</w:t>
      </w:r>
    </w:p>
    <w:p w:rsidR="00210DF6" w:rsidRDefault="00210DF6" w:rsidP="00F351D4">
      <w:pPr>
        <w:rPr>
          <w:sz w:val="28"/>
          <w:szCs w:val="28"/>
        </w:rPr>
      </w:pPr>
      <w:r>
        <w:rPr>
          <w:sz w:val="28"/>
          <w:szCs w:val="28"/>
        </w:rPr>
        <w:t>Красносельского района Санкт-Петербурга, гуашь «И в горе, и в радости – мама всегда рядом», руководитель – Цхварадзе Татьяна Викторовна, педагог дополнительного образования</w:t>
      </w:r>
    </w:p>
    <w:p w:rsidR="00210DF6" w:rsidRDefault="00210DF6" w:rsidP="00F351D4">
      <w:pPr>
        <w:rPr>
          <w:sz w:val="28"/>
          <w:szCs w:val="28"/>
        </w:rPr>
      </w:pPr>
    </w:p>
    <w:p w:rsidR="00210DF6" w:rsidRDefault="00210DF6" w:rsidP="00F351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Номинация «Подарок маме</w:t>
      </w:r>
      <w:r w:rsidRPr="005621DE">
        <w:rPr>
          <w:b/>
          <w:sz w:val="28"/>
          <w:szCs w:val="28"/>
        </w:rPr>
        <w:t>»</w:t>
      </w:r>
    </w:p>
    <w:p w:rsidR="00210DF6" w:rsidRDefault="00210DF6" w:rsidP="00F351D4">
      <w:pPr>
        <w:jc w:val="center"/>
        <w:rPr>
          <w:b/>
          <w:sz w:val="28"/>
          <w:szCs w:val="28"/>
        </w:rPr>
      </w:pPr>
    </w:p>
    <w:p w:rsidR="00210DF6" w:rsidRPr="00F351D4" w:rsidRDefault="00210DF6" w:rsidP="00F351D4">
      <w:pPr>
        <w:rPr>
          <w:sz w:val="28"/>
          <w:szCs w:val="28"/>
        </w:rPr>
      </w:pPr>
      <w:r w:rsidRPr="00F351D4">
        <w:rPr>
          <w:b/>
          <w:sz w:val="28"/>
          <w:szCs w:val="28"/>
        </w:rPr>
        <w:t xml:space="preserve">2 место: </w:t>
      </w:r>
      <w:r w:rsidRPr="00F351D4">
        <w:rPr>
          <w:b/>
          <w:i/>
          <w:sz w:val="28"/>
          <w:szCs w:val="28"/>
        </w:rPr>
        <w:t>Васильева Ксения,</w:t>
      </w:r>
      <w:r>
        <w:rPr>
          <w:sz w:val="28"/>
          <w:szCs w:val="28"/>
        </w:rPr>
        <w:t xml:space="preserve"> 14 лет, 9 класс, ОДОД  ГБОУ СОШ № 380</w:t>
      </w:r>
    </w:p>
    <w:p w:rsidR="00210DF6" w:rsidRDefault="00210DF6" w:rsidP="00BF0B91">
      <w:pPr>
        <w:rPr>
          <w:sz w:val="28"/>
          <w:szCs w:val="28"/>
        </w:rPr>
      </w:pPr>
      <w:r>
        <w:rPr>
          <w:sz w:val="28"/>
          <w:szCs w:val="28"/>
        </w:rPr>
        <w:t xml:space="preserve">Красносельского района Санкт-Петербурга, акварель «Мамины подарки», руководитель – Мигина Надежда Владимировна, педагог дополнительного образования </w:t>
      </w:r>
    </w:p>
    <w:p w:rsidR="00210DF6" w:rsidRDefault="00210DF6" w:rsidP="00BF0B91">
      <w:pPr>
        <w:rPr>
          <w:sz w:val="28"/>
          <w:szCs w:val="28"/>
        </w:rPr>
      </w:pPr>
    </w:p>
    <w:p w:rsidR="00210DF6" w:rsidRDefault="00210DF6" w:rsidP="00BF0B91">
      <w:pPr>
        <w:rPr>
          <w:b/>
          <w:sz w:val="28"/>
          <w:szCs w:val="28"/>
        </w:rPr>
      </w:pPr>
    </w:p>
    <w:p w:rsidR="00210DF6" w:rsidRDefault="00210DF6" w:rsidP="00BF0B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Номинация «Мир начинается с мамы</w:t>
      </w:r>
      <w:r w:rsidRPr="005621DE">
        <w:rPr>
          <w:b/>
          <w:sz w:val="28"/>
          <w:szCs w:val="28"/>
        </w:rPr>
        <w:t>»</w:t>
      </w:r>
    </w:p>
    <w:p w:rsidR="00210DF6" w:rsidRDefault="00210DF6" w:rsidP="00BF0B91">
      <w:pPr>
        <w:rPr>
          <w:b/>
          <w:sz w:val="28"/>
          <w:szCs w:val="28"/>
        </w:rPr>
      </w:pPr>
    </w:p>
    <w:p w:rsidR="00210DF6" w:rsidRDefault="00210DF6" w:rsidP="00BF0B9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 место: </w:t>
      </w:r>
      <w:r w:rsidRPr="00BF0B91">
        <w:rPr>
          <w:b/>
          <w:i/>
          <w:sz w:val="28"/>
          <w:szCs w:val="28"/>
        </w:rPr>
        <w:t>Анисимов Матвей,</w:t>
      </w:r>
      <w:r>
        <w:rPr>
          <w:sz w:val="28"/>
          <w:szCs w:val="28"/>
        </w:rPr>
        <w:t xml:space="preserve"> 13 лет, 8 класс, ОДОД ГБОУ лицей № 590</w:t>
      </w:r>
    </w:p>
    <w:p w:rsidR="00210DF6" w:rsidRDefault="00210DF6" w:rsidP="00297188">
      <w:pPr>
        <w:rPr>
          <w:sz w:val="28"/>
          <w:szCs w:val="28"/>
        </w:rPr>
      </w:pPr>
      <w:r>
        <w:rPr>
          <w:sz w:val="28"/>
          <w:szCs w:val="28"/>
        </w:rPr>
        <w:t>Красносельского района Санкт-Петербурга, акварель+гуашь «Мама – это вселенная», руководитель – Бурштейн Инесса Григорьевна, педагог дополнительного образования</w:t>
      </w:r>
    </w:p>
    <w:p w:rsidR="00210DF6" w:rsidRDefault="00210DF6" w:rsidP="00297188">
      <w:pPr>
        <w:rPr>
          <w:sz w:val="28"/>
          <w:szCs w:val="28"/>
        </w:rPr>
      </w:pPr>
      <w:r w:rsidRPr="00297188">
        <w:rPr>
          <w:b/>
          <w:sz w:val="28"/>
          <w:szCs w:val="28"/>
        </w:rPr>
        <w:t xml:space="preserve">2 место: </w:t>
      </w:r>
      <w:r w:rsidRPr="00297188">
        <w:rPr>
          <w:b/>
          <w:i/>
          <w:sz w:val="28"/>
          <w:szCs w:val="28"/>
        </w:rPr>
        <w:t>Кутепова Валерия,</w:t>
      </w:r>
      <w:r>
        <w:rPr>
          <w:sz w:val="28"/>
          <w:szCs w:val="28"/>
        </w:rPr>
        <w:t xml:space="preserve"> 15 лет, 9 класс,</w:t>
      </w:r>
      <w:r w:rsidRPr="00297188">
        <w:rPr>
          <w:sz w:val="28"/>
          <w:szCs w:val="28"/>
        </w:rPr>
        <w:t xml:space="preserve"> </w:t>
      </w:r>
      <w:r>
        <w:rPr>
          <w:sz w:val="28"/>
          <w:szCs w:val="28"/>
        </w:rPr>
        <w:t>ГБОУ  СОШ № 568</w:t>
      </w:r>
    </w:p>
    <w:p w:rsidR="00210DF6" w:rsidRDefault="00210DF6" w:rsidP="00297188">
      <w:pPr>
        <w:rPr>
          <w:sz w:val="28"/>
          <w:szCs w:val="28"/>
        </w:rPr>
      </w:pPr>
      <w:r>
        <w:rPr>
          <w:sz w:val="28"/>
          <w:szCs w:val="28"/>
        </w:rPr>
        <w:t>Красносельского района Санкт-Петербурга, акварель «Мир начинается с мамы», руководитель – Кулакова Вера Валентиновна, учитель ИЗО, педагог дополнительного образования</w:t>
      </w:r>
    </w:p>
    <w:p w:rsidR="00210DF6" w:rsidRDefault="00210DF6" w:rsidP="00297188">
      <w:pPr>
        <w:rPr>
          <w:sz w:val="28"/>
          <w:szCs w:val="28"/>
        </w:rPr>
      </w:pPr>
    </w:p>
    <w:p w:rsidR="00210DF6" w:rsidRDefault="00210DF6" w:rsidP="00297188">
      <w:pPr>
        <w:rPr>
          <w:sz w:val="28"/>
          <w:szCs w:val="28"/>
        </w:rPr>
      </w:pPr>
      <w:r>
        <w:rPr>
          <w:sz w:val="28"/>
          <w:szCs w:val="28"/>
        </w:rPr>
        <w:t xml:space="preserve">21 ноября 2017 год </w:t>
      </w:r>
    </w:p>
    <w:p w:rsidR="00210DF6" w:rsidRDefault="00210DF6" w:rsidP="00297188">
      <w:pPr>
        <w:rPr>
          <w:sz w:val="28"/>
          <w:szCs w:val="28"/>
        </w:rPr>
      </w:pPr>
    </w:p>
    <w:p w:rsidR="00210DF6" w:rsidRDefault="00210DF6" w:rsidP="00297188">
      <w:pPr>
        <w:rPr>
          <w:sz w:val="28"/>
          <w:szCs w:val="28"/>
        </w:rPr>
      </w:pPr>
    </w:p>
    <w:p w:rsidR="00210DF6" w:rsidRPr="00297188" w:rsidRDefault="00210DF6" w:rsidP="00297188">
      <w:pPr>
        <w:jc w:val="right"/>
        <w:rPr>
          <w:sz w:val="28"/>
          <w:szCs w:val="28"/>
        </w:rPr>
      </w:pPr>
    </w:p>
    <w:p w:rsidR="00210DF6" w:rsidRDefault="00210DF6" w:rsidP="00297188">
      <w:pPr>
        <w:jc w:val="right"/>
        <w:rPr>
          <w:sz w:val="28"/>
          <w:szCs w:val="28"/>
        </w:rPr>
      </w:pPr>
      <w:r>
        <w:rPr>
          <w:sz w:val="28"/>
          <w:szCs w:val="28"/>
        </w:rPr>
        <w:t>Заведующая отделом декоративно-прикладного творчества ДДТ Красносельского района: Коробова Л.С.</w:t>
      </w:r>
    </w:p>
    <w:p w:rsidR="00210DF6" w:rsidRDefault="00210DF6" w:rsidP="00297188">
      <w:pPr>
        <w:jc w:val="right"/>
        <w:rPr>
          <w:sz w:val="28"/>
          <w:szCs w:val="28"/>
        </w:rPr>
      </w:pPr>
      <w:r>
        <w:rPr>
          <w:sz w:val="28"/>
          <w:szCs w:val="28"/>
        </w:rPr>
        <w:t>Методист ИМЦ по изобразительной деятельности: Струкова В.В.</w:t>
      </w:r>
    </w:p>
    <w:p w:rsidR="00210DF6" w:rsidRDefault="00210DF6" w:rsidP="00297188">
      <w:pPr>
        <w:jc w:val="right"/>
        <w:rPr>
          <w:sz w:val="28"/>
          <w:szCs w:val="28"/>
        </w:rPr>
      </w:pPr>
      <w:r>
        <w:rPr>
          <w:sz w:val="28"/>
          <w:szCs w:val="28"/>
        </w:rPr>
        <w:t>Педагог дополнительного образования ДДТ: Иванова Л.П.</w:t>
      </w:r>
    </w:p>
    <w:p w:rsidR="00210DF6" w:rsidRDefault="00210DF6" w:rsidP="00297188">
      <w:pPr>
        <w:jc w:val="right"/>
        <w:rPr>
          <w:sz w:val="28"/>
          <w:szCs w:val="28"/>
        </w:rPr>
      </w:pPr>
      <w:r>
        <w:rPr>
          <w:sz w:val="28"/>
          <w:szCs w:val="28"/>
        </w:rPr>
        <w:t>Педагог дополнительного образования ДДТ: Афанасова Т.А.</w:t>
      </w:r>
    </w:p>
    <w:p w:rsidR="00210DF6" w:rsidRDefault="00210DF6" w:rsidP="00297188">
      <w:pPr>
        <w:jc w:val="right"/>
        <w:rPr>
          <w:sz w:val="28"/>
          <w:szCs w:val="28"/>
        </w:rPr>
      </w:pPr>
    </w:p>
    <w:p w:rsidR="00210DF6" w:rsidRPr="00BF0B91" w:rsidRDefault="00210DF6" w:rsidP="00297188">
      <w:pPr>
        <w:jc w:val="right"/>
        <w:rPr>
          <w:sz w:val="28"/>
          <w:szCs w:val="28"/>
        </w:rPr>
      </w:pPr>
    </w:p>
    <w:p w:rsidR="00210DF6" w:rsidRDefault="00210DF6" w:rsidP="00F351D4">
      <w:pPr>
        <w:jc w:val="center"/>
        <w:rPr>
          <w:b/>
          <w:sz w:val="28"/>
          <w:szCs w:val="28"/>
        </w:rPr>
      </w:pPr>
    </w:p>
    <w:p w:rsidR="00210DF6" w:rsidRDefault="00210DF6" w:rsidP="00F351D4">
      <w:pPr>
        <w:rPr>
          <w:b/>
          <w:sz w:val="28"/>
          <w:szCs w:val="28"/>
        </w:rPr>
      </w:pPr>
    </w:p>
    <w:p w:rsidR="00210DF6" w:rsidRPr="003E4FED" w:rsidRDefault="00210DF6" w:rsidP="00BB713B">
      <w:pPr>
        <w:rPr>
          <w:b/>
          <w:i/>
          <w:sz w:val="28"/>
          <w:szCs w:val="28"/>
        </w:rPr>
      </w:pPr>
    </w:p>
    <w:p w:rsidR="00210DF6" w:rsidRPr="002325C4" w:rsidRDefault="00210DF6" w:rsidP="00150FA8">
      <w:pPr>
        <w:jc w:val="center"/>
      </w:pPr>
    </w:p>
    <w:sectPr w:rsidR="00210DF6" w:rsidRPr="002325C4" w:rsidSect="00264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0324"/>
    <w:rsid w:val="00013E05"/>
    <w:rsid w:val="00031936"/>
    <w:rsid w:val="000627BD"/>
    <w:rsid w:val="00105B09"/>
    <w:rsid w:val="00111C2D"/>
    <w:rsid w:val="0012439D"/>
    <w:rsid w:val="00150FA8"/>
    <w:rsid w:val="00175604"/>
    <w:rsid w:val="00195B63"/>
    <w:rsid w:val="001A7D5E"/>
    <w:rsid w:val="00210DF6"/>
    <w:rsid w:val="002224C7"/>
    <w:rsid w:val="002325C4"/>
    <w:rsid w:val="00257109"/>
    <w:rsid w:val="00264656"/>
    <w:rsid w:val="00297188"/>
    <w:rsid w:val="002A5EFA"/>
    <w:rsid w:val="00302799"/>
    <w:rsid w:val="003031E8"/>
    <w:rsid w:val="003069D8"/>
    <w:rsid w:val="00375633"/>
    <w:rsid w:val="0038179A"/>
    <w:rsid w:val="00382E40"/>
    <w:rsid w:val="003B6C02"/>
    <w:rsid w:val="003C293B"/>
    <w:rsid w:val="003E4FED"/>
    <w:rsid w:val="003F1608"/>
    <w:rsid w:val="00400324"/>
    <w:rsid w:val="00437FBA"/>
    <w:rsid w:val="00474A00"/>
    <w:rsid w:val="004963C5"/>
    <w:rsid w:val="004B6A14"/>
    <w:rsid w:val="0050458B"/>
    <w:rsid w:val="00526F11"/>
    <w:rsid w:val="005621DE"/>
    <w:rsid w:val="005D35CB"/>
    <w:rsid w:val="0066727C"/>
    <w:rsid w:val="0069624A"/>
    <w:rsid w:val="006F50F2"/>
    <w:rsid w:val="006F5C1F"/>
    <w:rsid w:val="00705872"/>
    <w:rsid w:val="007143DE"/>
    <w:rsid w:val="007D7A10"/>
    <w:rsid w:val="007E766E"/>
    <w:rsid w:val="00801483"/>
    <w:rsid w:val="008910B7"/>
    <w:rsid w:val="008A5E01"/>
    <w:rsid w:val="008E5DDF"/>
    <w:rsid w:val="008F6151"/>
    <w:rsid w:val="009019F2"/>
    <w:rsid w:val="0091684E"/>
    <w:rsid w:val="009518D0"/>
    <w:rsid w:val="00980791"/>
    <w:rsid w:val="00A530B7"/>
    <w:rsid w:val="00A833F1"/>
    <w:rsid w:val="00A95187"/>
    <w:rsid w:val="00AC6CE4"/>
    <w:rsid w:val="00B03698"/>
    <w:rsid w:val="00B4368D"/>
    <w:rsid w:val="00BB713B"/>
    <w:rsid w:val="00BC493F"/>
    <w:rsid w:val="00BF0B91"/>
    <w:rsid w:val="00C06FC8"/>
    <w:rsid w:val="00C26B70"/>
    <w:rsid w:val="00C44D1D"/>
    <w:rsid w:val="00C65E4D"/>
    <w:rsid w:val="00C67165"/>
    <w:rsid w:val="00C8123D"/>
    <w:rsid w:val="00C93B8A"/>
    <w:rsid w:val="00CA4E61"/>
    <w:rsid w:val="00D53B55"/>
    <w:rsid w:val="00D9204B"/>
    <w:rsid w:val="00D94B18"/>
    <w:rsid w:val="00D94F7C"/>
    <w:rsid w:val="00DE6DBA"/>
    <w:rsid w:val="00DF73BC"/>
    <w:rsid w:val="00E147E3"/>
    <w:rsid w:val="00F14774"/>
    <w:rsid w:val="00F351D4"/>
    <w:rsid w:val="00F47D0D"/>
    <w:rsid w:val="00FA2647"/>
    <w:rsid w:val="00FE6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32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0032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4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577</TotalTime>
  <Pages>6</Pages>
  <Words>1018</Words>
  <Characters>5806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user</cp:lastModifiedBy>
  <cp:revision>16</cp:revision>
  <cp:lastPrinted>2017-11-21T11:58:00Z</cp:lastPrinted>
  <dcterms:created xsi:type="dcterms:W3CDTF">2014-12-01T11:33:00Z</dcterms:created>
  <dcterms:modified xsi:type="dcterms:W3CDTF">2017-11-22T07:53:00Z</dcterms:modified>
</cp:coreProperties>
</file>