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18" w:rsidRDefault="00D94B18" w:rsidP="00400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проведению районного конкурса</w:t>
      </w:r>
    </w:p>
    <w:p w:rsidR="00D94B18" w:rsidRDefault="00D94B18" w:rsidP="0040032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рисунков, посвящённых Дню матери</w:t>
      </w:r>
    </w:p>
    <w:p w:rsidR="00D94B18" w:rsidRDefault="00D94B18" w:rsidP="00400324">
      <w:pPr>
        <w:jc w:val="center"/>
        <w:rPr>
          <w:sz w:val="28"/>
          <w:szCs w:val="28"/>
        </w:rPr>
      </w:pPr>
      <w:r>
        <w:rPr>
          <w:sz w:val="28"/>
          <w:szCs w:val="28"/>
        </w:rPr>
        <w:t>«Это знают дети – лучше мамы нет на свете никого»</w:t>
      </w:r>
    </w:p>
    <w:p w:rsidR="00D94B18" w:rsidRDefault="00D94B18" w:rsidP="004003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 ноября 2016 года</w:t>
      </w:r>
    </w:p>
    <w:p w:rsidR="00D94B18" w:rsidRDefault="00D94B18" w:rsidP="00400324">
      <w:pPr>
        <w:jc w:val="right"/>
        <w:rPr>
          <w:sz w:val="28"/>
          <w:szCs w:val="28"/>
        </w:rPr>
      </w:pPr>
    </w:p>
    <w:p w:rsidR="00D94B18" w:rsidRPr="00C44D1D" w:rsidRDefault="00D94B18" w:rsidP="00400324">
      <w:pPr>
        <w:rPr>
          <w:b/>
          <w:sz w:val="28"/>
          <w:szCs w:val="28"/>
        </w:rPr>
      </w:pPr>
      <w:r w:rsidRPr="00C44D1D">
        <w:rPr>
          <w:b/>
          <w:i/>
          <w:sz w:val="28"/>
          <w:szCs w:val="28"/>
        </w:rPr>
        <w:t>Присутствовали:</w:t>
      </w:r>
    </w:p>
    <w:p w:rsidR="00D94B18" w:rsidRDefault="00D94B18" w:rsidP="006F5C1F">
      <w:pPr>
        <w:rPr>
          <w:sz w:val="28"/>
          <w:szCs w:val="28"/>
        </w:rPr>
      </w:pPr>
      <w:r>
        <w:rPr>
          <w:sz w:val="28"/>
          <w:szCs w:val="28"/>
        </w:rPr>
        <w:t>Заведующая отделом декоративно-прикладного творчества ДДТ Красносельского района: Коробова Л.С.</w:t>
      </w:r>
    </w:p>
    <w:p w:rsidR="00D94B18" w:rsidRDefault="00D94B18" w:rsidP="006F5C1F">
      <w:pPr>
        <w:rPr>
          <w:sz w:val="28"/>
          <w:szCs w:val="28"/>
        </w:rPr>
      </w:pPr>
      <w:r>
        <w:rPr>
          <w:sz w:val="28"/>
          <w:szCs w:val="28"/>
        </w:rPr>
        <w:t>Методист ИМЦ по изобразительной деятельности: Струкова В.В.</w:t>
      </w:r>
    </w:p>
    <w:p w:rsidR="00D94B18" w:rsidRDefault="00D94B18" w:rsidP="00400324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ДДТ: Киселёва И.А.</w:t>
      </w:r>
    </w:p>
    <w:p w:rsidR="00D94B18" w:rsidRDefault="00D94B18" w:rsidP="00400324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ДДТ: Иванова Л.П.</w:t>
      </w:r>
    </w:p>
    <w:p w:rsidR="00D94B18" w:rsidRDefault="00D94B18" w:rsidP="00400324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ДДТ: Афанасова Т.А.</w:t>
      </w:r>
    </w:p>
    <w:p w:rsidR="00D94B18" w:rsidRDefault="00D94B18" w:rsidP="00400324">
      <w:pPr>
        <w:rPr>
          <w:sz w:val="28"/>
          <w:szCs w:val="28"/>
        </w:rPr>
      </w:pPr>
    </w:p>
    <w:p w:rsidR="00D94B18" w:rsidRDefault="00D94B18" w:rsidP="00400324">
      <w:pPr>
        <w:rPr>
          <w:sz w:val="28"/>
          <w:szCs w:val="28"/>
        </w:rPr>
      </w:pPr>
    </w:p>
    <w:p w:rsidR="00D94B18" w:rsidRPr="00C44D1D" w:rsidRDefault="00D94B18" w:rsidP="00400324">
      <w:pPr>
        <w:jc w:val="center"/>
        <w:rPr>
          <w:b/>
          <w:sz w:val="28"/>
          <w:szCs w:val="28"/>
        </w:rPr>
      </w:pPr>
      <w:r w:rsidRPr="00C44D1D">
        <w:rPr>
          <w:b/>
          <w:sz w:val="28"/>
          <w:szCs w:val="28"/>
        </w:rPr>
        <w:t>Повестка дня</w:t>
      </w:r>
    </w:p>
    <w:p w:rsidR="00D94B18" w:rsidRDefault="00D94B18" w:rsidP="00400324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D94B18" w:rsidRDefault="00D94B18" w:rsidP="00400324">
      <w:pPr>
        <w:rPr>
          <w:sz w:val="28"/>
          <w:szCs w:val="28"/>
        </w:rPr>
      </w:pPr>
      <w:r>
        <w:rPr>
          <w:sz w:val="28"/>
          <w:szCs w:val="28"/>
        </w:rPr>
        <w:t>педагога-организатора – И.А. Киселёву</w:t>
      </w:r>
    </w:p>
    <w:p w:rsidR="00D94B18" w:rsidRDefault="00D94B18" w:rsidP="007E766E">
      <w:pPr>
        <w:rPr>
          <w:sz w:val="28"/>
          <w:szCs w:val="28"/>
        </w:rPr>
      </w:pPr>
      <w:r>
        <w:rPr>
          <w:sz w:val="28"/>
          <w:szCs w:val="28"/>
        </w:rPr>
        <w:t xml:space="preserve">        о проведении районного конкурса детских рисунков, посвящённых Дню матери «Это знают дети – лучше мамы нет на свете никого», который проходил с 14 ноября по 21 ноября 2016 года.</w:t>
      </w:r>
    </w:p>
    <w:p w:rsidR="00D94B18" w:rsidRDefault="00D94B18" w:rsidP="00400324">
      <w:pPr>
        <w:rPr>
          <w:sz w:val="28"/>
          <w:szCs w:val="28"/>
        </w:rPr>
      </w:pPr>
      <w:r>
        <w:rPr>
          <w:sz w:val="28"/>
          <w:szCs w:val="28"/>
        </w:rPr>
        <w:t>В конкурсе приняли участие 11 образовательных учреждений района (№№ 247, 270, 291,гимназия № 293, лицей № 369, 380, 385, 394, лицей № 395, 414, лицей № 590),</w:t>
      </w:r>
    </w:p>
    <w:p w:rsidR="00D94B18" w:rsidRDefault="00D94B18" w:rsidP="00400324">
      <w:pPr>
        <w:rPr>
          <w:sz w:val="28"/>
          <w:szCs w:val="28"/>
        </w:rPr>
      </w:pPr>
      <w:r>
        <w:rPr>
          <w:sz w:val="28"/>
          <w:szCs w:val="28"/>
        </w:rPr>
        <w:t>10 отделений ОДОД (№№ 270, 290, 291, лицей № 369, 380, 394, лицей № 395, 546, 568,</w:t>
      </w:r>
      <w:r w:rsidRPr="00714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лицей № 590) и </w:t>
      </w:r>
      <w:r w:rsidRPr="00C44D1D">
        <w:rPr>
          <w:b/>
          <w:sz w:val="28"/>
          <w:szCs w:val="28"/>
        </w:rPr>
        <w:t>ДДТ</w:t>
      </w:r>
      <w:r>
        <w:rPr>
          <w:sz w:val="28"/>
          <w:szCs w:val="28"/>
        </w:rPr>
        <w:t>.</w:t>
      </w:r>
    </w:p>
    <w:p w:rsidR="00D94B18" w:rsidRDefault="00D94B18" w:rsidP="00400324">
      <w:pPr>
        <w:rPr>
          <w:sz w:val="28"/>
          <w:szCs w:val="28"/>
        </w:rPr>
      </w:pPr>
    </w:p>
    <w:p w:rsidR="00D94B18" w:rsidRDefault="00D94B18" w:rsidP="00400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работ, представленных на конкурс:  81</w:t>
      </w:r>
    </w:p>
    <w:p w:rsidR="00D94B18" w:rsidRDefault="00D94B18" w:rsidP="00400324">
      <w:pPr>
        <w:rPr>
          <w:b/>
          <w:sz w:val="28"/>
          <w:szCs w:val="28"/>
        </w:rPr>
      </w:pPr>
    </w:p>
    <w:p w:rsidR="00D94B18" w:rsidRDefault="00D94B18" w:rsidP="00400324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2419"/>
        <w:gridCol w:w="2340"/>
        <w:gridCol w:w="2340"/>
        <w:gridCol w:w="1080"/>
      </w:tblGrid>
      <w:tr w:rsidR="00D94B18" w:rsidTr="0050458B">
        <w:trPr>
          <w:trHeight w:val="135"/>
        </w:trPr>
        <w:tc>
          <w:tcPr>
            <w:tcW w:w="2261" w:type="dxa"/>
            <w:vMerge w:val="restart"/>
          </w:tcPr>
          <w:p w:rsidR="00D94B18" w:rsidRPr="00BC493F" w:rsidRDefault="00D94B18">
            <w:pPr>
              <w:rPr>
                <w:sz w:val="28"/>
                <w:szCs w:val="28"/>
              </w:rPr>
            </w:pPr>
          </w:p>
          <w:p w:rsidR="00D94B18" w:rsidRPr="00BC493F" w:rsidRDefault="00D94B18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Образовательное</w:t>
            </w:r>
          </w:p>
          <w:p w:rsidR="00D94B18" w:rsidRPr="00BC493F" w:rsidRDefault="00D94B18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учреждение</w:t>
            </w:r>
          </w:p>
        </w:tc>
        <w:tc>
          <w:tcPr>
            <w:tcW w:w="2419" w:type="dxa"/>
          </w:tcPr>
          <w:p w:rsidR="00D94B18" w:rsidRPr="00BC493F" w:rsidRDefault="00D94B18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Младший возраст (1-4 классы)</w:t>
            </w:r>
          </w:p>
        </w:tc>
        <w:tc>
          <w:tcPr>
            <w:tcW w:w="2340" w:type="dxa"/>
          </w:tcPr>
          <w:p w:rsidR="00D94B18" w:rsidRPr="00BC493F" w:rsidRDefault="00D94B18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Средний возраст (5-7 классы)</w:t>
            </w:r>
          </w:p>
        </w:tc>
        <w:tc>
          <w:tcPr>
            <w:tcW w:w="2340" w:type="dxa"/>
          </w:tcPr>
          <w:p w:rsidR="00D94B18" w:rsidRPr="00BC493F" w:rsidRDefault="00D94B18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Старший возраст (8-11 классы)</w:t>
            </w:r>
          </w:p>
        </w:tc>
        <w:tc>
          <w:tcPr>
            <w:tcW w:w="1080" w:type="dxa"/>
          </w:tcPr>
          <w:p w:rsidR="00D94B18" w:rsidRDefault="00D94B18" w:rsidP="0050458B">
            <w:pPr>
              <w:ind w:right="-288"/>
              <w:rPr>
                <w:sz w:val="28"/>
                <w:szCs w:val="28"/>
              </w:rPr>
            </w:pPr>
          </w:p>
          <w:p w:rsidR="00D94B18" w:rsidRDefault="00D94B18" w:rsidP="0050458B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D94B18" w:rsidRPr="00BC493F" w:rsidRDefault="00D94B18" w:rsidP="0050458B">
            <w:pPr>
              <w:ind w:right="-288"/>
              <w:rPr>
                <w:sz w:val="28"/>
                <w:szCs w:val="28"/>
              </w:rPr>
            </w:pPr>
          </w:p>
        </w:tc>
      </w:tr>
      <w:tr w:rsidR="00D94B18" w:rsidTr="0050458B">
        <w:trPr>
          <w:trHeight w:val="567"/>
        </w:trPr>
        <w:tc>
          <w:tcPr>
            <w:tcW w:w="0" w:type="auto"/>
            <w:vMerge/>
            <w:vAlign w:val="center"/>
          </w:tcPr>
          <w:p w:rsidR="00D94B18" w:rsidRPr="00BC493F" w:rsidRDefault="00D94B18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</w:t>
            </w:r>
          </w:p>
        </w:tc>
        <w:tc>
          <w:tcPr>
            <w:tcW w:w="2340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</w:t>
            </w:r>
          </w:p>
        </w:tc>
        <w:tc>
          <w:tcPr>
            <w:tcW w:w="2340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</w:t>
            </w:r>
          </w:p>
        </w:tc>
        <w:tc>
          <w:tcPr>
            <w:tcW w:w="1080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</w:t>
            </w:r>
          </w:p>
        </w:tc>
      </w:tr>
      <w:tr w:rsidR="00D94B18" w:rsidTr="0050458B">
        <w:tc>
          <w:tcPr>
            <w:tcW w:w="2261" w:type="dxa"/>
          </w:tcPr>
          <w:p w:rsidR="00D94B18" w:rsidRPr="00BC493F" w:rsidRDefault="00D94B18" w:rsidP="00BC493F">
            <w:pPr>
              <w:jc w:val="center"/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школы</w:t>
            </w:r>
          </w:p>
        </w:tc>
        <w:tc>
          <w:tcPr>
            <w:tcW w:w="2419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D94B18" w:rsidRPr="00C44D1D" w:rsidRDefault="00D94B18" w:rsidP="00504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D94B18" w:rsidTr="0050458B">
        <w:tc>
          <w:tcPr>
            <w:tcW w:w="2261" w:type="dxa"/>
          </w:tcPr>
          <w:p w:rsidR="00D94B18" w:rsidRPr="00BC493F" w:rsidRDefault="00D94B18" w:rsidP="00BC493F">
            <w:pPr>
              <w:jc w:val="center"/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ОДОД</w:t>
            </w:r>
          </w:p>
        </w:tc>
        <w:tc>
          <w:tcPr>
            <w:tcW w:w="2419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D94B18" w:rsidRPr="00C44D1D" w:rsidRDefault="00D94B18" w:rsidP="00504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D94B18" w:rsidTr="0050458B">
        <w:tc>
          <w:tcPr>
            <w:tcW w:w="2261" w:type="dxa"/>
          </w:tcPr>
          <w:p w:rsidR="00D94B18" w:rsidRPr="00BC493F" w:rsidRDefault="00D94B18" w:rsidP="00BC493F">
            <w:pPr>
              <w:jc w:val="center"/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ДДТ</w:t>
            </w:r>
          </w:p>
        </w:tc>
        <w:tc>
          <w:tcPr>
            <w:tcW w:w="2419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D94B18" w:rsidRPr="00BC493F" w:rsidRDefault="00D94B18" w:rsidP="0050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94B18" w:rsidRPr="00C44D1D" w:rsidRDefault="00D94B18" w:rsidP="0050458B">
            <w:pPr>
              <w:jc w:val="center"/>
              <w:rPr>
                <w:b/>
                <w:sz w:val="28"/>
                <w:szCs w:val="28"/>
              </w:rPr>
            </w:pPr>
            <w:r w:rsidRPr="00C44D1D">
              <w:rPr>
                <w:b/>
                <w:sz w:val="28"/>
                <w:szCs w:val="28"/>
              </w:rPr>
              <w:t>14</w:t>
            </w:r>
          </w:p>
        </w:tc>
      </w:tr>
      <w:tr w:rsidR="00D94B18" w:rsidTr="0050458B">
        <w:tc>
          <w:tcPr>
            <w:tcW w:w="2261" w:type="dxa"/>
          </w:tcPr>
          <w:p w:rsidR="00D94B18" w:rsidRPr="00BC493F" w:rsidRDefault="00D94B18" w:rsidP="00BC4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BC493F">
              <w:rPr>
                <w:b/>
                <w:sz w:val="28"/>
                <w:szCs w:val="28"/>
              </w:rPr>
              <w:t>того:</w:t>
            </w:r>
          </w:p>
        </w:tc>
        <w:tc>
          <w:tcPr>
            <w:tcW w:w="2419" w:type="dxa"/>
          </w:tcPr>
          <w:p w:rsidR="00D94B18" w:rsidRPr="00BC493F" w:rsidRDefault="00D94B18" w:rsidP="00504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340" w:type="dxa"/>
          </w:tcPr>
          <w:p w:rsidR="00D94B18" w:rsidRPr="00BC493F" w:rsidRDefault="00D94B18" w:rsidP="00504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D94B18" w:rsidRPr="00BC493F" w:rsidRDefault="00D94B18" w:rsidP="00504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D94B18" w:rsidRPr="00D94F7C" w:rsidRDefault="00D94B18" w:rsidP="00504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 w:rsidR="00D94B18" w:rsidRDefault="00D94B18" w:rsidP="00400324">
      <w:pPr>
        <w:rPr>
          <w:b/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 – определить места следующим образом: </w:t>
      </w: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Pr="005621DE" w:rsidRDefault="00D94B18" w:rsidP="005621DE">
      <w:pPr>
        <w:jc w:val="center"/>
        <w:rPr>
          <w:b/>
          <w:i/>
          <w:sz w:val="32"/>
          <w:szCs w:val="32"/>
        </w:rPr>
      </w:pPr>
      <w:r w:rsidRPr="005621DE">
        <w:rPr>
          <w:b/>
          <w:i/>
          <w:sz w:val="32"/>
          <w:szCs w:val="32"/>
        </w:rPr>
        <w:t>Младшая возрастная группа /1-4 классы/:</w:t>
      </w:r>
    </w:p>
    <w:p w:rsidR="00D94B18" w:rsidRDefault="00D94B18" w:rsidP="005621DE">
      <w:pPr>
        <w:jc w:val="center"/>
        <w:rPr>
          <w:sz w:val="28"/>
          <w:szCs w:val="28"/>
        </w:rPr>
      </w:pPr>
    </w:p>
    <w:p w:rsidR="00D94B18" w:rsidRDefault="00D94B18" w:rsidP="00FA2647">
      <w:pPr>
        <w:jc w:val="center"/>
        <w:rPr>
          <w:b/>
          <w:sz w:val="28"/>
          <w:szCs w:val="28"/>
        </w:rPr>
      </w:pPr>
      <w:r w:rsidRPr="005621DE">
        <w:rPr>
          <w:b/>
          <w:sz w:val="28"/>
          <w:szCs w:val="28"/>
        </w:rPr>
        <w:t>Номинация «Мама и дети»</w:t>
      </w:r>
    </w:p>
    <w:p w:rsidR="00D94B18" w:rsidRDefault="00D94B18" w:rsidP="00FA2647">
      <w:pPr>
        <w:jc w:val="center"/>
        <w:rPr>
          <w:b/>
          <w:sz w:val="28"/>
          <w:szCs w:val="28"/>
        </w:rPr>
      </w:pPr>
    </w:p>
    <w:p w:rsidR="00D94B18" w:rsidRDefault="00D94B18" w:rsidP="00400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5621DE">
        <w:rPr>
          <w:b/>
          <w:i/>
          <w:sz w:val="28"/>
          <w:szCs w:val="28"/>
        </w:rPr>
        <w:t>Суворова Любовь,</w:t>
      </w:r>
      <w:r>
        <w:rPr>
          <w:sz w:val="28"/>
          <w:szCs w:val="28"/>
        </w:rPr>
        <w:t xml:space="preserve"> 9 лет, ГБУ ДО ДДТ, пастель «Мы с мамой на катке», руководитель – Афанасова Татьяна Анатольевна, педагог дополнительного образования</w:t>
      </w:r>
    </w:p>
    <w:p w:rsidR="00D94B18" w:rsidRDefault="00D94B18" w:rsidP="00CA4E61">
      <w:pPr>
        <w:rPr>
          <w:sz w:val="28"/>
          <w:szCs w:val="28"/>
        </w:rPr>
      </w:pPr>
      <w:r w:rsidRPr="00CA4E61">
        <w:rPr>
          <w:b/>
          <w:sz w:val="28"/>
          <w:szCs w:val="28"/>
        </w:rPr>
        <w:t xml:space="preserve">2 место: </w:t>
      </w:r>
      <w:r w:rsidRPr="00CA4E61">
        <w:rPr>
          <w:b/>
          <w:i/>
          <w:sz w:val="28"/>
          <w:szCs w:val="28"/>
        </w:rPr>
        <w:t>Морозова Соня</w:t>
      </w:r>
      <w:r w:rsidRPr="00CA4E6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1 класс, ОДОД  ГБОУ лицея № 369, гуашь «Я с мамой», руководитель – Тилинина Маргарита Николаевна,</w:t>
      </w:r>
      <w:r w:rsidRPr="00CA4E6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</w:t>
      </w:r>
    </w:p>
    <w:p w:rsidR="00D94B18" w:rsidRDefault="00D94B18" w:rsidP="00400324">
      <w:pPr>
        <w:rPr>
          <w:sz w:val="28"/>
          <w:szCs w:val="28"/>
        </w:rPr>
      </w:pPr>
    </w:p>
    <w:p w:rsidR="00D94B18" w:rsidRDefault="00D94B18" w:rsidP="00FA2647">
      <w:pPr>
        <w:jc w:val="center"/>
        <w:rPr>
          <w:b/>
          <w:sz w:val="28"/>
          <w:szCs w:val="28"/>
        </w:rPr>
      </w:pPr>
      <w:r w:rsidRPr="00CA4E61">
        <w:rPr>
          <w:b/>
          <w:sz w:val="28"/>
          <w:szCs w:val="28"/>
        </w:rPr>
        <w:t>Номинация «Мама – самая красивая»</w:t>
      </w:r>
    </w:p>
    <w:p w:rsidR="00D94B18" w:rsidRDefault="00D94B18" w:rsidP="00FA2647">
      <w:pPr>
        <w:jc w:val="center"/>
        <w:rPr>
          <w:b/>
          <w:sz w:val="28"/>
          <w:szCs w:val="28"/>
        </w:rPr>
      </w:pPr>
    </w:p>
    <w:p w:rsidR="00D94B18" w:rsidRDefault="00D94B18" w:rsidP="00FA26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CA4E61">
        <w:rPr>
          <w:b/>
          <w:i/>
          <w:sz w:val="28"/>
          <w:szCs w:val="28"/>
        </w:rPr>
        <w:t>Герасимова Ярослава,</w:t>
      </w:r>
      <w:r>
        <w:rPr>
          <w:sz w:val="28"/>
          <w:szCs w:val="28"/>
        </w:rPr>
        <w:t xml:space="preserve"> 2 класс, ГБОУ СОШ № 414, гуашь «Портрет моей мамы», руководитель – Корниенко Валентина Николаевна,</w:t>
      </w:r>
      <w:r w:rsidRPr="00FA264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</w:t>
      </w:r>
    </w:p>
    <w:p w:rsidR="00D94B18" w:rsidRDefault="00D94B18" w:rsidP="00FA2647">
      <w:pPr>
        <w:rPr>
          <w:sz w:val="28"/>
          <w:szCs w:val="28"/>
        </w:rPr>
      </w:pPr>
      <w:r w:rsidRPr="00FA2647">
        <w:rPr>
          <w:b/>
          <w:sz w:val="28"/>
          <w:szCs w:val="28"/>
        </w:rPr>
        <w:t>2 место</w:t>
      </w:r>
      <w:r w:rsidRPr="00FA2647">
        <w:rPr>
          <w:b/>
          <w:i/>
          <w:sz w:val="28"/>
          <w:szCs w:val="28"/>
        </w:rPr>
        <w:t>: Харченко Светлана,</w:t>
      </w:r>
      <w:r>
        <w:rPr>
          <w:sz w:val="28"/>
          <w:szCs w:val="28"/>
        </w:rPr>
        <w:t xml:space="preserve"> 2 класс, ОДОД ГБОУ СОШ № 546, гуашь+восковые мелки «Всех краше мамочка моя!», руководитель – Винокурова Елена Борисовна, педагог дополнительного образования</w:t>
      </w:r>
    </w:p>
    <w:p w:rsidR="00D94B18" w:rsidRDefault="00D94B18" w:rsidP="00FA2647">
      <w:pPr>
        <w:rPr>
          <w:sz w:val="28"/>
          <w:szCs w:val="28"/>
        </w:rPr>
      </w:pPr>
      <w:r w:rsidRPr="00FA2647">
        <w:rPr>
          <w:b/>
          <w:sz w:val="28"/>
          <w:szCs w:val="28"/>
        </w:rPr>
        <w:t>3 место</w:t>
      </w:r>
      <w:r w:rsidRPr="00FA2647">
        <w:rPr>
          <w:b/>
          <w:i/>
          <w:sz w:val="28"/>
          <w:szCs w:val="28"/>
        </w:rPr>
        <w:t>: Федорова Екатерина</w:t>
      </w:r>
      <w:r>
        <w:rPr>
          <w:sz w:val="28"/>
          <w:szCs w:val="28"/>
        </w:rPr>
        <w:t>, 10 лет,</w:t>
      </w:r>
      <w:r w:rsidRPr="00FA2647">
        <w:rPr>
          <w:sz w:val="28"/>
          <w:szCs w:val="28"/>
        </w:rPr>
        <w:t xml:space="preserve"> </w:t>
      </w:r>
      <w:r>
        <w:rPr>
          <w:sz w:val="28"/>
          <w:szCs w:val="28"/>
        </w:rPr>
        <w:t>ГБУ ДО ДДТ, гуашь «Мама на прогулке», руководитель – Никулина Мария Геннадьевна, педагог дополнительного образования</w:t>
      </w:r>
    </w:p>
    <w:p w:rsidR="00D94B18" w:rsidRPr="00CA4E61" w:rsidRDefault="00D94B18" w:rsidP="00400324">
      <w:pPr>
        <w:rPr>
          <w:sz w:val="28"/>
          <w:szCs w:val="28"/>
        </w:rPr>
      </w:pPr>
    </w:p>
    <w:p w:rsidR="00D94B18" w:rsidRDefault="00D94B18" w:rsidP="00C06FC8">
      <w:pPr>
        <w:jc w:val="center"/>
        <w:rPr>
          <w:b/>
          <w:sz w:val="28"/>
          <w:szCs w:val="28"/>
        </w:rPr>
      </w:pPr>
      <w:r w:rsidRPr="00C06FC8">
        <w:rPr>
          <w:b/>
          <w:sz w:val="28"/>
          <w:szCs w:val="28"/>
        </w:rPr>
        <w:t>Номинация «Мамины увлечения»</w:t>
      </w:r>
    </w:p>
    <w:p w:rsidR="00D94B18" w:rsidRDefault="00D94B18" w:rsidP="00C06FC8">
      <w:pPr>
        <w:jc w:val="center"/>
        <w:rPr>
          <w:b/>
          <w:sz w:val="28"/>
          <w:szCs w:val="28"/>
        </w:rPr>
      </w:pPr>
    </w:p>
    <w:p w:rsidR="00D94B18" w:rsidRPr="00C06FC8" w:rsidRDefault="00D94B18" w:rsidP="00C06F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C06FC8">
        <w:rPr>
          <w:b/>
          <w:i/>
          <w:sz w:val="28"/>
          <w:szCs w:val="28"/>
        </w:rPr>
        <w:t>Шабанова Мария,</w:t>
      </w:r>
      <w:r w:rsidRPr="00C06FC8">
        <w:rPr>
          <w:sz w:val="28"/>
          <w:szCs w:val="28"/>
        </w:rPr>
        <w:t xml:space="preserve"> </w:t>
      </w:r>
      <w:r>
        <w:rPr>
          <w:sz w:val="28"/>
          <w:szCs w:val="28"/>
        </w:rPr>
        <w:t>9 лет, ГБУ ДО ДДТ, пастель «Мама и праздник»,</w:t>
      </w:r>
    </w:p>
    <w:p w:rsidR="00D94B18" w:rsidRDefault="00D94B18" w:rsidP="00C06FC8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– Афанасова Татьяна Анатольевна, педагог дополнительного образования</w:t>
      </w: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jc w:val="center"/>
        <w:rPr>
          <w:b/>
          <w:sz w:val="28"/>
          <w:szCs w:val="28"/>
        </w:rPr>
      </w:pPr>
      <w:r w:rsidRPr="00C06FC8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«Мамина работа»</w:t>
      </w:r>
    </w:p>
    <w:p w:rsidR="00D94B18" w:rsidRDefault="00D94B18" w:rsidP="00C06FC8">
      <w:pPr>
        <w:jc w:val="center"/>
        <w:rPr>
          <w:sz w:val="28"/>
          <w:szCs w:val="28"/>
        </w:rPr>
      </w:pPr>
    </w:p>
    <w:p w:rsidR="00D94B18" w:rsidRDefault="00D94B18" w:rsidP="00E147E3">
      <w:pPr>
        <w:rPr>
          <w:sz w:val="28"/>
          <w:szCs w:val="28"/>
        </w:rPr>
      </w:pPr>
      <w:r w:rsidRPr="00C06FC8">
        <w:rPr>
          <w:b/>
          <w:sz w:val="28"/>
          <w:szCs w:val="28"/>
        </w:rPr>
        <w:t>2 место:</w:t>
      </w:r>
      <w:r w:rsidRPr="00C06FC8">
        <w:rPr>
          <w:b/>
          <w:i/>
          <w:sz w:val="28"/>
          <w:szCs w:val="28"/>
        </w:rPr>
        <w:t xml:space="preserve"> Андржевская Кристина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2 класс,</w:t>
      </w:r>
      <w:r w:rsidRPr="00C06FC8">
        <w:rPr>
          <w:sz w:val="28"/>
          <w:szCs w:val="28"/>
        </w:rPr>
        <w:t xml:space="preserve"> </w:t>
      </w:r>
      <w:r>
        <w:rPr>
          <w:sz w:val="28"/>
          <w:szCs w:val="28"/>
        </w:rPr>
        <w:t>ОДОД  ГБОУ лицея № 369, цветные фломастеры «Мамочка-хоэяюшка», руководитель – Прошичева Анна Игоревна,</w:t>
      </w:r>
      <w:r w:rsidRPr="00E147E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</w:t>
      </w: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C06FC8">
      <w:pPr>
        <w:rPr>
          <w:sz w:val="28"/>
          <w:szCs w:val="28"/>
        </w:rPr>
      </w:pPr>
    </w:p>
    <w:p w:rsidR="00D94B18" w:rsidRDefault="00D94B18" w:rsidP="00FE693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Средняя возрастная</w:t>
      </w:r>
      <w:r w:rsidRPr="00DE6DBA">
        <w:rPr>
          <w:b/>
          <w:i/>
          <w:sz w:val="32"/>
          <w:szCs w:val="32"/>
        </w:rPr>
        <w:t xml:space="preserve"> группа /5-7 классы/:</w:t>
      </w:r>
    </w:p>
    <w:p w:rsidR="00D94B18" w:rsidRDefault="00D94B18" w:rsidP="00FE6939">
      <w:pPr>
        <w:jc w:val="center"/>
        <w:rPr>
          <w:b/>
          <w:i/>
          <w:sz w:val="32"/>
          <w:szCs w:val="32"/>
        </w:rPr>
      </w:pPr>
    </w:p>
    <w:p w:rsidR="00D94B18" w:rsidRDefault="00D94B18" w:rsidP="00DE6DBA">
      <w:pPr>
        <w:jc w:val="center"/>
        <w:rPr>
          <w:b/>
          <w:i/>
          <w:sz w:val="32"/>
          <w:szCs w:val="32"/>
        </w:rPr>
      </w:pPr>
    </w:p>
    <w:p w:rsidR="00D94B18" w:rsidRDefault="00D94B18" w:rsidP="00DE6DBA">
      <w:pPr>
        <w:jc w:val="center"/>
        <w:rPr>
          <w:b/>
          <w:sz w:val="28"/>
          <w:szCs w:val="28"/>
        </w:rPr>
      </w:pPr>
      <w:r w:rsidRPr="005621DE">
        <w:rPr>
          <w:b/>
          <w:sz w:val="28"/>
          <w:szCs w:val="28"/>
        </w:rPr>
        <w:t>Номинация «Мама и дети»</w:t>
      </w:r>
    </w:p>
    <w:p w:rsidR="00D94B18" w:rsidRDefault="00D94B18" w:rsidP="00DE6DBA">
      <w:pPr>
        <w:jc w:val="center"/>
        <w:rPr>
          <w:b/>
          <w:sz w:val="28"/>
          <w:szCs w:val="28"/>
        </w:rPr>
      </w:pPr>
    </w:p>
    <w:p w:rsidR="00D94B18" w:rsidRDefault="00D94B18" w:rsidP="00DE6DBA">
      <w:pPr>
        <w:rPr>
          <w:sz w:val="28"/>
          <w:szCs w:val="28"/>
        </w:rPr>
      </w:pPr>
      <w:r w:rsidRPr="00111C2D">
        <w:rPr>
          <w:b/>
          <w:sz w:val="28"/>
          <w:szCs w:val="28"/>
        </w:rPr>
        <w:t>1место:</w:t>
      </w:r>
      <w:r w:rsidRPr="00111C2D">
        <w:rPr>
          <w:b/>
          <w:i/>
          <w:sz w:val="28"/>
          <w:szCs w:val="28"/>
        </w:rPr>
        <w:t xml:space="preserve"> Ногаева Анастасия,</w:t>
      </w:r>
      <w:r>
        <w:rPr>
          <w:sz w:val="28"/>
          <w:szCs w:val="28"/>
        </w:rPr>
        <w:t xml:space="preserve"> 6 класс, ГБОУ СОШ № 270, гуашь «МАМА - волшебное слово на всех языках Мира», руководитель – Макаров Владимир Петрович</w:t>
      </w:r>
    </w:p>
    <w:p w:rsidR="00D94B18" w:rsidRDefault="00D94B18" w:rsidP="00DE6DBA">
      <w:pPr>
        <w:rPr>
          <w:sz w:val="28"/>
          <w:szCs w:val="28"/>
        </w:rPr>
      </w:pPr>
      <w:r w:rsidRPr="00111C2D">
        <w:rPr>
          <w:b/>
          <w:sz w:val="28"/>
          <w:szCs w:val="28"/>
        </w:rPr>
        <w:t>3 место</w:t>
      </w:r>
      <w:r w:rsidRPr="00111C2D">
        <w:rPr>
          <w:b/>
          <w:i/>
          <w:sz w:val="28"/>
          <w:szCs w:val="28"/>
        </w:rPr>
        <w:t>: Малтыз Екатерина,</w:t>
      </w:r>
      <w:r>
        <w:rPr>
          <w:sz w:val="28"/>
          <w:szCs w:val="28"/>
        </w:rPr>
        <w:t xml:space="preserve"> 7 класс, ГБОУ СОШ № 291, гуашь «Лучшие мамы», руководитель – Сахарова Татьяна Леонтьевна, учитель ИЗО</w:t>
      </w:r>
    </w:p>
    <w:p w:rsidR="00D94B18" w:rsidRDefault="00D94B18" w:rsidP="00DE6DBA">
      <w:pPr>
        <w:rPr>
          <w:sz w:val="28"/>
          <w:szCs w:val="28"/>
        </w:rPr>
      </w:pPr>
    </w:p>
    <w:p w:rsidR="00D94B18" w:rsidRDefault="00D94B18" w:rsidP="00DE6DBA">
      <w:pPr>
        <w:rPr>
          <w:sz w:val="28"/>
          <w:szCs w:val="28"/>
        </w:rPr>
      </w:pPr>
    </w:p>
    <w:p w:rsidR="00D94B18" w:rsidRDefault="00D94B18" w:rsidP="00DE6DBA">
      <w:pPr>
        <w:jc w:val="center"/>
        <w:rPr>
          <w:b/>
          <w:sz w:val="28"/>
          <w:szCs w:val="28"/>
        </w:rPr>
      </w:pPr>
      <w:r w:rsidRPr="00CA4E61">
        <w:rPr>
          <w:b/>
          <w:sz w:val="28"/>
          <w:szCs w:val="28"/>
        </w:rPr>
        <w:t>Номинация «Мама – самая красивая»</w:t>
      </w:r>
    </w:p>
    <w:p w:rsidR="00D94B18" w:rsidRDefault="00D94B18" w:rsidP="00DE6DBA">
      <w:pPr>
        <w:jc w:val="center"/>
        <w:rPr>
          <w:b/>
          <w:sz w:val="28"/>
          <w:szCs w:val="28"/>
        </w:rPr>
      </w:pPr>
    </w:p>
    <w:p w:rsidR="00D94B18" w:rsidRDefault="00D94B18" w:rsidP="001756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175604">
        <w:rPr>
          <w:b/>
          <w:i/>
          <w:sz w:val="28"/>
          <w:szCs w:val="28"/>
        </w:rPr>
        <w:t>Прищемихина Ксения</w:t>
      </w:r>
      <w:r w:rsidRPr="00175604">
        <w:rPr>
          <w:i/>
          <w:sz w:val="28"/>
          <w:szCs w:val="28"/>
        </w:rPr>
        <w:t>,</w:t>
      </w:r>
      <w:r w:rsidRPr="00175604">
        <w:rPr>
          <w:sz w:val="28"/>
          <w:szCs w:val="28"/>
        </w:rPr>
        <w:t xml:space="preserve"> 5 класс</w:t>
      </w:r>
      <w:r>
        <w:rPr>
          <w:sz w:val="28"/>
          <w:szCs w:val="28"/>
        </w:rPr>
        <w:t>, ОДОД ГБОУ лицея № 369, акварель «Моя мама - красавица», руководитель - Соколова Елена Ивановна,</w:t>
      </w:r>
    </w:p>
    <w:p w:rsidR="00D94B18" w:rsidRDefault="00D94B18" w:rsidP="00E147E3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D94B18" w:rsidRDefault="00D94B18" w:rsidP="00E147E3">
      <w:pPr>
        <w:rPr>
          <w:sz w:val="28"/>
          <w:szCs w:val="28"/>
        </w:rPr>
      </w:pPr>
      <w:r w:rsidRPr="00E147E3">
        <w:rPr>
          <w:b/>
          <w:sz w:val="28"/>
          <w:szCs w:val="28"/>
        </w:rPr>
        <w:t>2 место</w:t>
      </w:r>
      <w:r w:rsidRPr="00E147E3">
        <w:rPr>
          <w:b/>
          <w:i/>
          <w:sz w:val="28"/>
          <w:szCs w:val="28"/>
        </w:rPr>
        <w:t>: Пятина Елизавета,</w:t>
      </w:r>
      <w:r>
        <w:rPr>
          <w:sz w:val="28"/>
          <w:szCs w:val="28"/>
        </w:rPr>
        <w:t xml:space="preserve"> 6 класс, ОДОД ГБОУ СОШ № 568, цветные карандаши «Портрет любимой мамы», руководитель – Кулакова Вера Валентиновна, педагог дополнительного образования</w:t>
      </w:r>
    </w:p>
    <w:p w:rsidR="00D94B18" w:rsidRDefault="00D94B18" w:rsidP="00E147E3">
      <w:pPr>
        <w:rPr>
          <w:sz w:val="28"/>
          <w:szCs w:val="28"/>
        </w:rPr>
      </w:pPr>
      <w:r w:rsidRPr="00E147E3">
        <w:rPr>
          <w:b/>
          <w:sz w:val="28"/>
          <w:szCs w:val="28"/>
        </w:rPr>
        <w:t>3 место:</w:t>
      </w:r>
      <w:r w:rsidRPr="00E147E3">
        <w:rPr>
          <w:b/>
          <w:i/>
          <w:sz w:val="28"/>
          <w:szCs w:val="28"/>
        </w:rPr>
        <w:t xml:space="preserve"> Демидова Дарина, </w:t>
      </w:r>
      <w:r>
        <w:rPr>
          <w:sz w:val="28"/>
          <w:szCs w:val="28"/>
        </w:rPr>
        <w:t>7 класс, ОДОД  лицея № 395, руководитель - Колпакова Ю.А., педагог дополнительного образования</w:t>
      </w:r>
    </w:p>
    <w:p w:rsidR="00D94B18" w:rsidRPr="00E147E3" w:rsidRDefault="00D94B18" w:rsidP="00E147E3">
      <w:pPr>
        <w:rPr>
          <w:sz w:val="28"/>
          <w:szCs w:val="28"/>
        </w:rPr>
      </w:pPr>
    </w:p>
    <w:p w:rsidR="00D94B18" w:rsidRPr="00E147E3" w:rsidRDefault="00D94B18" w:rsidP="00E147E3">
      <w:pPr>
        <w:rPr>
          <w:sz w:val="28"/>
          <w:szCs w:val="28"/>
        </w:rPr>
      </w:pPr>
    </w:p>
    <w:p w:rsidR="00D94B18" w:rsidRDefault="00D94B18" w:rsidP="00DE6DBA">
      <w:pPr>
        <w:jc w:val="center"/>
        <w:rPr>
          <w:b/>
          <w:sz w:val="28"/>
          <w:szCs w:val="28"/>
        </w:rPr>
      </w:pPr>
      <w:r w:rsidRPr="00C06FC8">
        <w:rPr>
          <w:b/>
          <w:sz w:val="28"/>
          <w:szCs w:val="28"/>
        </w:rPr>
        <w:t>Номинация «Мамины увлечения»</w:t>
      </w:r>
    </w:p>
    <w:p w:rsidR="00D94B18" w:rsidRPr="00C26B70" w:rsidRDefault="00D94B18" w:rsidP="00DE6DBA">
      <w:pPr>
        <w:jc w:val="center"/>
        <w:rPr>
          <w:sz w:val="28"/>
          <w:szCs w:val="28"/>
        </w:rPr>
      </w:pPr>
    </w:p>
    <w:p w:rsidR="00D94B18" w:rsidRDefault="00D94B18" w:rsidP="00C26B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C26B70">
        <w:rPr>
          <w:b/>
          <w:i/>
          <w:sz w:val="28"/>
          <w:szCs w:val="28"/>
        </w:rPr>
        <w:t>Никитина Екатерина,</w:t>
      </w:r>
      <w:r>
        <w:rPr>
          <w:sz w:val="28"/>
          <w:szCs w:val="28"/>
        </w:rPr>
        <w:t xml:space="preserve"> 11 лет, ГБУ ДО ДДТ,  акварель «Моя мама любит собирать грибы», руководитель - Корниенко Валентина Николаевна,</w:t>
      </w:r>
      <w:r w:rsidRPr="00FA264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</w:t>
      </w:r>
    </w:p>
    <w:p w:rsidR="00D94B18" w:rsidRDefault="00D94B18" w:rsidP="00C26B70">
      <w:pPr>
        <w:rPr>
          <w:sz w:val="28"/>
          <w:szCs w:val="28"/>
        </w:rPr>
      </w:pPr>
    </w:p>
    <w:p w:rsidR="00D94B18" w:rsidRPr="00C26B70" w:rsidRDefault="00D94B18" w:rsidP="00C26B70">
      <w:pPr>
        <w:rPr>
          <w:sz w:val="28"/>
          <w:szCs w:val="28"/>
        </w:rPr>
      </w:pPr>
    </w:p>
    <w:p w:rsidR="00D94B18" w:rsidRPr="00DE6DBA" w:rsidRDefault="00D94B18" w:rsidP="00C26B70">
      <w:pPr>
        <w:rPr>
          <w:sz w:val="32"/>
          <w:szCs w:val="32"/>
        </w:rPr>
      </w:pPr>
    </w:p>
    <w:p w:rsidR="00D94B18" w:rsidRDefault="00D94B18" w:rsidP="00DE6DBA">
      <w:pPr>
        <w:jc w:val="center"/>
        <w:rPr>
          <w:b/>
          <w:i/>
          <w:sz w:val="32"/>
          <w:szCs w:val="32"/>
        </w:rPr>
      </w:pPr>
      <w:r w:rsidRPr="00DE6DBA">
        <w:rPr>
          <w:b/>
          <w:i/>
          <w:sz w:val="32"/>
          <w:szCs w:val="32"/>
        </w:rPr>
        <w:t>Старшая возрастная группа /8-11 классы/:</w:t>
      </w:r>
    </w:p>
    <w:p w:rsidR="00D94B18" w:rsidRPr="00DE6DBA" w:rsidRDefault="00D94B18" w:rsidP="00DE6DBA">
      <w:pPr>
        <w:jc w:val="center"/>
        <w:rPr>
          <w:b/>
          <w:i/>
          <w:sz w:val="32"/>
          <w:szCs w:val="32"/>
        </w:rPr>
      </w:pPr>
    </w:p>
    <w:p w:rsidR="00D94B18" w:rsidRDefault="00D94B18" w:rsidP="00C26B70">
      <w:pPr>
        <w:jc w:val="center"/>
        <w:rPr>
          <w:b/>
          <w:sz w:val="28"/>
          <w:szCs w:val="28"/>
        </w:rPr>
      </w:pPr>
      <w:r w:rsidRPr="005621DE">
        <w:rPr>
          <w:b/>
          <w:sz w:val="28"/>
          <w:szCs w:val="28"/>
        </w:rPr>
        <w:t>Номинация «Мама и дети»</w:t>
      </w:r>
    </w:p>
    <w:p w:rsidR="00D94B18" w:rsidRDefault="00D94B18" w:rsidP="00C26B70">
      <w:pPr>
        <w:jc w:val="center"/>
        <w:rPr>
          <w:b/>
          <w:sz w:val="28"/>
          <w:szCs w:val="28"/>
        </w:rPr>
      </w:pPr>
    </w:p>
    <w:p w:rsidR="00D94B18" w:rsidRDefault="00D94B18" w:rsidP="003031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3031E8">
        <w:rPr>
          <w:b/>
          <w:i/>
          <w:sz w:val="28"/>
          <w:szCs w:val="28"/>
        </w:rPr>
        <w:t>Егорова Елизавета,</w:t>
      </w:r>
      <w:r>
        <w:rPr>
          <w:sz w:val="28"/>
          <w:szCs w:val="28"/>
        </w:rPr>
        <w:t xml:space="preserve"> 10 класс,</w:t>
      </w:r>
      <w:r w:rsidRPr="003031E8">
        <w:rPr>
          <w:sz w:val="28"/>
          <w:szCs w:val="28"/>
        </w:rPr>
        <w:t xml:space="preserve"> </w:t>
      </w:r>
      <w:r>
        <w:rPr>
          <w:sz w:val="28"/>
          <w:szCs w:val="28"/>
        </w:rPr>
        <w:t>ОДОД ГБОУ СОШ № 270, гуашь «Мама – мой ангел-хранитель», руководитель – Макаров Владимир Петрович, педагог дополнительного образования</w:t>
      </w:r>
    </w:p>
    <w:p w:rsidR="00D94B18" w:rsidRDefault="00D94B18" w:rsidP="003031E8">
      <w:pPr>
        <w:rPr>
          <w:sz w:val="28"/>
          <w:szCs w:val="28"/>
        </w:rPr>
      </w:pPr>
      <w:r w:rsidRPr="003031E8">
        <w:rPr>
          <w:b/>
          <w:sz w:val="28"/>
          <w:szCs w:val="28"/>
        </w:rPr>
        <w:t>2 место:</w:t>
      </w:r>
      <w:r w:rsidRPr="003031E8">
        <w:rPr>
          <w:b/>
          <w:i/>
          <w:sz w:val="28"/>
          <w:szCs w:val="28"/>
        </w:rPr>
        <w:t xml:space="preserve"> Краснова Анна,</w:t>
      </w:r>
      <w:r>
        <w:rPr>
          <w:sz w:val="28"/>
          <w:szCs w:val="28"/>
        </w:rPr>
        <w:t xml:space="preserve"> 8 класс,</w:t>
      </w:r>
      <w:r w:rsidRPr="00303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ОДОД ГБОУ СОШ № 291, масляная пастель «Мамина нежность», руководитель – Сахарова Татьяна Леонтьевна, </w:t>
      </w:r>
    </w:p>
    <w:p w:rsidR="00D94B18" w:rsidRDefault="00D94B18" w:rsidP="003031E8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D94B18" w:rsidRDefault="00D94B18" w:rsidP="00C26B70">
      <w:pPr>
        <w:jc w:val="center"/>
        <w:rPr>
          <w:b/>
          <w:sz w:val="28"/>
          <w:szCs w:val="28"/>
        </w:rPr>
      </w:pPr>
    </w:p>
    <w:p w:rsidR="00D94B18" w:rsidRDefault="00D94B18" w:rsidP="00C26B70">
      <w:pPr>
        <w:jc w:val="center"/>
        <w:rPr>
          <w:b/>
          <w:sz w:val="28"/>
          <w:szCs w:val="28"/>
        </w:rPr>
      </w:pPr>
    </w:p>
    <w:p w:rsidR="00D94B18" w:rsidRDefault="00D94B18" w:rsidP="00C26B70">
      <w:pPr>
        <w:jc w:val="center"/>
        <w:rPr>
          <w:b/>
          <w:sz w:val="28"/>
          <w:szCs w:val="28"/>
        </w:rPr>
      </w:pPr>
    </w:p>
    <w:p w:rsidR="00D94B18" w:rsidRDefault="00D94B18" w:rsidP="003031E8">
      <w:pPr>
        <w:jc w:val="center"/>
        <w:rPr>
          <w:b/>
          <w:sz w:val="28"/>
          <w:szCs w:val="28"/>
        </w:rPr>
      </w:pPr>
      <w:r w:rsidRPr="00CA4E61">
        <w:rPr>
          <w:b/>
          <w:sz w:val="28"/>
          <w:szCs w:val="28"/>
        </w:rPr>
        <w:t>Номинация «Мама – самая красивая»</w:t>
      </w:r>
    </w:p>
    <w:p w:rsidR="00D94B18" w:rsidRDefault="00D94B18" w:rsidP="003031E8">
      <w:pPr>
        <w:jc w:val="center"/>
        <w:rPr>
          <w:b/>
          <w:sz w:val="28"/>
          <w:szCs w:val="28"/>
        </w:rPr>
      </w:pPr>
    </w:p>
    <w:p w:rsidR="00D94B18" w:rsidRDefault="00D94B18" w:rsidP="003027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место: </w:t>
      </w:r>
      <w:r w:rsidRPr="00302799">
        <w:rPr>
          <w:b/>
          <w:i/>
          <w:sz w:val="28"/>
          <w:szCs w:val="28"/>
        </w:rPr>
        <w:t>Сувинская Мария,</w:t>
      </w:r>
      <w:r>
        <w:rPr>
          <w:sz w:val="28"/>
          <w:szCs w:val="28"/>
        </w:rPr>
        <w:t xml:space="preserve"> 8 класс, ГБОУ СОШ № 270, гуашь «Моя мама – чистое золото», руководитель – Макаров Владимир Петрович</w:t>
      </w:r>
    </w:p>
    <w:p w:rsidR="00D94B18" w:rsidRDefault="00D94B18" w:rsidP="00302799">
      <w:pPr>
        <w:rPr>
          <w:sz w:val="28"/>
          <w:szCs w:val="28"/>
        </w:rPr>
      </w:pPr>
      <w:r w:rsidRPr="00302799">
        <w:rPr>
          <w:b/>
          <w:sz w:val="28"/>
          <w:szCs w:val="28"/>
        </w:rPr>
        <w:t>2 место</w:t>
      </w:r>
      <w:r w:rsidRPr="00302799">
        <w:rPr>
          <w:b/>
          <w:i/>
          <w:sz w:val="28"/>
          <w:szCs w:val="28"/>
        </w:rPr>
        <w:t>: Григорьева Дарья,</w:t>
      </w:r>
      <w:r>
        <w:rPr>
          <w:sz w:val="28"/>
          <w:szCs w:val="28"/>
        </w:rPr>
        <w:t xml:space="preserve"> 9 класс, ОДОД ГБОУ СОШ № 380, карандаш «Бабушка, мама, крёстная», руководитель – Мигина Надежда Владимировна,</w:t>
      </w:r>
    </w:p>
    <w:p w:rsidR="00D94B18" w:rsidRDefault="00D94B18" w:rsidP="00302799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D94B18" w:rsidRDefault="00D94B18" w:rsidP="00DE6DBA">
      <w:pPr>
        <w:jc w:val="center"/>
        <w:rPr>
          <w:sz w:val="28"/>
          <w:szCs w:val="28"/>
        </w:rPr>
      </w:pPr>
    </w:p>
    <w:p w:rsidR="00D94B18" w:rsidRDefault="00D94B18" w:rsidP="00400324">
      <w:pPr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D94B18" w:rsidRDefault="00D94B18" w:rsidP="00400324">
      <w:pPr>
        <w:rPr>
          <w:sz w:val="28"/>
          <w:szCs w:val="28"/>
        </w:rPr>
      </w:pPr>
    </w:p>
    <w:p w:rsidR="00D94B18" w:rsidRDefault="00D94B18" w:rsidP="00400324">
      <w:pPr>
        <w:jc w:val="right"/>
        <w:rPr>
          <w:sz w:val="28"/>
          <w:szCs w:val="28"/>
        </w:rPr>
      </w:pPr>
    </w:p>
    <w:p w:rsidR="00D94B18" w:rsidRDefault="00D94B18" w:rsidP="00400324">
      <w:pPr>
        <w:rPr>
          <w:sz w:val="28"/>
          <w:szCs w:val="28"/>
        </w:rPr>
      </w:pPr>
    </w:p>
    <w:p w:rsidR="00D94B18" w:rsidRDefault="00D94B18" w:rsidP="00C44D1D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отделом декоративно-прикладного творчества ДДТ Красносельского района: Коробова Л.С.</w:t>
      </w:r>
    </w:p>
    <w:p w:rsidR="00D94B18" w:rsidRDefault="00D94B18" w:rsidP="00C44D1D">
      <w:pPr>
        <w:jc w:val="right"/>
        <w:rPr>
          <w:sz w:val="28"/>
          <w:szCs w:val="28"/>
        </w:rPr>
      </w:pPr>
      <w:r>
        <w:rPr>
          <w:sz w:val="28"/>
          <w:szCs w:val="28"/>
        </w:rPr>
        <w:t>Методист ИМЦ по изобразительной деятельности: Струкова В.В.</w:t>
      </w:r>
    </w:p>
    <w:p w:rsidR="00D94B18" w:rsidRDefault="00D94B18" w:rsidP="00C44D1D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Педагог-организатор ДДТ: Киселёва И.А.</w:t>
      </w:r>
    </w:p>
    <w:p w:rsidR="00D94B18" w:rsidRDefault="00D94B18" w:rsidP="00C44D1D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ДДТ: Иванова Л.П.</w:t>
      </w:r>
    </w:p>
    <w:p w:rsidR="00D94B18" w:rsidRDefault="00D94B18" w:rsidP="00C44D1D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ДДТ: Афанасова Т.А.</w:t>
      </w:r>
    </w:p>
    <w:p w:rsidR="00D94B18" w:rsidRDefault="00D94B18" w:rsidP="00C44D1D">
      <w:pPr>
        <w:jc w:val="right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40032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ОДОДов в районном конкурсе детских рисунков,</w:t>
      </w:r>
      <w:r w:rsidRPr="00C44D1D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 Дню матери «Это знают дети – лучше мамы нет на свете никого»</w:t>
      </w:r>
    </w:p>
    <w:p w:rsidR="00D94B18" w:rsidRDefault="00D94B18" w:rsidP="00400324">
      <w:pPr>
        <w:jc w:val="center"/>
        <w:rPr>
          <w:sz w:val="28"/>
          <w:szCs w:val="28"/>
        </w:rPr>
      </w:pPr>
    </w:p>
    <w:p w:rsidR="00D94B18" w:rsidRDefault="00D94B18" w:rsidP="00526F11">
      <w:pPr>
        <w:jc w:val="right"/>
        <w:rPr>
          <w:sz w:val="28"/>
          <w:szCs w:val="28"/>
        </w:rPr>
      </w:pPr>
      <w:r>
        <w:rPr>
          <w:sz w:val="28"/>
          <w:szCs w:val="28"/>
        </w:rPr>
        <w:t>22 ноября 2016 год</w:t>
      </w:r>
    </w:p>
    <w:p w:rsidR="00D94B18" w:rsidRDefault="00D94B18" w:rsidP="00400324">
      <w:pPr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238"/>
        <w:gridCol w:w="2160"/>
        <w:gridCol w:w="2340"/>
        <w:gridCol w:w="1440"/>
      </w:tblGrid>
      <w:tr w:rsidR="00D94B18" w:rsidTr="00B03698">
        <w:trPr>
          <w:trHeight w:val="135"/>
        </w:trPr>
        <w:tc>
          <w:tcPr>
            <w:tcW w:w="2262" w:type="dxa"/>
            <w:vMerge w:val="restart"/>
          </w:tcPr>
          <w:p w:rsidR="00D94B18" w:rsidRPr="00BC493F" w:rsidRDefault="00D94B18">
            <w:pPr>
              <w:rPr>
                <w:sz w:val="28"/>
                <w:szCs w:val="28"/>
              </w:rPr>
            </w:pPr>
          </w:p>
          <w:p w:rsidR="00D94B18" w:rsidRPr="00BC493F" w:rsidRDefault="00D94B18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ОДОДы</w:t>
            </w:r>
          </w:p>
          <w:p w:rsidR="00D94B18" w:rsidRPr="00BC493F" w:rsidRDefault="00D94B18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образовательных</w:t>
            </w:r>
          </w:p>
          <w:p w:rsidR="00D94B18" w:rsidRPr="00BC493F" w:rsidRDefault="00D94B18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учреждений</w:t>
            </w:r>
          </w:p>
        </w:tc>
        <w:tc>
          <w:tcPr>
            <w:tcW w:w="2238" w:type="dxa"/>
          </w:tcPr>
          <w:p w:rsidR="00D94B18" w:rsidRPr="00BC493F" w:rsidRDefault="00D94B18">
            <w:pPr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>ий возраст (1-4 кл.</w:t>
            </w:r>
            <w:r w:rsidRPr="00BC493F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D94B18" w:rsidRPr="00BC493F" w:rsidRDefault="00D9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 (5-7 кл.</w:t>
            </w:r>
            <w:r w:rsidRPr="00BC493F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D94B18" w:rsidRPr="00BC493F" w:rsidRDefault="00D9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 (8-11 классы</w:t>
            </w:r>
            <w:r w:rsidRPr="00BC493F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D94B18" w:rsidRPr="00BC493F" w:rsidRDefault="00D94B18" w:rsidP="00BC493F">
            <w:pPr>
              <w:ind w:right="-288"/>
              <w:jc w:val="center"/>
              <w:rPr>
                <w:sz w:val="28"/>
                <w:szCs w:val="28"/>
              </w:rPr>
            </w:pPr>
            <w:r w:rsidRPr="00BC493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</w:tr>
      <w:tr w:rsidR="00D94B18" w:rsidTr="00B03698">
        <w:trPr>
          <w:trHeight w:val="567"/>
        </w:trPr>
        <w:tc>
          <w:tcPr>
            <w:tcW w:w="0" w:type="auto"/>
            <w:vMerge/>
            <w:vAlign w:val="center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</w:p>
        </w:tc>
      </w:tr>
      <w:tr w:rsidR="00D94B18" w:rsidTr="00B03698">
        <w:tc>
          <w:tcPr>
            <w:tcW w:w="2262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238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 w:rsidRPr="00D94F7C">
              <w:rPr>
                <w:b/>
                <w:sz w:val="28"/>
                <w:szCs w:val="28"/>
              </w:rPr>
              <w:t>3</w:t>
            </w:r>
          </w:p>
        </w:tc>
      </w:tr>
      <w:tr w:rsidR="00D94B18" w:rsidTr="00B03698">
        <w:tc>
          <w:tcPr>
            <w:tcW w:w="2262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238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 w:rsidRPr="00D94F7C">
              <w:rPr>
                <w:b/>
                <w:sz w:val="28"/>
                <w:szCs w:val="28"/>
              </w:rPr>
              <w:t>2</w:t>
            </w:r>
          </w:p>
        </w:tc>
      </w:tr>
      <w:tr w:rsidR="00D94B18" w:rsidTr="00B03698">
        <w:tc>
          <w:tcPr>
            <w:tcW w:w="2262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238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94B18" w:rsidTr="00B03698">
        <w:tc>
          <w:tcPr>
            <w:tcW w:w="2262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369</w:t>
            </w:r>
          </w:p>
        </w:tc>
        <w:tc>
          <w:tcPr>
            <w:tcW w:w="2238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 w:rsidRPr="00D94F7C">
              <w:rPr>
                <w:b/>
                <w:sz w:val="28"/>
                <w:szCs w:val="28"/>
              </w:rPr>
              <w:t>8</w:t>
            </w:r>
          </w:p>
        </w:tc>
      </w:tr>
      <w:tr w:rsidR="00D94B18" w:rsidTr="00B03698">
        <w:tc>
          <w:tcPr>
            <w:tcW w:w="2262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238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 w:rsidRPr="00D94F7C">
              <w:rPr>
                <w:b/>
                <w:sz w:val="28"/>
                <w:szCs w:val="28"/>
              </w:rPr>
              <w:t>2</w:t>
            </w:r>
          </w:p>
        </w:tc>
      </w:tr>
      <w:tr w:rsidR="00D94B18" w:rsidTr="00B03698">
        <w:tc>
          <w:tcPr>
            <w:tcW w:w="2262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2238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D94B18" w:rsidRPr="00BC493F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D94B18" w:rsidRPr="00BC493F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 w:rsidRPr="00D94F7C">
              <w:rPr>
                <w:b/>
                <w:sz w:val="28"/>
                <w:szCs w:val="28"/>
              </w:rPr>
              <w:t>5</w:t>
            </w:r>
          </w:p>
        </w:tc>
      </w:tr>
      <w:tr w:rsidR="00D94B18" w:rsidTr="00B03698">
        <w:trPr>
          <w:trHeight w:val="346"/>
        </w:trPr>
        <w:tc>
          <w:tcPr>
            <w:tcW w:w="2262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395</w:t>
            </w:r>
          </w:p>
        </w:tc>
        <w:tc>
          <w:tcPr>
            <w:tcW w:w="2238" w:type="dxa"/>
          </w:tcPr>
          <w:p w:rsidR="00D94B18" w:rsidRPr="00D94F7C" w:rsidRDefault="00D94B18" w:rsidP="00B03698">
            <w:pPr>
              <w:jc w:val="center"/>
              <w:rPr>
                <w:sz w:val="28"/>
                <w:szCs w:val="28"/>
              </w:rPr>
            </w:pPr>
            <w:r w:rsidRPr="00D94F7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D94B18" w:rsidRPr="00D94F7C" w:rsidRDefault="00D94B18" w:rsidP="00B03698">
            <w:pPr>
              <w:jc w:val="center"/>
              <w:rPr>
                <w:sz w:val="28"/>
                <w:szCs w:val="28"/>
              </w:rPr>
            </w:pPr>
            <w:r w:rsidRPr="00D94F7C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94B18" w:rsidRPr="00D94F7C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 w:rsidRPr="00D94F7C">
              <w:rPr>
                <w:b/>
                <w:sz w:val="28"/>
                <w:szCs w:val="28"/>
              </w:rPr>
              <w:t>2</w:t>
            </w:r>
          </w:p>
        </w:tc>
      </w:tr>
      <w:tr w:rsidR="00D94B18" w:rsidTr="00B03698">
        <w:trPr>
          <w:trHeight w:val="346"/>
        </w:trPr>
        <w:tc>
          <w:tcPr>
            <w:tcW w:w="2262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2238" w:type="dxa"/>
          </w:tcPr>
          <w:p w:rsidR="00D94B18" w:rsidRPr="00D94F7C" w:rsidRDefault="00D94B18" w:rsidP="00B03698">
            <w:pPr>
              <w:jc w:val="center"/>
              <w:rPr>
                <w:sz w:val="28"/>
                <w:szCs w:val="28"/>
              </w:rPr>
            </w:pPr>
            <w:r w:rsidRPr="00D94F7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D94B18" w:rsidRPr="00D94F7C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94B18" w:rsidRPr="00D94F7C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 w:rsidRPr="00D94F7C">
              <w:rPr>
                <w:b/>
                <w:sz w:val="28"/>
                <w:szCs w:val="28"/>
              </w:rPr>
              <w:t>2</w:t>
            </w:r>
          </w:p>
        </w:tc>
      </w:tr>
      <w:tr w:rsidR="00D94B18" w:rsidTr="00B03698">
        <w:trPr>
          <w:trHeight w:val="346"/>
        </w:trPr>
        <w:tc>
          <w:tcPr>
            <w:tcW w:w="2262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238" w:type="dxa"/>
          </w:tcPr>
          <w:p w:rsidR="00D94B18" w:rsidRPr="00D94F7C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94B18" w:rsidRPr="00D94F7C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94B18" w:rsidRPr="00D94F7C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 w:rsidRPr="00D94F7C">
              <w:rPr>
                <w:b/>
                <w:sz w:val="28"/>
                <w:szCs w:val="28"/>
              </w:rPr>
              <w:t>4</w:t>
            </w:r>
          </w:p>
        </w:tc>
      </w:tr>
      <w:tr w:rsidR="00D94B18" w:rsidTr="00B03698">
        <w:trPr>
          <w:trHeight w:val="346"/>
        </w:trPr>
        <w:tc>
          <w:tcPr>
            <w:tcW w:w="2262" w:type="dxa"/>
          </w:tcPr>
          <w:p w:rsidR="00D94B18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590</w:t>
            </w:r>
          </w:p>
        </w:tc>
        <w:tc>
          <w:tcPr>
            <w:tcW w:w="2238" w:type="dxa"/>
          </w:tcPr>
          <w:p w:rsidR="00D94B18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D94B18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94B18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94B18" w:rsidTr="00B03698">
        <w:trPr>
          <w:trHeight w:val="346"/>
        </w:trPr>
        <w:tc>
          <w:tcPr>
            <w:tcW w:w="2262" w:type="dxa"/>
          </w:tcPr>
          <w:p w:rsidR="00D94B18" w:rsidRPr="00BC493F" w:rsidRDefault="00D94B18" w:rsidP="00B03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38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D94B18" w:rsidRPr="00D94F7C" w:rsidRDefault="00D94B18" w:rsidP="00B03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D94B18" w:rsidRDefault="00D94B18" w:rsidP="00B03698">
      <w:pPr>
        <w:jc w:val="center"/>
        <w:rPr>
          <w:b/>
          <w:sz w:val="28"/>
          <w:szCs w:val="28"/>
        </w:rPr>
      </w:pPr>
    </w:p>
    <w:p w:rsidR="00D94B18" w:rsidRDefault="00D94B18" w:rsidP="00B03698">
      <w:pPr>
        <w:jc w:val="center"/>
      </w:pPr>
    </w:p>
    <w:sectPr w:rsidR="00D94B18" w:rsidSect="0026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324"/>
    <w:rsid w:val="00105B09"/>
    <w:rsid w:val="00111C2D"/>
    <w:rsid w:val="00175604"/>
    <w:rsid w:val="00264656"/>
    <w:rsid w:val="002A5EFA"/>
    <w:rsid w:val="00302799"/>
    <w:rsid w:val="003031E8"/>
    <w:rsid w:val="00375633"/>
    <w:rsid w:val="00400324"/>
    <w:rsid w:val="004B6A14"/>
    <w:rsid w:val="0050458B"/>
    <w:rsid w:val="00526F11"/>
    <w:rsid w:val="005621DE"/>
    <w:rsid w:val="0066727C"/>
    <w:rsid w:val="006F50F2"/>
    <w:rsid w:val="006F5C1F"/>
    <w:rsid w:val="00705872"/>
    <w:rsid w:val="007143DE"/>
    <w:rsid w:val="007E766E"/>
    <w:rsid w:val="008E5DDF"/>
    <w:rsid w:val="00980791"/>
    <w:rsid w:val="00B03698"/>
    <w:rsid w:val="00BC493F"/>
    <w:rsid w:val="00C06FC8"/>
    <w:rsid w:val="00C26B70"/>
    <w:rsid w:val="00C44D1D"/>
    <w:rsid w:val="00C65E4D"/>
    <w:rsid w:val="00CA4E61"/>
    <w:rsid w:val="00D53B55"/>
    <w:rsid w:val="00D9204B"/>
    <w:rsid w:val="00D94B18"/>
    <w:rsid w:val="00D94F7C"/>
    <w:rsid w:val="00DE6DBA"/>
    <w:rsid w:val="00E147E3"/>
    <w:rsid w:val="00F14774"/>
    <w:rsid w:val="00F47D0D"/>
    <w:rsid w:val="00FA2647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03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5</Pages>
  <Words>790</Words>
  <Characters>4508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dcterms:created xsi:type="dcterms:W3CDTF">2014-12-01T11:33:00Z</dcterms:created>
  <dcterms:modified xsi:type="dcterms:W3CDTF">2016-11-23T14:01:00Z</dcterms:modified>
</cp:coreProperties>
</file>