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E07" w:rsidRPr="00AC30E0" w:rsidRDefault="00FC2E07" w:rsidP="00A23C68">
      <w:pPr>
        <w:spacing w:line="240" w:lineRule="atLeast"/>
        <w:jc w:val="center"/>
        <w:rPr>
          <w:rFonts w:ascii="Times New Roman" w:hAnsi="Times New Roman"/>
          <w:sz w:val="28"/>
          <w:szCs w:val="28"/>
        </w:rPr>
      </w:pPr>
      <w:r w:rsidRPr="00AC30E0">
        <w:rPr>
          <w:rFonts w:ascii="Times New Roman" w:hAnsi="Times New Roman"/>
          <w:b/>
          <w:sz w:val="28"/>
          <w:szCs w:val="28"/>
        </w:rPr>
        <w:t xml:space="preserve">Протокол № 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FC2E07" w:rsidRDefault="00FC2E07" w:rsidP="00A23C68">
      <w:pPr>
        <w:spacing w:line="240" w:lineRule="atLeast"/>
        <w:jc w:val="center"/>
        <w:rPr>
          <w:rFonts w:ascii="Times New Roman" w:hAnsi="Times New Roman"/>
          <w:sz w:val="28"/>
          <w:szCs w:val="28"/>
        </w:rPr>
      </w:pPr>
      <w:r w:rsidRPr="00AC30E0">
        <w:rPr>
          <w:rFonts w:ascii="Times New Roman" w:hAnsi="Times New Roman"/>
          <w:sz w:val="28"/>
          <w:szCs w:val="28"/>
        </w:rPr>
        <w:t>заседания комиссии по проведению районного конкурса</w:t>
      </w:r>
      <w:r>
        <w:rPr>
          <w:rFonts w:ascii="Times New Roman" w:hAnsi="Times New Roman"/>
          <w:sz w:val="28"/>
          <w:szCs w:val="28"/>
        </w:rPr>
        <w:t xml:space="preserve"> детских рисунков «Что за прелесть – эти сказки»</w:t>
      </w:r>
    </w:p>
    <w:p w:rsidR="00FC2E07" w:rsidRPr="00AC30E0" w:rsidRDefault="00FC2E07" w:rsidP="00A23C68">
      <w:pPr>
        <w:spacing w:line="24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 декабря 2016 года</w:t>
      </w:r>
    </w:p>
    <w:p w:rsidR="00FC2E07" w:rsidRPr="00AC30E0" w:rsidRDefault="00FC2E07" w:rsidP="00A23C68">
      <w:pPr>
        <w:spacing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FC2E07" w:rsidRPr="00AC30E0" w:rsidRDefault="00FC2E07" w:rsidP="0075031C">
      <w:pPr>
        <w:spacing w:line="240" w:lineRule="auto"/>
        <w:rPr>
          <w:rFonts w:ascii="Times New Roman" w:hAnsi="Times New Roman"/>
          <w:sz w:val="28"/>
          <w:szCs w:val="28"/>
        </w:rPr>
      </w:pPr>
      <w:r w:rsidRPr="00AC30E0">
        <w:rPr>
          <w:rFonts w:ascii="Times New Roman" w:hAnsi="Times New Roman"/>
          <w:i/>
          <w:sz w:val="28"/>
          <w:szCs w:val="28"/>
        </w:rPr>
        <w:t>Присутствовали:</w:t>
      </w:r>
    </w:p>
    <w:p w:rsidR="00FC2E07" w:rsidRPr="0075031C" w:rsidRDefault="00FC2E07" w:rsidP="0075031C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75031C">
        <w:rPr>
          <w:rFonts w:ascii="Times New Roman" w:hAnsi="Times New Roman"/>
          <w:sz w:val="28"/>
          <w:szCs w:val="28"/>
        </w:rPr>
        <w:t>аведующая отделом прикладного творчества: Коробова Л.С.</w:t>
      </w:r>
    </w:p>
    <w:p w:rsidR="00FC2E07" w:rsidRPr="0075031C" w:rsidRDefault="00FC2E07" w:rsidP="0075031C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75031C">
        <w:rPr>
          <w:rFonts w:ascii="Times New Roman" w:hAnsi="Times New Roman"/>
          <w:sz w:val="28"/>
          <w:szCs w:val="28"/>
        </w:rPr>
        <w:t xml:space="preserve">етодист ИМЦ: Занкевич С.Ю. </w:t>
      </w:r>
    </w:p>
    <w:p w:rsidR="00FC2E07" w:rsidRPr="0075031C" w:rsidRDefault="00FC2E07" w:rsidP="0075031C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5031C">
        <w:rPr>
          <w:rFonts w:ascii="Times New Roman" w:hAnsi="Times New Roman"/>
          <w:sz w:val="28"/>
          <w:szCs w:val="28"/>
        </w:rPr>
        <w:t>едагог-организатор: Киселёва И.А.</w:t>
      </w:r>
    </w:p>
    <w:p w:rsidR="00FC2E07" w:rsidRPr="0075031C" w:rsidRDefault="00FC2E07" w:rsidP="0075031C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5031C">
        <w:rPr>
          <w:rFonts w:ascii="Times New Roman" w:hAnsi="Times New Roman"/>
          <w:sz w:val="28"/>
          <w:szCs w:val="28"/>
        </w:rPr>
        <w:t>едагог дополнит</w:t>
      </w:r>
      <w:r>
        <w:rPr>
          <w:rFonts w:ascii="Times New Roman" w:hAnsi="Times New Roman"/>
          <w:sz w:val="28"/>
          <w:szCs w:val="28"/>
        </w:rPr>
        <w:t>ельного образования: Корниенко В.Н.</w:t>
      </w:r>
    </w:p>
    <w:p w:rsidR="00FC2E07" w:rsidRDefault="00FC2E07" w:rsidP="0075031C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5031C">
        <w:rPr>
          <w:rFonts w:ascii="Times New Roman" w:hAnsi="Times New Roman"/>
          <w:sz w:val="28"/>
          <w:szCs w:val="28"/>
        </w:rPr>
        <w:t>едагог дополнительного образования: Афанасова Т.А</w:t>
      </w:r>
      <w:r>
        <w:rPr>
          <w:rFonts w:ascii="Times New Roman" w:hAnsi="Times New Roman"/>
          <w:sz w:val="28"/>
          <w:szCs w:val="28"/>
        </w:rPr>
        <w:t>.</w:t>
      </w:r>
    </w:p>
    <w:p w:rsidR="00FC2E07" w:rsidRDefault="00FC2E07" w:rsidP="0075031C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педагог-организатор: Киселева И.А. </w:t>
      </w:r>
    </w:p>
    <w:p w:rsidR="00FC2E07" w:rsidRPr="0075031C" w:rsidRDefault="00FC2E07" w:rsidP="0075031C">
      <w:pPr>
        <w:spacing w:line="240" w:lineRule="atLeast"/>
        <w:rPr>
          <w:rFonts w:ascii="Times New Roman" w:hAnsi="Times New Roman"/>
          <w:sz w:val="28"/>
          <w:szCs w:val="28"/>
        </w:rPr>
      </w:pPr>
      <w:r w:rsidRPr="0075031C">
        <w:rPr>
          <w:rFonts w:ascii="Times New Roman" w:hAnsi="Times New Roman"/>
          <w:sz w:val="28"/>
          <w:szCs w:val="28"/>
        </w:rPr>
        <w:t>.</w:t>
      </w:r>
    </w:p>
    <w:p w:rsidR="00FC2E07" w:rsidRPr="00AC30E0" w:rsidRDefault="00FC2E07" w:rsidP="00A23C68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FC2E07" w:rsidRPr="00AC30E0" w:rsidRDefault="00FC2E07" w:rsidP="00A23C68">
      <w:pPr>
        <w:spacing w:line="240" w:lineRule="atLeast"/>
        <w:jc w:val="center"/>
        <w:rPr>
          <w:rFonts w:ascii="Times New Roman" w:hAnsi="Times New Roman"/>
          <w:sz w:val="28"/>
          <w:szCs w:val="28"/>
        </w:rPr>
      </w:pPr>
      <w:r w:rsidRPr="00AC30E0">
        <w:rPr>
          <w:rFonts w:ascii="Times New Roman" w:hAnsi="Times New Roman"/>
          <w:sz w:val="28"/>
          <w:szCs w:val="28"/>
        </w:rPr>
        <w:t>Повестка дня</w:t>
      </w:r>
    </w:p>
    <w:p w:rsidR="00FC2E07" w:rsidRPr="00AC30E0" w:rsidRDefault="00FC2E07" w:rsidP="00A23C68">
      <w:pPr>
        <w:spacing w:line="240" w:lineRule="atLeast"/>
        <w:rPr>
          <w:rFonts w:ascii="Times New Roman" w:hAnsi="Times New Roman"/>
          <w:sz w:val="28"/>
          <w:szCs w:val="28"/>
        </w:rPr>
      </w:pPr>
      <w:r w:rsidRPr="00AC30E0">
        <w:rPr>
          <w:rFonts w:ascii="Times New Roman" w:hAnsi="Times New Roman"/>
          <w:sz w:val="28"/>
          <w:szCs w:val="28"/>
        </w:rPr>
        <w:t>Слушали:</w:t>
      </w:r>
    </w:p>
    <w:p w:rsidR="00FC2E07" w:rsidRPr="00AC30E0" w:rsidRDefault="00FC2E07" w:rsidP="00A23C68">
      <w:pPr>
        <w:spacing w:line="240" w:lineRule="atLeast"/>
        <w:rPr>
          <w:rFonts w:ascii="Times New Roman" w:hAnsi="Times New Roman"/>
          <w:sz w:val="28"/>
          <w:szCs w:val="28"/>
        </w:rPr>
      </w:pPr>
      <w:r w:rsidRPr="00AC30E0">
        <w:rPr>
          <w:rFonts w:ascii="Times New Roman" w:hAnsi="Times New Roman"/>
          <w:sz w:val="28"/>
          <w:szCs w:val="28"/>
        </w:rPr>
        <w:t>педагога-организатора – И.А. Киселёву</w:t>
      </w:r>
    </w:p>
    <w:p w:rsidR="00FC2E07" w:rsidRPr="00AC30E0" w:rsidRDefault="00FC2E07" w:rsidP="00A23C68">
      <w:pPr>
        <w:spacing w:line="240" w:lineRule="atLeast"/>
        <w:rPr>
          <w:rFonts w:ascii="Times New Roman" w:hAnsi="Times New Roman"/>
          <w:sz w:val="28"/>
          <w:szCs w:val="28"/>
        </w:rPr>
      </w:pPr>
      <w:r w:rsidRPr="00AC30E0">
        <w:rPr>
          <w:rFonts w:ascii="Times New Roman" w:hAnsi="Times New Roman"/>
          <w:sz w:val="28"/>
          <w:szCs w:val="28"/>
        </w:rPr>
        <w:t xml:space="preserve">        о проведении районного конкурса детских рисунков</w:t>
      </w:r>
      <w:r>
        <w:rPr>
          <w:rFonts w:ascii="Times New Roman" w:hAnsi="Times New Roman"/>
          <w:sz w:val="28"/>
          <w:szCs w:val="28"/>
        </w:rPr>
        <w:t xml:space="preserve"> «Что за прелесть – эти сказки», который проводился с 12 декабря по 20 декабря 2016</w:t>
      </w:r>
      <w:r w:rsidRPr="00AC30E0">
        <w:rPr>
          <w:rFonts w:ascii="Times New Roman" w:hAnsi="Times New Roman"/>
          <w:sz w:val="28"/>
          <w:szCs w:val="28"/>
        </w:rPr>
        <w:t xml:space="preserve"> года.</w:t>
      </w:r>
    </w:p>
    <w:p w:rsidR="00FC2E07" w:rsidRDefault="00FC2E07" w:rsidP="00A23C68">
      <w:pPr>
        <w:spacing w:line="240" w:lineRule="atLeast"/>
        <w:rPr>
          <w:rFonts w:ascii="Times New Roman" w:hAnsi="Times New Roman"/>
          <w:sz w:val="28"/>
          <w:szCs w:val="28"/>
        </w:rPr>
      </w:pPr>
      <w:r w:rsidRPr="00AC30E0">
        <w:rPr>
          <w:rFonts w:ascii="Times New Roman" w:hAnsi="Times New Roman"/>
          <w:sz w:val="28"/>
          <w:szCs w:val="28"/>
        </w:rPr>
        <w:t>В конкурсе приняли уча</w:t>
      </w:r>
      <w:r>
        <w:rPr>
          <w:rFonts w:ascii="Times New Roman" w:hAnsi="Times New Roman"/>
          <w:sz w:val="28"/>
          <w:szCs w:val="28"/>
        </w:rPr>
        <w:t>стие 54 дошкольных</w:t>
      </w:r>
      <w:r w:rsidRPr="00AC30E0">
        <w:rPr>
          <w:rFonts w:ascii="Times New Roman" w:hAnsi="Times New Roman"/>
          <w:sz w:val="28"/>
          <w:szCs w:val="28"/>
        </w:rPr>
        <w:t xml:space="preserve"> образов</w:t>
      </w:r>
      <w:r>
        <w:rPr>
          <w:rFonts w:ascii="Times New Roman" w:hAnsi="Times New Roman"/>
          <w:sz w:val="28"/>
          <w:szCs w:val="28"/>
        </w:rPr>
        <w:t>ательных учреждений района (ГБДОУ д/сады  №№ 2, 3, 4, 5, 6, 9, 10, 11, 12, 14, 15, 16, 18, 22,  27,  29, 31, 33, 34, 35, 37, 38, 39, 41, 44, 45, 48, 49, 53, 54, 56, 59, 60, 61, 64, 65, 67, 68, 69, 72, 73, 74, 76, 77, 78, 79, 80, 81, 83, 84, 85, 86, 87, 88),</w:t>
      </w:r>
    </w:p>
    <w:p w:rsidR="00FC2E07" w:rsidRDefault="00FC2E07" w:rsidP="00A23C68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дошкольное отделение ГБОУ СОШ №275 и ДДТ.</w:t>
      </w:r>
    </w:p>
    <w:p w:rsidR="00FC2E07" w:rsidRPr="00AC30E0" w:rsidRDefault="00FC2E07" w:rsidP="00A23C68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FC2E07" w:rsidRDefault="00FC2E07" w:rsidP="00A23C68">
      <w:pPr>
        <w:spacing w:line="240" w:lineRule="atLeast"/>
        <w:rPr>
          <w:rFonts w:ascii="Times New Roman" w:hAnsi="Times New Roman"/>
          <w:b/>
          <w:sz w:val="28"/>
          <w:szCs w:val="28"/>
        </w:rPr>
      </w:pPr>
      <w:r w:rsidRPr="00AC30E0">
        <w:rPr>
          <w:rFonts w:ascii="Times New Roman" w:hAnsi="Times New Roman"/>
          <w:b/>
          <w:sz w:val="28"/>
          <w:szCs w:val="28"/>
        </w:rPr>
        <w:t>Количество работ,</w:t>
      </w:r>
      <w:r>
        <w:rPr>
          <w:rFonts w:ascii="Times New Roman" w:hAnsi="Times New Roman"/>
          <w:b/>
          <w:sz w:val="28"/>
          <w:szCs w:val="28"/>
        </w:rPr>
        <w:t xml:space="preserve"> представленных на конкурс:  260</w:t>
      </w:r>
    </w:p>
    <w:p w:rsidR="00FC2E07" w:rsidRDefault="00FC2E07" w:rsidP="00A23C68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3-4 года - младшая возрастная группа  – 99 работ,</w:t>
      </w:r>
    </w:p>
    <w:p w:rsidR="00FC2E07" w:rsidRDefault="00FC2E07" w:rsidP="00A23C68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5-7 лет – старшая возрастная группа – 161 работа</w:t>
      </w:r>
    </w:p>
    <w:p w:rsidR="00FC2E07" w:rsidRPr="006F4ED7" w:rsidRDefault="00FC2E07" w:rsidP="00A23C68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FC2E07" w:rsidRPr="00AC30E0" w:rsidRDefault="00FC2E07" w:rsidP="00A23C68">
      <w:pPr>
        <w:spacing w:line="240" w:lineRule="atLeast"/>
        <w:rPr>
          <w:rFonts w:ascii="Times New Roman" w:hAnsi="Times New Roman"/>
          <w:sz w:val="28"/>
          <w:szCs w:val="28"/>
        </w:rPr>
      </w:pPr>
      <w:r w:rsidRPr="00AC30E0">
        <w:rPr>
          <w:rFonts w:ascii="Times New Roman" w:hAnsi="Times New Roman"/>
          <w:b/>
          <w:sz w:val="28"/>
          <w:szCs w:val="28"/>
        </w:rPr>
        <w:t>Постановили</w:t>
      </w:r>
      <w:r w:rsidRPr="00AC30E0">
        <w:rPr>
          <w:rFonts w:ascii="Times New Roman" w:hAnsi="Times New Roman"/>
          <w:sz w:val="28"/>
          <w:szCs w:val="28"/>
        </w:rPr>
        <w:t xml:space="preserve"> – определить места следующим образом: </w:t>
      </w:r>
    </w:p>
    <w:p w:rsidR="00FC2E07" w:rsidRPr="00BC2D40" w:rsidRDefault="00FC2E07" w:rsidP="00A23C68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BC2D40">
        <w:rPr>
          <w:rFonts w:ascii="Times New Roman" w:hAnsi="Times New Roman"/>
          <w:b/>
          <w:sz w:val="32"/>
          <w:szCs w:val="32"/>
        </w:rPr>
        <w:t>младшая возрастная группа /3=4 года/:</w:t>
      </w:r>
    </w:p>
    <w:p w:rsidR="00FC2E07" w:rsidRPr="00AC30E0" w:rsidRDefault="00FC2E07" w:rsidP="00A23C68">
      <w:pPr>
        <w:spacing w:line="240" w:lineRule="atLeast"/>
        <w:rPr>
          <w:rFonts w:ascii="Times New Roman" w:hAnsi="Times New Roman"/>
          <w:sz w:val="28"/>
          <w:szCs w:val="28"/>
        </w:rPr>
      </w:pPr>
      <w:r w:rsidRPr="00AC30E0">
        <w:rPr>
          <w:rFonts w:ascii="Times New Roman" w:hAnsi="Times New Roman"/>
          <w:b/>
          <w:sz w:val="28"/>
          <w:szCs w:val="28"/>
        </w:rPr>
        <w:t>1 место</w:t>
      </w:r>
      <w:r w:rsidRPr="00AC30E0">
        <w:rPr>
          <w:rFonts w:ascii="Times New Roman" w:hAnsi="Times New Roman"/>
          <w:sz w:val="28"/>
          <w:szCs w:val="28"/>
        </w:rPr>
        <w:t xml:space="preserve">: </w:t>
      </w:r>
      <w:r w:rsidRPr="00BC2D40">
        <w:rPr>
          <w:rFonts w:ascii="Times New Roman" w:hAnsi="Times New Roman"/>
          <w:b/>
          <w:i/>
          <w:sz w:val="28"/>
          <w:szCs w:val="28"/>
        </w:rPr>
        <w:t>Щербакова Дария,</w:t>
      </w:r>
      <w:r>
        <w:rPr>
          <w:rFonts w:ascii="Times New Roman" w:hAnsi="Times New Roman"/>
          <w:sz w:val="28"/>
          <w:szCs w:val="28"/>
        </w:rPr>
        <w:t xml:space="preserve"> 4 года, ГБДОУ № 78 «Жемчужина», гуашь «Как жираф нашёл друзей», руководитель – Щербакова Виктория Сергеевна, воспитатель </w:t>
      </w:r>
    </w:p>
    <w:p w:rsidR="00FC2E07" w:rsidRPr="00BC2D40" w:rsidRDefault="00FC2E07" w:rsidP="00A23C68">
      <w:pPr>
        <w:spacing w:line="240" w:lineRule="atLeast"/>
        <w:rPr>
          <w:rFonts w:ascii="Times New Roman" w:hAnsi="Times New Roman"/>
          <w:sz w:val="28"/>
          <w:szCs w:val="28"/>
        </w:rPr>
      </w:pPr>
      <w:r w:rsidRPr="00AC30E0">
        <w:rPr>
          <w:rFonts w:ascii="Times New Roman" w:hAnsi="Times New Roman"/>
          <w:b/>
          <w:sz w:val="28"/>
          <w:szCs w:val="28"/>
        </w:rPr>
        <w:t>2 место: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C2D40">
        <w:rPr>
          <w:rFonts w:ascii="Times New Roman" w:hAnsi="Times New Roman"/>
          <w:b/>
          <w:i/>
          <w:sz w:val="28"/>
          <w:szCs w:val="28"/>
        </w:rPr>
        <w:t xml:space="preserve">Иванова Кристина, </w:t>
      </w:r>
      <w:r>
        <w:rPr>
          <w:rFonts w:ascii="Times New Roman" w:hAnsi="Times New Roman"/>
          <w:sz w:val="28"/>
          <w:szCs w:val="28"/>
        </w:rPr>
        <w:t>4года 10 месяцев, ГБДОУ № 22, гуашь «Серебреное копытце», руководитель – Иванова Наталья Евгеньевна, воспитатель</w:t>
      </w:r>
    </w:p>
    <w:p w:rsidR="00FC2E07" w:rsidRDefault="00FC2E07" w:rsidP="00A23C68">
      <w:pPr>
        <w:spacing w:line="240" w:lineRule="atLeast"/>
        <w:rPr>
          <w:rFonts w:ascii="Times New Roman" w:hAnsi="Times New Roman"/>
          <w:sz w:val="28"/>
          <w:szCs w:val="28"/>
        </w:rPr>
      </w:pPr>
      <w:r w:rsidRPr="00AC30E0">
        <w:rPr>
          <w:rFonts w:ascii="Times New Roman" w:hAnsi="Times New Roman"/>
          <w:b/>
          <w:sz w:val="28"/>
          <w:szCs w:val="28"/>
        </w:rPr>
        <w:t>3 место: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D6483">
        <w:rPr>
          <w:rFonts w:ascii="Times New Roman" w:hAnsi="Times New Roman"/>
          <w:b/>
          <w:i/>
          <w:sz w:val="28"/>
          <w:szCs w:val="28"/>
        </w:rPr>
        <w:t>Черненко Никита,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 года, ГБДОУ № 79, гуашь «Маша и медведь», руководители –Коршунская Алевтина Александровна, воспитатель,</w:t>
      </w:r>
      <w:r w:rsidRPr="00AC30E0">
        <w:rPr>
          <w:rFonts w:ascii="Times New Roman" w:hAnsi="Times New Roman"/>
          <w:b/>
          <w:sz w:val="28"/>
          <w:szCs w:val="28"/>
        </w:rPr>
        <w:t xml:space="preserve"> </w:t>
      </w:r>
      <w:r w:rsidRPr="00BD6483">
        <w:rPr>
          <w:rFonts w:ascii="Times New Roman" w:hAnsi="Times New Roman"/>
          <w:sz w:val="28"/>
          <w:szCs w:val="28"/>
        </w:rPr>
        <w:t>Косогорова</w:t>
      </w:r>
      <w:r>
        <w:rPr>
          <w:rFonts w:ascii="Times New Roman" w:hAnsi="Times New Roman"/>
          <w:sz w:val="28"/>
          <w:szCs w:val="28"/>
        </w:rPr>
        <w:t xml:space="preserve"> Алена Николаевна, учитель-дефектолог</w:t>
      </w:r>
    </w:p>
    <w:p w:rsidR="00FC2E07" w:rsidRDefault="00FC2E07" w:rsidP="00A23C68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b/>
          <w:i/>
          <w:sz w:val="28"/>
          <w:szCs w:val="28"/>
        </w:rPr>
        <w:t>Гаспарини Василиса,</w:t>
      </w:r>
      <w:r>
        <w:rPr>
          <w:rFonts w:ascii="Times New Roman" w:hAnsi="Times New Roman"/>
          <w:sz w:val="28"/>
          <w:szCs w:val="28"/>
        </w:rPr>
        <w:t xml:space="preserve"> 3 года, ГБДОУ № 83, гуашь «Принцесса на горошине», руководитель – Татаренко Татьяна Михайловна</w:t>
      </w:r>
    </w:p>
    <w:p w:rsidR="00FC2E07" w:rsidRDefault="00FC2E07" w:rsidP="00A23C68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FC2E07" w:rsidRPr="00BD6483" w:rsidRDefault="00FC2E07" w:rsidP="00A23C68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FC2E07" w:rsidRDefault="00FC2E07" w:rsidP="009E476B">
      <w:pPr>
        <w:spacing w:line="24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9E476B">
        <w:rPr>
          <w:rFonts w:ascii="Times New Roman" w:hAnsi="Times New Roman"/>
          <w:b/>
          <w:sz w:val="32"/>
          <w:szCs w:val="32"/>
        </w:rPr>
        <w:t>старшая возрастная группа</w:t>
      </w:r>
      <w:r>
        <w:rPr>
          <w:rFonts w:ascii="Times New Roman" w:hAnsi="Times New Roman"/>
          <w:b/>
          <w:sz w:val="32"/>
          <w:szCs w:val="32"/>
        </w:rPr>
        <w:t xml:space="preserve"> /5-7 лет/</w:t>
      </w:r>
    </w:p>
    <w:p w:rsidR="00FC2E07" w:rsidRDefault="00FC2E07" w:rsidP="00A23C68">
      <w:pPr>
        <w:spacing w:line="240" w:lineRule="atLeast"/>
        <w:rPr>
          <w:rFonts w:ascii="Times New Roman" w:hAnsi="Times New Roman"/>
          <w:sz w:val="28"/>
          <w:szCs w:val="28"/>
        </w:rPr>
      </w:pPr>
      <w:r w:rsidRPr="00AC30E0">
        <w:rPr>
          <w:rFonts w:ascii="Times New Roman" w:hAnsi="Times New Roman"/>
          <w:b/>
          <w:sz w:val="28"/>
          <w:szCs w:val="28"/>
        </w:rPr>
        <w:t xml:space="preserve">1 место: </w:t>
      </w:r>
      <w:r w:rsidRPr="006B0300">
        <w:rPr>
          <w:rFonts w:ascii="Times New Roman" w:hAnsi="Times New Roman"/>
          <w:b/>
          <w:i/>
          <w:sz w:val="28"/>
          <w:szCs w:val="28"/>
        </w:rPr>
        <w:t>Серб Полина,</w:t>
      </w:r>
      <w:r>
        <w:rPr>
          <w:rFonts w:ascii="Times New Roman" w:hAnsi="Times New Roman"/>
          <w:sz w:val="28"/>
          <w:szCs w:val="28"/>
        </w:rPr>
        <w:t xml:space="preserve"> 5 лет, ГБДОУ № 14, гуашь «Петушок и бобовое зернышко», руководитель – Жулева Марина Николаевна, воспитатель</w:t>
      </w:r>
    </w:p>
    <w:p w:rsidR="00FC2E07" w:rsidRPr="006B0300" w:rsidRDefault="00FC2E07" w:rsidP="00A23C68">
      <w:pPr>
        <w:spacing w:line="240" w:lineRule="atLeast"/>
        <w:rPr>
          <w:rFonts w:ascii="Times New Roman" w:hAnsi="Times New Roman"/>
          <w:sz w:val="28"/>
          <w:szCs w:val="28"/>
        </w:rPr>
      </w:pPr>
      <w:r w:rsidRPr="006B0300">
        <w:rPr>
          <w:rFonts w:ascii="Times New Roman" w:hAnsi="Times New Roman"/>
          <w:b/>
          <w:i/>
          <w:sz w:val="28"/>
          <w:szCs w:val="28"/>
        </w:rPr>
        <w:t xml:space="preserve">                Шихи Лилия,</w:t>
      </w:r>
      <w:r>
        <w:rPr>
          <w:rFonts w:ascii="Times New Roman" w:hAnsi="Times New Roman"/>
          <w:sz w:val="28"/>
          <w:szCs w:val="28"/>
        </w:rPr>
        <w:t xml:space="preserve"> 6 лет, ГБДОУ № 73, гуашь «Лиса и волк», руководители – Кербо Татьяна Владимировна, Шаброва Наталья Ивановна, воспитатели </w:t>
      </w:r>
    </w:p>
    <w:p w:rsidR="00FC2E07" w:rsidRDefault="00FC2E07" w:rsidP="00A23C68">
      <w:pPr>
        <w:spacing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Сморчкова Василиса,</w:t>
      </w:r>
      <w:r>
        <w:rPr>
          <w:rFonts w:ascii="Times New Roman" w:hAnsi="Times New Roman"/>
          <w:sz w:val="28"/>
          <w:szCs w:val="28"/>
        </w:rPr>
        <w:t xml:space="preserve"> 6 лет, ГБУ ДО ДДТ, гуашь «Морозко», руководитель – Жабина Светлана Николаевна, педагог дополнительного образования</w:t>
      </w:r>
    </w:p>
    <w:p w:rsidR="00FC2E07" w:rsidRDefault="00FC2E07" w:rsidP="00A23C68">
      <w:pPr>
        <w:spacing w:line="240" w:lineRule="atLeast"/>
        <w:rPr>
          <w:rFonts w:ascii="Times New Roman" w:hAnsi="Times New Roman"/>
          <w:sz w:val="28"/>
          <w:szCs w:val="28"/>
        </w:rPr>
      </w:pPr>
      <w:r w:rsidRPr="00AC30E0">
        <w:rPr>
          <w:rFonts w:ascii="Times New Roman" w:hAnsi="Times New Roman"/>
          <w:b/>
          <w:sz w:val="28"/>
          <w:szCs w:val="28"/>
        </w:rPr>
        <w:t xml:space="preserve">2 место: </w:t>
      </w:r>
      <w:r>
        <w:rPr>
          <w:rFonts w:ascii="Times New Roman" w:hAnsi="Times New Roman"/>
          <w:b/>
          <w:i/>
          <w:sz w:val="28"/>
          <w:szCs w:val="28"/>
        </w:rPr>
        <w:t>Сергеева Вероника,</w:t>
      </w:r>
      <w:r>
        <w:rPr>
          <w:rFonts w:ascii="Times New Roman" w:hAnsi="Times New Roman"/>
          <w:sz w:val="28"/>
          <w:szCs w:val="28"/>
        </w:rPr>
        <w:t xml:space="preserve"> 5 лет, ГБДОУ № 83, масло «Царевна-лягушка», руководитель – Калиничева Ирина Владимировна, воспитатель</w:t>
      </w:r>
    </w:p>
    <w:p w:rsidR="00FC2E07" w:rsidRDefault="00FC2E07" w:rsidP="00A23C68">
      <w:pPr>
        <w:spacing w:line="240" w:lineRule="atLeast"/>
        <w:rPr>
          <w:rFonts w:ascii="Times New Roman" w:hAnsi="Times New Roman"/>
          <w:sz w:val="28"/>
          <w:szCs w:val="28"/>
        </w:rPr>
      </w:pPr>
      <w:r w:rsidRPr="00901EF4">
        <w:rPr>
          <w:rFonts w:ascii="Times New Roman" w:hAnsi="Times New Roman"/>
          <w:b/>
          <w:i/>
          <w:sz w:val="28"/>
          <w:szCs w:val="28"/>
        </w:rPr>
        <w:t xml:space="preserve">              Хаутиева Медина</w:t>
      </w:r>
      <w:r>
        <w:rPr>
          <w:rFonts w:ascii="Times New Roman" w:hAnsi="Times New Roman"/>
          <w:sz w:val="28"/>
          <w:szCs w:val="28"/>
        </w:rPr>
        <w:t>, 6 лет, ГБДОУ № 22, гуашь «Три медведя», руководители – Бондарчук Елена Евгеньевна, Ратина Евгения Владимировна, воспитатели</w:t>
      </w:r>
    </w:p>
    <w:p w:rsidR="00FC2E07" w:rsidRPr="006B0300" w:rsidRDefault="00FC2E07" w:rsidP="00A23C68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901EF4">
        <w:rPr>
          <w:rFonts w:ascii="Times New Roman" w:hAnsi="Times New Roman"/>
          <w:b/>
          <w:i/>
          <w:sz w:val="28"/>
          <w:szCs w:val="28"/>
        </w:rPr>
        <w:t>Лапко Полина</w:t>
      </w:r>
      <w:r>
        <w:rPr>
          <w:rFonts w:ascii="Times New Roman" w:hAnsi="Times New Roman"/>
          <w:sz w:val="28"/>
          <w:szCs w:val="28"/>
        </w:rPr>
        <w:t xml:space="preserve">, 6 лет, ГБДОУ црр-д/с № 33, гуашь «Гуси-лебеди», руководитель – Карасёва Татьяна Владимировна, воспитатель </w:t>
      </w:r>
    </w:p>
    <w:p w:rsidR="00FC2E07" w:rsidRDefault="00FC2E07" w:rsidP="00A23C68">
      <w:pPr>
        <w:spacing w:line="240" w:lineRule="atLeast"/>
        <w:rPr>
          <w:rFonts w:ascii="Times New Roman" w:hAnsi="Times New Roman"/>
          <w:sz w:val="28"/>
          <w:szCs w:val="28"/>
        </w:rPr>
      </w:pPr>
      <w:r w:rsidRPr="00AC30E0">
        <w:rPr>
          <w:rFonts w:ascii="Times New Roman" w:hAnsi="Times New Roman"/>
          <w:b/>
          <w:sz w:val="28"/>
          <w:szCs w:val="28"/>
        </w:rPr>
        <w:t>3 место:</w:t>
      </w:r>
      <w:r>
        <w:rPr>
          <w:rFonts w:ascii="Times New Roman" w:hAnsi="Times New Roman"/>
          <w:b/>
          <w:i/>
          <w:sz w:val="28"/>
          <w:szCs w:val="28"/>
        </w:rPr>
        <w:t xml:space="preserve"> Стоцкая София,</w:t>
      </w:r>
      <w:r>
        <w:rPr>
          <w:rFonts w:ascii="Times New Roman" w:hAnsi="Times New Roman"/>
          <w:sz w:val="28"/>
          <w:szCs w:val="28"/>
        </w:rPr>
        <w:t xml:space="preserve"> 6 лет, ГБДОУ № 88 «Исток», граттаж «Жар-птица», руководители – Артемова Нина Сергеевна, Бутылина Людмила Викторовна, воспитатели</w:t>
      </w:r>
    </w:p>
    <w:p w:rsidR="00FC2E07" w:rsidRDefault="00FC2E07" w:rsidP="00A23C68">
      <w:pPr>
        <w:spacing w:line="240" w:lineRule="atLeast"/>
        <w:rPr>
          <w:rFonts w:ascii="Times New Roman" w:hAnsi="Times New Roman"/>
          <w:sz w:val="28"/>
          <w:szCs w:val="28"/>
        </w:rPr>
      </w:pPr>
      <w:r w:rsidRPr="001F115B">
        <w:rPr>
          <w:rFonts w:ascii="Times New Roman" w:hAnsi="Times New Roman"/>
          <w:b/>
          <w:i/>
          <w:sz w:val="28"/>
          <w:szCs w:val="28"/>
        </w:rPr>
        <w:t xml:space="preserve">              Лосенко Анастасия</w:t>
      </w:r>
      <w:r w:rsidRPr="001F115B"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6 лет, ГБДОУ № 31, гуашь «Царевна-лягушка», руководитель – Шишкина Маргарита Юрьевна, воспитатель</w:t>
      </w:r>
    </w:p>
    <w:p w:rsidR="00FC2E07" w:rsidRPr="00901EF4" w:rsidRDefault="00FC2E07" w:rsidP="00A23C68">
      <w:pPr>
        <w:spacing w:line="240" w:lineRule="atLeast"/>
        <w:rPr>
          <w:rFonts w:ascii="Times New Roman" w:hAnsi="Times New Roman"/>
          <w:sz w:val="28"/>
          <w:szCs w:val="28"/>
        </w:rPr>
      </w:pPr>
      <w:r w:rsidRPr="001F115B">
        <w:rPr>
          <w:rFonts w:ascii="Times New Roman" w:hAnsi="Times New Roman"/>
          <w:b/>
          <w:i/>
          <w:sz w:val="28"/>
          <w:szCs w:val="28"/>
        </w:rPr>
        <w:t xml:space="preserve">              Никитина Дарья,</w:t>
      </w:r>
      <w:r>
        <w:rPr>
          <w:rFonts w:ascii="Times New Roman" w:hAnsi="Times New Roman"/>
          <w:sz w:val="28"/>
          <w:szCs w:val="28"/>
        </w:rPr>
        <w:t xml:space="preserve"> 5 лет, ГБДОУ № 87, гуашь «Колобок», руководитель – Куличкина Ксения Сергеевна, воспитатель</w:t>
      </w:r>
    </w:p>
    <w:p w:rsidR="00FC2E07" w:rsidRPr="00AC30E0" w:rsidRDefault="00FC2E07" w:rsidP="00A23C68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FC2E07" w:rsidRPr="00AC30E0" w:rsidRDefault="00FC2E07" w:rsidP="00A23C68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FC2E07" w:rsidRPr="00AC30E0" w:rsidRDefault="00FC2E07" w:rsidP="00A23C68">
      <w:pPr>
        <w:spacing w:line="240" w:lineRule="atLeast"/>
        <w:rPr>
          <w:rFonts w:ascii="Times New Roman" w:hAnsi="Times New Roman"/>
          <w:i/>
          <w:sz w:val="28"/>
          <w:szCs w:val="28"/>
        </w:rPr>
      </w:pPr>
    </w:p>
    <w:p w:rsidR="00FC2E07" w:rsidRPr="00AC30E0" w:rsidRDefault="00FC2E07" w:rsidP="00A23C68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FC2E07" w:rsidRPr="00AC30E0" w:rsidRDefault="00FC2E07" w:rsidP="00A23C68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 декабря</w:t>
      </w:r>
      <w:r w:rsidRPr="00AC30E0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8"/>
            <w:szCs w:val="28"/>
          </w:rPr>
          <w:t>2016</w:t>
        </w:r>
        <w:r w:rsidRPr="00AC30E0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AC30E0">
        <w:rPr>
          <w:rFonts w:ascii="Times New Roman" w:hAnsi="Times New Roman"/>
          <w:sz w:val="28"/>
          <w:szCs w:val="28"/>
        </w:rPr>
        <w:t>.</w:t>
      </w:r>
    </w:p>
    <w:p w:rsidR="00FC2E07" w:rsidRPr="00AC30E0" w:rsidRDefault="00FC2E07" w:rsidP="00A23C68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FC2E07" w:rsidRPr="00AC30E0" w:rsidRDefault="00FC2E07" w:rsidP="00A23C68">
      <w:pPr>
        <w:spacing w:line="240" w:lineRule="atLeast"/>
        <w:jc w:val="right"/>
        <w:rPr>
          <w:rFonts w:ascii="Times New Roman" w:hAnsi="Times New Roman"/>
          <w:sz w:val="28"/>
          <w:szCs w:val="28"/>
        </w:rPr>
      </w:pPr>
      <w:r w:rsidRPr="00AC30E0">
        <w:rPr>
          <w:rFonts w:ascii="Times New Roman" w:hAnsi="Times New Roman"/>
          <w:sz w:val="28"/>
          <w:szCs w:val="28"/>
        </w:rPr>
        <w:t>Заведующая отделом прикладного творчества: Л.С. Коробова</w:t>
      </w:r>
    </w:p>
    <w:p w:rsidR="00FC2E07" w:rsidRPr="00AC30E0" w:rsidRDefault="00FC2E07" w:rsidP="00A23C68">
      <w:pPr>
        <w:spacing w:line="240" w:lineRule="atLeast"/>
        <w:rPr>
          <w:rFonts w:ascii="Times New Roman" w:hAnsi="Times New Roman"/>
          <w:sz w:val="28"/>
          <w:szCs w:val="28"/>
        </w:rPr>
      </w:pPr>
      <w:r w:rsidRPr="00AC30E0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Методист ИМ</w:t>
      </w:r>
      <w:r w:rsidRPr="00AC30E0"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: С.Ю. Занкевич</w:t>
      </w:r>
      <w:r w:rsidRPr="00AC30E0">
        <w:rPr>
          <w:rFonts w:ascii="Times New Roman" w:hAnsi="Times New Roman"/>
          <w:sz w:val="28"/>
          <w:szCs w:val="28"/>
        </w:rPr>
        <w:t xml:space="preserve"> </w:t>
      </w:r>
    </w:p>
    <w:p w:rsidR="00FC2E07" w:rsidRPr="00AC30E0" w:rsidRDefault="00FC2E07" w:rsidP="00A23C68">
      <w:pPr>
        <w:spacing w:line="240" w:lineRule="atLeast"/>
        <w:jc w:val="right"/>
        <w:rPr>
          <w:rFonts w:ascii="Times New Roman" w:hAnsi="Times New Roman"/>
          <w:sz w:val="28"/>
          <w:szCs w:val="28"/>
        </w:rPr>
      </w:pPr>
      <w:r w:rsidRPr="00AC30E0">
        <w:rPr>
          <w:rFonts w:ascii="Times New Roman" w:hAnsi="Times New Roman"/>
          <w:sz w:val="28"/>
          <w:szCs w:val="28"/>
        </w:rPr>
        <w:t xml:space="preserve">Педагог-организатор: И.А. Киселёва </w:t>
      </w:r>
    </w:p>
    <w:p w:rsidR="00FC2E07" w:rsidRPr="00AC30E0" w:rsidRDefault="00FC2E07" w:rsidP="00A23C68">
      <w:pPr>
        <w:spacing w:line="240" w:lineRule="atLeast"/>
        <w:jc w:val="right"/>
        <w:rPr>
          <w:rFonts w:ascii="Times New Roman" w:hAnsi="Times New Roman"/>
          <w:sz w:val="28"/>
          <w:szCs w:val="28"/>
        </w:rPr>
      </w:pPr>
      <w:r w:rsidRPr="00AC30E0">
        <w:rPr>
          <w:rFonts w:ascii="Times New Roman" w:hAnsi="Times New Roman"/>
          <w:sz w:val="28"/>
          <w:szCs w:val="28"/>
        </w:rPr>
        <w:t>Педагог дополните</w:t>
      </w:r>
      <w:r>
        <w:rPr>
          <w:rFonts w:ascii="Times New Roman" w:hAnsi="Times New Roman"/>
          <w:sz w:val="28"/>
          <w:szCs w:val="28"/>
        </w:rPr>
        <w:t>льного образования: В.Н. Корниенко</w:t>
      </w:r>
      <w:r w:rsidRPr="00AC30E0">
        <w:rPr>
          <w:rFonts w:ascii="Times New Roman" w:hAnsi="Times New Roman"/>
          <w:sz w:val="28"/>
          <w:szCs w:val="28"/>
        </w:rPr>
        <w:t xml:space="preserve"> </w:t>
      </w:r>
    </w:p>
    <w:p w:rsidR="00FC2E07" w:rsidRPr="00AC30E0" w:rsidRDefault="00FC2E07" w:rsidP="00A23C68">
      <w:pPr>
        <w:spacing w:line="240" w:lineRule="atLeast"/>
        <w:jc w:val="right"/>
        <w:rPr>
          <w:rFonts w:ascii="Times New Roman" w:hAnsi="Times New Roman"/>
          <w:sz w:val="28"/>
          <w:szCs w:val="28"/>
        </w:rPr>
      </w:pPr>
      <w:r w:rsidRPr="00AC30E0">
        <w:rPr>
          <w:rFonts w:ascii="Times New Roman" w:hAnsi="Times New Roman"/>
          <w:sz w:val="28"/>
          <w:szCs w:val="28"/>
        </w:rPr>
        <w:t xml:space="preserve">Педагог дополнительного образования: Т.А. Афанасова </w:t>
      </w:r>
    </w:p>
    <w:p w:rsidR="00FC2E07" w:rsidRPr="00AC30E0" w:rsidRDefault="00FC2E07" w:rsidP="00A23C68">
      <w:pPr>
        <w:spacing w:line="240" w:lineRule="atLeast"/>
        <w:jc w:val="right"/>
        <w:rPr>
          <w:sz w:val="28"/>
          <w:szCs w:val="28"/>
        </w:rPr>
      </w:pPr>
    </w:p>
    <w:p w:rsidR="00FC2E07" w:rsidRDefault="00FC2E07" w:rsidP="00A23C68">
      <w:pPr>
        <w:spacing w:line="240" w:lineRule="atLeast"/>
        <w:jc w:val="right"/>
        <w:rPr>
          <w:sz w:val="28"/>
          <w:szCs w:val="28"/>
        </w:rPr>
      </w:pPr>
    </w:p>
    <w:p w:rsidR="00FC2E07" w:rsidRDefault="00FC2E07" w:rsidP="00A23C68">
      <w:pPr>
        <w:spacing w:line="240" w:lineRule="atLeast"/>
        <w:rPr>
          <w:sz w:val="28"/>
          <w:szCs w:val="28"/>
        </w:rPr>
      </w:pPr>
    </w:p>
    <w:p w:rsidR="00FC2E07" w:rsidRDefault="00FC2E07" w:rsidP="00A23C68">
      <w:pPr>
        <w:spacing w:line="240" w:lineRule="atLeast"/>
        <w:jc w:val="center"/>
        <w:rPr>
          <w:sz w:val="28"/>
          <w:szCs w:val="28"/>
        </w:rPr>
      </w:pPr>
    </w:p>
    <w:p w:rsidR="00FC2E07" w:rsidRDefault="00FC2E07" w:rsidP="00AC30E0">
      <w:pPr>
        <w:spacing w:line="240" w:lineRule="atLeast"/>
        <w:jc w:val="center"/>
        <w:rPr>
          <w:sz w:val="28"/>
          <w:szCs w:val="28"/>
        </w:rPr>
      </w:pPr>
    </w:p>
    <w:p w:rsidR="00FC2E07" w:rsidRDefault="00FC2E07" w:rsidP="00AC30E0">
      <w:pPr>
        <w:spacing w:line="240" w:lineRule="atLeast"/>
        <w:jc w:val="center"/>
        <w:rPr>
          <w:sz w:val="28"/>
          <w:szCs w:val="28"/>
        </w:rPr>
      </w:pPr>
    </w:p>
    <w:p w:rsidR="00FC2E07" w:rsidRDefault="00FC2E07" w:rsidP="00AC30E0">
      <w:pPr>
        <w:jc w:val="center"/>
        <w:rPr>
          <w:sz w:val="28"/>
          <w:szCs w:val="28"/>
        </w:rPr>
      </w:pPr>
    </w:p>
    <w:p w:rsidR="00FC2E07" w:rsidRDefault="00FC2E07" w:rsidP="00AC30E0">
      <w:pPr>
        <w:jc w:val="center"/>
        <w:rPr>
          <w:sz w:val="28"/>
          <w:szCs w:val="28"/>
        </w:rPr>
      </w:pPr>
    </w:p>
    <w:p w:rsidR="00FC2E07" w:rsidRPr="006845AA" w:rsidRDefault="00FC2E07" w:rsidP="006845AA">
      <w:pPr>
        <w:rPr>
          <w:szCs w:val="28"/>
        </w:rPr>
      </w:pPr>
    </w:p>
    <w:sectPr w:rsidR="00FC2E07" w:rsidRPr="006845AA" w:rsidSect="00EC2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2910"/>
    <w:rsid w:val="000075DE"/>
    <w:rsid w:val="00012910"/>
    <w:rsid w:val="00060E8B"/>
    <w:rsid w:val="00091AAC"/>
    <w:rsid w:val="00180089"/>
    <w:rsid w:val="00194E75"/>
    <w:rsid w:val="001B2E4A"/>
    <w:rsid w:val="001E5D0A"/>
    <w:rsid w:val="001F115B"/>
    <w:rsid w:val="00244457"/>
    <w:rsid w:val="0031066E"/>
    <w:rsid w:val="00363907"/>
    <w:rsid w:val="003A6FEA"/>
    <w:rsid w:val="0046097A"/>
    <w:rsid w:val="00475A7B"/>
    <w:rsid w:val="00567BD4"/>
    <w:rsid w:val="005E4BD3"/>
    <w:rsid w:val="00622626"/>
    <w:rsid w:val="00644E4C"/>
    <w:rsid w:val="006845AA"/>
    <w:rsid w:val="00686763"/>
    <w:rsid w:val="00694B1D"/>
    <w:rsid w:val="006B0300"/>
    <w:rsid w:val="006F4ED7"/>
    <w:rsid w:val="0075031C"/>
    <w:rsid w:val="00773467"/>
    <w:rsid w:val="00797B02"/>
    <w:rsid w:val="007C6453"/>
    <w:rsid w:val="00801D40"/>
    <w:rsid w:val="0086235D"/>
    <w:rsid w:val="0086790C"/>
    <w:rsid w:val="008C71E8"/>
    <w:rsid w:val="008E73BD"/>
    <w:rsid w:val="008F0710"/>
    <w:rsid w:val="009004BB"/>
    <w:rsid w:val="00901EF4"/>
    <w:rsid w:val="00927443"/>
    <w:rsid w:val="009B4947"/>
    <w:rsid w:val="009E476B"/>
    <w:rsid w:val="00A23C68"/>
    <w:rsid w:val="00A92927"/>
    <w:rsid w:val="00AA762E"/>
    <w:rsid w:val="00AC30E0"/>
    <w:rsid w:val="00AC6DC5"/>
    <w:rsid w:val="00B03C59"/>
    <w:rsid w:val="00B549CF"/>
    <w:rsid w:val="00BC2D40"/>
    <w:rsid w:val="00BC5372"/>
    <w:rsid w:val="00BD6483"/>
    <w:rsid w:val="00BF6FA5"/>
    <w:rsid w:val="00C83667"/>
    <w:rsid w:val="00C95857"/>
    <w:rsid w:val="00CC76EE"/>
    <w:rsid w:val="00CE6EAC"/>
    <w:rsid w:val="00D227D4"/>
    <w:rsid w:val="00D5357C"/>
    <w:rsid w:val="00D715D6"/>
    <w:rsid w:val="00DD15A1"/>
    <w:rsid w:val="00DF1A77"/>
    <w:rsid w:val="00E71836"/>
    <w:rsid w:val="00E9044D"/>
    <w:rsid w:val="00EC2E40"/>
    <w:rsid w:val="00EC6B13"/>
    <w:rsid w:val="00F3352C"/>
    <w:rsid w:val="00F34DB2"/>
    <w:rsid w:val="00F641A7"/>
    <w:rsid w:val="00F75161"/>
    <w:rsid w:val="00FC2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E4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4294934530</TotalTime>
  <Pages>3</Pages>
  <Words>514</Words>
  <Characters>2931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</cp:lastModifiedBy>
  <cp:revision>14</cp:revision>
  <cp:lastPrinted>2015-12-21T10:29:00Z</cp:lastPrinted>
  <dcterms:created xsi:type="dcterms:W3CDTF">2015-01-28T12:49:00Z</dcterms:created>
  <dcterms:modified xsi:type="dcterms:W3CDTF">2016-12-26T10:26:00Z</dcterms:modified>
</cp:coreProperties>
</file>