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E" w:rsidRPr="00C44AEE" w:rsidRDefault="00D60A0E" w:rsidP="009514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AEE">
        <w:rPr>
          <w:rFonts w:ascii="Times New Roman" w:hAnsi="Times New Roman"/>
          <w:b/>
          <w:sz w:val="24"/>
          <w:szCs w:val="24"/>
        </w:rPr>
        <w:t>Анкета</w:t>
      </w:r>
    </w:p>
    <w:p w:rsidR="00D60A0E" w:rsidRDefault="00D60A0E" w:rsidP="009514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AEE">
        <w:rPr>
          <w:rFonts w:ascii="Times New Roman" w:hAnsi="Times New Roman"/>
          <w:b/>
          <w:sz w:val="24"/>
          <w:szCs w:val="24"/>
        </w:rPr>
        <w:t>Дорогой друг, ответь, пожалуйста, на несколько вопросов:</w:t>
      </w:r>
    </w:p>
    <w:p w:rsidR="00D60A0E" w:rsidRDefault="00D60A0E" w:rsidP="009514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14B7">
        <w:rPr>
          <w:rFonts w:ascii="Times New Roman" w:hAnsi="Times New Roman"/>
          <w:sz w:val="24"/>
          <w:szCs w:val="24"/>
        </w:rPr>
        <w:t>Как ты думаешь, для чего нужны социальные проекты?</w:t>
      </w:r>
    </w:p>
    <w:p w:rsidR="00D60A0E" w:rsidRPr="009514B7" w:rsidRDefault="00D60A0E" w:rsidP="009514B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60A0E" w:rsidRDefault="00D60A0E" w:rsidP="009514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14B7">
        <w:rPr>
          <w:rFonts w:ascii="Times New Roman" w:hAnsi="Times New Roman"/>
          <w:sz w:val="24"/>
          <w:szCs w:val="24"/>
        </w:rPr>
        <w:t>Почему ты решил участвовать в проекте?</w:t>
      </w:r>
    </w:p>
    <w:p w:rsidR="00D60A0E" w:rsidRPr="009514B7" w:rsidRDefault="00D60A0E" w:rsidP="009514B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60A0E" w:rsidRDefault="00D60A0E" w:rsidP="009514B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14B7">
        <w:rPr>
          <w:rFonts w:ascii="Times New Roman" w:hAnsi="Times New Roman"/>
          <w:sz w:val="24"/>
          <w:szCs w:val="24"/>
        </w:rPr>
        <w:t xml:space="preserve">Чем для тебя был </w:t>
      </w:r>
      <w:r>
        <w:rPr>
          <w:rFonts w:ascii="Times New Roman" w:hAnsi="Times New Roman"/>
          <w:sz w:val="24"/>
          <w:szCs w:val="24"/>
        </w:rPr>
        <w:t xml:space="preserve">полезен, </w:t>
      </w:r>
      <w:r w:rsidRPr="009514B7">
        <w:rPr>
          <w:rFonts w:ascii="Times New Roman" w:hAnsi="Times New Roman"/>
          <w:sz w:val="24"/>
          <w:szCs w:val="24"/>
        </w:rPr>
        <w:t>интересен проект?</w:t>
      </w:r>
    </w:p>
    <w:p w:rsidR="00D60A0E" w:rsidRPr="009514B7" w:rsidRDefault="00D60A0E" w:rsidP="009514B7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60A0E" w:rsidRDefault="00D60A0E" w:rsidP="001237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14B7">
        <w:rPr>
          <w:rFonts w:ascii="Times New Roman" w:hAnsi="Times New Roman"/>
          <w:sz w:val="24"/>
          <w:szCs w:val="24"/>
        </w:rPr>
        <w:t>Были ли для тебя интересны другие проекты смотра-конкурса?</w:t>
      </w:r>
      <w:r>
        <w:rPr>
          <w:rFonts w:ascii="Times New Roman" w:hAnsi="Times New Roman"/>
          <w:sz w:val="24"/>
          <w:szCs w:val="24"/>
        </w:rPr>
        <w:t xml:space="preserve"> Какие?</w:t>
      </w:r>
    </w:p>
    <w:p w:rsidR="00D60A0E" w:rsidRDefault="00D60A0E" w:rsidP="001237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 наиболее понравившиеся галочкой.</w:t>
      </w:r>
    </w:p>
    <w:p w:rsidR="00D60A0E" w:rsidRDefault="00D60A0E" w:rsidP="001237DC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"/>
        <w:gridCol w:w="8221"/>
      </w:tblGrid>
      <w:tr w:rsidR="00D60A0E" w:rsidRPr="00BD789F" w:rsidTr="00BD789F">
        <w:trPr>
          <w:trHeight w:val="252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«Даешь спорт, молодежь!» школа №7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D789F">
              <w:rPr>
                <w:rFonts w:ascii="Times New Roman" w:hAnsi="Times New Roman"/>
                <w:sz w:val="24"/>
                <w:szCs w:val="24"/>
                <w:lang w:val="en-US"/>
              </w:rPr>
              <w:t>www.Perezagruzca.ru</w:t>
            </w:r>
            <w:r w:rsidRPr="00BD789F">
              <w:rPr>
                <w:rFonts w:ascii="Times New Roman" w:hAnsi="Times New Roman"/>
                <w:sz w:val="24"/>
                <w:szCs w:val="24"/>
              </w:rPr>
              <w:t>» школа №208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«Да!вайте начнем с себя!» школа №237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«Человек собаке друг» гимназия №293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«Нравственное нездоровье. Неужели это про меня?» школа №291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«Секреты детского тайм менеджмента» школа №391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 xml:space="preserve"> «Мы будущее» школа№ 394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«Территория радости и успеха» лицей №369</w:t>
            </w:r>
          </w:p>
        </w:tc>
      </w:tr>
      <w:tr w:rsidR="00D60A0E" w:rsidRPr="00BD789F" w:rsidTr="00BD789F">
        <w:trPr>
          <w:trHeight w:val="251"/>
        </w:trPr>
        <w:tc>
          <w:tcPr>
            <w:tcW w:w="284" w:type="dxa"/>
          </w:tcPr>
          <w:p w:rsidR="00D60A0E" w:rsidRPr="00BD789F" w:rsidRDefault="00D60A0E" w:rsidP="00BD789F">
            <w:pPr>
              <w:pStyle w:val="ListParagraph"/>
              <w:numPr>
                <w:ilvl w:val="0"/>
                <w:numId w:val="2"/>
              </w:numPr>
              <w:spacing w:after="0"/>
              <w:ind w:left="273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D60A0E" w:rsidRPr="00BD789F" w:rsidRDefault="00D60A0E" w:rsidP="00BD789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789F">
              <w:rPr>
                <w:rFonts w:ascii="Times New Roman" w:hAnsi="Times New Roman"/>
                <w:sz w:val="24"/>
                <w:szCs w:val="24"/>
              </w:rPr>
              <w:t>«Благоустройство района и экология» гимназия №399</w:t>
            </w:r>
          </w:p>
        </w:tc>
      </w:tr>
    </w:tbl>
    <w:p w:rsidR="00D60A0E" w:rsidRDefault="00D60A0E" w:rsidP="001237DC">
      <w:pPr>
        <w:pStyle w:val="ListParagraph"/>
        <w:rPr>
          <w:rFonts w:ascii="Times New Roman" w:hAnsi="Times New Roman"/>
          <w:sz w:val="24"/>
          <w:szCs w:val="24"/>
        </w:rPr>
      </w:pPr>
    </w:p>
    <w:p w:rsidR="00D60A0E" w:rsidRDefault="00D60A0E" w:rsidP="001237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14B7">
        <w:rPr>
          <w:rFonts w:ascii="Times New Roman" w:hAnsi="Times New Roman"/>
          <w:sz w:val="24"/>
          <w:szCs w:val="24"/>
        </w:rPr>
        <w:t>В каком бы ты принял участие?</w:t>
      </w:r>
    </w:p>
    <w:p w:rsidR="00D60A0E" w:rsidRPr="009514B7" w:rsidRDefault="00D60A0E" w:rsidP="001237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60A0E" w:rsidRDefault="00D60A0E" w:rsidP="001237D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514B7">
        <w:rPr>
          <w:rFonts w:ascii="Times New Roman" w:hAnsi="Times New Roman"/>
          <w:sz w:val="24"/>
          <w:szCs w:val="24"/>
        </w:rPr>
        <w:t xml:space="preserve">Появилась ли у тебя идея создания нового проекта? </w:t>
      </w:r>
      <w:r>
        <w:rPr>
          <w:rFonts w:ascii="Times New Roman" w:hAnsi="Times New Roman"/>
          <w:sz w:val="24"/>
          <w:szCs w:val="24"/>
        </w:rPr>
        <w:t>Если да, то н</w:t>
      </w:r>
      <w:r w:rsidRPr="009514B7">
        <w:rPr>
          <w:rFonts w:ascii="Times New Roman" w:hAnsi="Times New Roman"/>
          <w:sz w:val="24"/>
          <w:szCs w:val="24"/>
        </w:rPr>
        <w:t>а какую тему?</w:t>
      </w:r>
    </w:p>
    <w:p w:rsidR="00D60A0E" w:rsidRPr="001237DC" w:rsidRDefault="00D60A0E" w:rsidP="001237D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D60A0E" w:rsidRPr="009514B7" w:rsidRDefault="00D60A0E" w:rsidP="001237DC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Спасибо!</w:t>
      </w:r>
    </w:p>
    <w:p w:rsidR="00D60A0E" w:rsidRDefault="00D60A0E" w:rsidP="006D565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60A0E" w:rsidRPr="00C44AEE" w:rsidRDefault="00D60A0E" w:rsidP="00C44A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60A0E" w:rsidRPr="00C44AEE" w:rsidSect="00123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764"/>
    <w:multiLevelType w:val="hybridMultilevel"/>
    <w:tmpl w:val="840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731F3"/>
    <w:multiLevelType w:val="multilevel"/>
    <w:tmpl w:val="840C32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0A71E5"/>
    <w:multiLevelType w:val="hybridMultilevel"/>
    <w:tmpl w:val="669E1BA2"/>
    <w:lvl w:ilvl="0" w:tplc="0419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147"/>
    <w:rsid w:val="00012328"/>
    <w:rsid w:val="00120016"/>
    <w:rsid w:val="001237DC"/>
    <w:rsid w:val="00157201"/>
    <w:rsid w:val="00164C93"/>
    <w:rsid w:val="00342CAB"/>
    <w:rsid w:val="0039511B"/>
    <w:rsid w:val="00567ECE"/>
    <w:rsid w:val="005D314D"/>
    <w:rsid w:val="005F1DD6"/>
    <w:rsid w:val="006C6B05"/>
    <w:rsid w:val="006D5656"/>
    <w:rsid w:val="00710C8E"/>
    <w:rsid w:val="00845147"/>
    <w:rsid w:val="00855CEE"/>
    <w:rsid w:val="008631F9"/>
    <w:rsid w:val="008B1031"/>
    <w:rsid w:val="009514B7"/>
    <w:rsid w:val="00BD789F"/>
    <w:rsid w:val="00C44AEE"/>
    <w:rsid w:val="00CD2D6B"/>
    <w:rsid w:val="00D60A0E"/>
    <w:rsid w:val="00F1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D6B"/>
    <w:pPr>
      <w:ind w:left="720"/>
      <w:contextualSpacing/>
    </w:pPr>
  </w:style>
  <w:style w:type="table" w:styleId="TableGrid">
    <w:name w:val="Table Grid"/>
    <w:basedOn w:val="TableNormal"/>
    <w:uiPriority w:val="99"/>
    <w:rsid w:val="009514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1</Pages>
  <Words>216</Words>
  <Characters>1233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Admin</cp:lastModifiedBy>
  <cp:revision>8</cp:revision>
  <dcterms:created xsi:type="dcterms:W3CDTF">2017-10-10T06:29:00Z</dcterms:created>
  <dcterms:modified xsi:type="dcterms:W3CDTF">2017-10-19T08:17:00Z</dcterms:modified>
</cp:coreProperties>
</file>