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7446" w:rsidRDefault="003F7446" w:rsidP="003F7446">
      <w:pPr>
        <w:jc w:val="center"/>
        <w:rPr>
          <w:color w:val="000000"/>
        </w:rPr>
      </w:pPr>
      <w:r w:rsidRPr="00004BDE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570538126" r:id="rId6"/>
        </w:object>
      </w:r>
    </w:p>
    <w:p w:rsidR="003F7446" w:rsidRDefault="003F7446" w:rsidP="003F7446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3F7446" w:rsidTr="00D045D5">
        <w:trPr>
          <w:cantSplit/>
        </w:trPr>
        <w:tc>
          <w:tcPr>
            <w:tcW w:w="9072" w:type="dxa"/>
          </w:tcPr>
          <w:p w:rsidR="003F7446" w:rsidRDefault="003F7446" w:rsidP="00D045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ПРАВИТЕЛЬСТВО САНКТ-ПЕТЕРБУРГА</w:t>
            </w:r>
          </w:p>
          <w:p w:rsidR="003F7446" w:rsidRDefault="003F7446" w:rsidP="00D045D5">
            <w:pPr>
              <w:jc w:val="center"/>
            </w:pPr>
            <w:r>
              <w:rPr>
                <w:sz w:val="22"/>
              </w:rPr>
              <w:t>КОМИТЕТ ПО ОБРАЗОВАНИЮ</w:t>
            </w:r>
          </w:p>
          <w:p w:rsidR="003F7446" w:rsidRDefault="003F7446" w:rsidP="00D045D5">
            <w:pPr>
              <w:jc w:val="center"/>
            </w:pPr>
          </w:p>
          <w:p w:rsidR="003F7446" w:rsidRDefault="003F7446" w:rsidP="00D04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 бюджетное учреждение</w:t>
            </w:r>
          </w:p>
          <w:p w:rsidR="003F7446" w:rsidRDefault="003F7446" w:rsidP="00D045D5">
            <w:pPr>
              <w:jc w:val="center"/>
            </w:pPr>
            <w:r>
              <w:rPr>
                <w:b/>
                <w:sz w:val="28"/>
              </w:rPr>
              <w:t>дополнительного образования Дом детского творчества Красносельского района Санкт-Петербурга</w:t>
            </w:r>
          </w:p>
          <w:p w:rsidR="003F7446" w:rsidRDefault="007D0441" w:rsidP="007D0441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</w:pPr>
            <w:r>
              <w:t>(ГБУ ДО ДДТ Красносельского района Санкт-Петербурга)</w:t>
            </w:r>
          </w:p>
          <w:p w:rsidR="003F7446" w:rsidRDefault="003F7446" w:rsidP="00D045D5">
            <w:pPr>
              <w:pStyle w:val="1"/>
            </w:pPr>
            <w:r>
              <w:t xml:space="preserve">ПРИКАЗ </w:t>
            </w:r>
          </w:p>
          <w:p w:rsidR="003F7446" w:rsidRDefault="003F7446" w:rsidP="00D045D5">
            <w:pPr>
              <w:jc w:val="center"/>
              <w:rPr>
                <w:sz w:val="28"/>
              </w:rPr>
            </w:pPr>
          </w:p>
          <w:p w:rsidR="003F7446" w:rsidRPr="002E098D" w:rsidRDefault="00E00319" w:rsidP="00D045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</w:t>
            </w:r>
            <w:r w:rsidR="003F7446" w:rsidRPr="002E098D">
              <w:rPr>
                <w:b/>
                <w:sz w:val="28"/>
              </w:rPr>
              <w:t xml:space="preserve">                                                   </w:t>
            </w:r>
            <w:r w:rsidR="003F7446">
              <w:rPr>
                <w:b/>
                <w:sz w:val="28"/>
              </w:rPr>
              <w:t xml:space="preserve">      </w:t>
            </w:r>
            <w:r w:rsidR="003F7446" w:rsidRPr="002E098D">
              <w:rPr>
                <w:b/>
                <w:sz w:val="28"/>
              </w:rPr>
              <w:t xml:space="preserve">                № </w:t>
            </w:r>
            <w:r>
              <w:rPr>
                <w:b/>
                <w:sz w:val="28"/>
              </w:rPr>
              <w:t>_________</w:t>
            </w:r>
          </w:p>
          <w:p w:rsidR="003F7446" w:rsidRDefault="003F7446" w:rsidP="00D045D5"/>
        </w:tc>
      </w:tr>
    </w:tbl>
    <w:p w:rsidR="003F7446" w:rsidRPr="00004BDE" w:rsidRDefault="003F7446" w:rsidP="003F7446">
      <w:pPr>
        <w:jc w:val="both"/>
        <w:rPr>
          <w:sz w:val="28"/>
          <w:szCs w:val="28"/>
        </w:rPr>
      </w:pPr>
    </w:p>
    <w:p w:rsidR="003F7446" w:rsidRPr="00004BDE" w:rsidRDefault="003F7446" w:rsidP="003F7446">
      <w:pPr>
        <w:jc w:val="both"/>
        <w:rPr>
          <w:sz w:val="28"/>
          <w:szCs w:val="28"/>
        </w:rPr>
      </w:pPr>
    </w:p>
    <w:p w:rsidR="00187D7A" w:rsidRDefault="007D0441" w:rsidP="007D0441">
      <w:pPr>
        <w:jc w:val="center"/>
        <w:rPr>
          <w:b/>
          <w:sz w:val="28"/>
          <w:szCs w:val="28"/>
        </w:rPr>
      </w:pPr>
      <w:r w:rsidRPr="007D0441">
        <w:rPr>
          <w:b/>
          <w:sz w:val="28"/>
          <w:szCs w:val="28"/>
        </w:rPr>
        <w:t xml:space="preserve">О проведении районной игры для учащихся </w:t>
      </w:r>
      <w:r w:rsidR="00E00319">
        <w:rPr>
          <w:b/>
          <w:sz w:val="28"/>
          <w:szCs w:val="28"/>
        </w:rPr>
        <w:t>7-х классов</w:t>
      </w:r>
      <w:r w:rsidR="002F290C">
        <w:rPr>
          <w:b/>
          <w:sz w:val="28"/>
          <w:szCs w:val="28"/>
        </w:rPr>
        <w:t xml:space="preserve"> </w:t>
      </w:r>
    </w:p>
    <w:p w:rsidR="00187D7A" w:rsidRDefault="002F290C" w:rsidP="007D0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учреждений </w:t>
      </w:r>
      <w:r w:rsidR="0055377D">
        <w:rPr>
          <w:b/>
          <w:sz w:val="28"/>
          <w:szCs w:val="28"/>
        </w:rPr>
        <w:t xml:space="preserve">района </w:t>
      </w:r>
      <w:r w:rsidR="007D0441" w:rsidRPr="007D0441">
        <w:rPr>
          <w:b/>
          <w:sz w:val="28"/>
          <w:szCs w:val="28"/>
        </w:rPr>
        <w:t xml:space="preserve">«Твори, </w:t>
      </w:r>
      <w:r w:rsidR="00E00319">
        <w:rPr>
          <w:b/>
          <w:sz w:val="28"/>
          <w:szCs w:val="28"/>
        </w:rPr>
        <w:t>фантазируй</w:t>
      </w:r>
      <w:r w:rsidR="007D0441" w:rsidRPr="007D0441">
        <w:rPr>
          <w:b/>
          <w:sz w:val="28"/>
          <w:szCs w:val="28"/>
        </w:rPr>
        <w:t xml:space="preserve">, пробуй…» </w:t>
      </w:r>
    </w:p>
    <w:p w:rsidR="007D0441" w:rsidRPr="007D0441" w:rsidRDefault="00E00319" w:rsidP="007D0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октября 2017</w:t>
      </w:r>
      <w:r w:rsidR="00187D7A">
        <w:rPr>
          <w:b/>
          <w:sz w:val="28"/>
          <w:szCs w:val="28"/>
        </w:rPr>
        <w:t xml:space="preserve"> </w:t>
      </w:r>
      <w:r w:rsidR="007D0441" w:rsidRPr="007D0441">
        <w:rPr>
          <w:b/>
          <w:sz w:val="28"/>
          <w:szCs w:val="28"/>
        </w:rPr>
        <w:t>года</w:t>
      </w:r>
    </w:p>
    <w:p w:rsidR="007D0441" w:rsidRDefault="007D0441" w:rsidP="007D0441">
      <w:pPr>
        <w:jc w:val="center"/>
        <w:rPr>
          <w:sz w:val="28"/>
          <w:szCs w:val="28"/>
        </w:rPr>
      </w:pPr>
    </w:p>
    <w:p w:rsidR="007D0441" w:rsidRPr="007D0441" w:rsidRDefault="002F290C" w:rsidP="006F0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районной игре для учащихся </w:t>
      </w:r>
      <w:r w:rsidR="00E00319">
        <w:rPr>
          <w:sz w:val="28"/>
          <w:szCs w:val="28"/>
        </w:rPr>
        <w:t>7-х классов</w:t>
      </w:r>
      <w:r>
        <w:rPr>
          <w:sz w:val="28"/>
          <w:szCs w:val="28"/>
        </w:rPr>
        <w:t xml:space="preserve"> образовательных учреждений района «Твори, </w:t>
      </w:r>
      <w:r w:rsidR="00E00319">
        <w:rPr>
          <w:sz w:val="28"/>
          <w:szCs w:val="28"/>
        </w:rPr>
        <w:t>фантазируй</w:t>
      </w:r>
      <w:r>
        <w:rPr>
          <w:sz w:val="28"/>
          <w:szCs w:val="28"/>
        </w:rPr>
        <w:t xml:space="preserve">, пробуй…», </w:t>
      </w:r>
      <w:r w:rsidR="007D0441" w:rsidRPr="007D0441">
        <w:rPr>
          <w:sz w:val="28"/>
          <w:szCs w:val="28"/>
        </w:rPr>
        <w:t>плана работы ДДТ</w:t>
      </w:r>
    </w:p>
    <w:p w:rsidR="007D0441" w:rsidRDefault="007D0441" w:rsidP="007D0441">
      <w:pPr>
        <w:rPr>
          <w:sz w:val="28"/>
          <w:szCs w:val="28"/>
        </w:rPr>
      </w:pPr>
    </w:p>
    <w:p w:rsidR="007D0441" w:rsidRDefault="007D0441" w:rsidP="007D0441">
      <w:pPr>
        <w:rPr>
          <w:sz w:val="28"/>
          <w:szCs w:val="28"/>
        </w:rPr>
      </w:pPr>
      <w:r w:rsidRPr="007D0441">
        <w:rPr>
          <w:sz w:val="28"/>
          <w:szCs w:val="28"/>
        </w:rPr>
        <w:t>ПРИКАЗЫВАЮ:</w:t>
      </w:r>
    </w:p>
    <w:p w:rsidR="007D0441" w:rsidRPr="007D0441" w:rsidRDefault="007D0441" w:rsidP="007D0441">
      <w:pPr>
        <w:rPr>
          <w:sz w:val="28"/>
          <w:szCs w:val="28"/>
        </w:rPr>
      </w:pPr>
    </w:p>
    <w:p w:rsidR="007D0441" w:rsidRPr="007D0441" w:rsidRDefault="007D0441" w:rsidP="007D044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0441">
        <w:rPr>
          <w:rFonts w:ascii="Times New Roman" w:hAnsi="Times New Roman"/>
          <w:sz w:val="28"/>
          <w:szCs w:val="28"/>
        </w:rPr>
        <w:t xml:space="preserve">Провести районную игру </w:t>
      </w:r>
      <w:r w:rsidR="006F0377">
        <w:rPr>
          <w:rFonts w:ascii="Times New Roman" w:hAnsi="Times New Roman"/>
          <w:sz w:val="28"/>
          <w:szCs w:val="28"/>
        </w:rPr>
        <w:t xml:space="preserve">для учащихся </w:t>
      </w:r>
      <w:r w:rsidR="00E00319">
        <w:rPr>
          <w:rFonts w:ascii="Times New Roman" w:hAnsi="Times New Roman"/>
          <w:sz w:val="28"/>
          <w:szCs w:val="28"/>
        </w:rPr>
        <w:t>7-х классов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6F0377">
        <w:rPr>
          <w:rFonts w:ascii="Times New Roman" w:hAnsi="Times New Roman"/>
          <w:sz w:val="28"/>
          <w:szCs w:val="28"/>
        </w:rPr>
        <w:t>района</w:t>
      </w:r>
      <w:r w:rsidRPr="007D0441">
        <w:rPr>
          <w:rFonts w:ascii="Times New Roman" w:hAnsi="Times New Roman"/>
          <w:sz w:val="28"/>
          <w:szCs w:val="28"/>
        </w:rPr>
        <w:t xml:space="preserve"> «Твори, </w:t>
      </w:r>
      <w:r w:rsidR="00E00319">
        <w:rPr>
          <w:rFonts w:ascii="Times New Roman" w:hAnsi="Times New Roman"/>
          <w:sz w:val="28"/>
          <w:szCs w:val="28"/>
        </w:rPr>
        <w:t>фантазируй</w:t>
      </w:r>
      <w:r w:rsidRPr="007D0441">
        <w:rPr>
          <w:rFonts w:ascii="Times New Roman" w:hAnsi="Times New Roman"/>
          <w:sz w:val="28"/>
          <w:szCs w:val="28"/>
        </w:rPr>
        <w:t xml:space="preserve">, пробуй…» </w:t>
      </w:r>
      <w:r w:rsidR="00E00319">
        <w:rPr>
          <w:rFonts w:ascii="Times New Roman" w:hAnsi="Times New Roman"/>
          <w:sz w:val="28"/>
          <w:szCs w:val="28"/>
        </w:rPr>
        <w:t>27 октября</w:t>
      </w:r>
      <w:r w:rsidRPr="007D0441">
        <w:rPr>
          <w:rFonts w:ascii="Times New Roman" w:hAnsi="Times New Roman"/>
          <w:sz w:val="28"/>
          <w:szCs w:val="28"/>
        </w:rPr>
        <w:t xml:space="preserve"> 201</w:t>
      </w:r>
      <w:r w:rsidR="00E00319">
        <w:rPr>
          <w:rFonts w:ascii="Times New Roman" w:hAnsi="Times New Roman"/>
          <w:sz w:val="28"/>
          <w:szCs w:val="28"/>
        </w:rPr>
        <w:t>7</w:t>
      </w:r>
      <w:r w:rsidRPr="007D044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7D0441" w:rsidRPr="007D0441" w:rsidRDefault="002F290C" w:rsidP="007D044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0441">
        <w:rPr>
          <w:rFonts w:ascii="Times New Roman" w:hAnsi="Times New Roman"/>
          <w:sz w:val="28"/>
          <w:szCs w:val="28"/>
        </w:rPr>
        <w:t xml:space="preserve">. </w:t>
      </w:r>
      <w:r w:rsidR="007D0441" w:rsidRPr="007D0441">
        <w:rPr>
          <w:rFonts w:ascii="Times New Roman" w:hAnsi="Times New Roman"/>
          <w:sz w:val="28"/>
          <w:szCs w:val="28"/>
        </w:rPr>
        <w:t>Назначить Коробову Л</w:t>
      </w:r>
      <w:r w:rsidR="007D0441">
        <w:rPr>
          <w:rFonts w:ascii="Times New Roman" w:hAnsi="Times New Roman"/>
          <w:sz w:val="28"/>
          <w:szCs w:val="28"/>
        </w:rPr>
        <w:t>юдмилу Сергеевну</w:t>
      </w:r>
      <w:r w:rsidR="007D0441" w:rsidRPr="007D0441">
        <w:rPr>
          <w:rFonts w:ascii="Times New Roman" w:hAnsi="Times New Roman"/>
          <w:sz w:val="28"/>
          <w:szCs w:val="28"/>
        </w:rPr>
        <w:t xml:space="preserve">, заведующего отделом декоративно-прикладного творчества, ответственным за организацию и проведение районной игры «Твори, </w:t>
      </w:r>
      <w:r w:rsidR="00E00319">
        <w:rPr>
          <w:rFonts w:ascii="Times New Roman" w:hAnsi="Times New Roman"/>
          <w:sz w:val="28"/>
          <w:szCs w:val="28"/>
        </w:rPr>
        <w:t>фантазируй</w:t>
      </w:r>
      <w:r w:rsidR="007D0441" w:rsidRPr="007D0441">
        <w:rPr>
          <w:rFonts w:ascii="Times New Roman" w:hAnsi="Times New Roman"/>
          <w:sz w:val="28"/>
          <w:szCs w:val="28"/>
        </w:rPr>
        <w:t>, пробуй»</w:t>
      </w:r>
      <w:r w:rsidR="00D91BC2">
        <w:rPr>
          <w:rFonts w:ascii="Times New Roman" w:hAnsi="Times New Roman"/>
          <w:sz w:val="28"/>
          <w:szCs w:val="28"/>
        </w:rPr>
        <w:t>.</w:t>
      </w:r>
    </w:p>
    <w:p w:rsidR="003F7446" w:rsidRPr="007D0441" w:rsidRDefault="002F290C" w:rsidP="007D04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441">
        <w:rPr>
          <w:sz w:val="28"/>
          <w:szCs w:val="28"/>
        </w:rPr>
        <w:t xml:space="preserve">. Контроль за исполнением приказа возложить на заместителя директора по учебно-воспитательной работе </w:t>
      </w:r>
      <w:proofErr w:type="spellStart"/>
      <w:r w:rsidR="007D0441">
        <w:rPr>
          <w:sz w:val="28"/>
          <w:szCs w:val="28"/>
        </w:rPr>
        <w:t>Жиляеву</w:t>
      </w:r>
      <w:proofErr w:type="spellEnd"/>
      <w:r w:rsidR="007D0441">
        <w:rPr>
          <w:sz w:val="28"/>
          <w:szCs w:val="28"/>
        </w:rPr>
        <w:t xml:space="preserve"> Татьяну Владиславовну.</w:t>
      </w:r>
    </w:p>
    <w:p w:rsidR="003F7446" w:rsidRPr="007D0441" w:rsidRDefault="003F7446" w:rsidP="007D0441">
      <w:pPr>
        <w:jc w:val="both"/>
        <w:rPr>
          <w:sz w:val="28"/>
          <w:szCs w:val="28"/>
        </w:rPr>
      </w:pPr>
    </w:p>
    <w:p w:rsidR="003F7446" w:rsidRPr="007D0441" w:rsidRDefault="003F7446" w:rsidP="007D0441">
      <w:pPr>
        <w:jc w:val="both"/>
        <w:rPr>
          <w:sz w:val="28"/>
          <w:szCs w:val="28"/>
        </w:rPr>
      </w:pPr>
    </w:p>
    <w:p w:rsidR="003F7446" w:rsidRPr="007D0441" w:rsidRDefault="003F7446" w:rsidP="007D0441">
      <w:pPr>
        <w:jc w:val="both"/>
        <w:rPr>
          <w:sz w:val="28"/>
          <w:szCs w:val="28"/>
        </w:rPr>
      </w:pPr>
    </w:p>
    <w:p w:rsidR="003F7446" w:rsidRPr="007D0441" w:rsidRDefault="003F7446" w:rsidP="003F7446">
      <w:pPr>
        <w:jc w:val="both"/>
        <w:rPr>
          <w:sz w:val="28"/>
          <w:szCs w:val="28"/>
        </w:rPr>
      </w:pPr>
      <w:r w:rsidRPr="007D0441">
        <w:rPr>
          <w:sz w:val="28"/>
          <w:szCs w:val="28"/>
        </w:rPr>
        <w:t>Директор</w:t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</w:r>
      <w:r w:rsidRPr="007D0441">
        <w:rPr>
          <w:sz w:val="28"/>
          <w:szCs w:val="28"/>
        </w:rPr>
        <w:tab/>
        <w:t>Т.А.Альбицкая</w:t>
      </w:r>
    </w:p>
    <w:p w:rsidR="003F7446" w:rsidRDefault="003F7446" w:rsidP="003F7446"/>
    <w:p w:rsidR="007D0441" w:rsidRDefault="007D0441" w:rsidP="003F7446"/>
    <w:p w:rsidR="007D0441" w:rsidRPr="007D0441" w:rsidRDefault="007D0441" w:rsidP="003F7446"/>
    <w:p w:rsidR="007D0441" w:rsidRDefault="007D0441" w:rsidP="007D0441">
      <w:pPr>
        <w:rPr>
          <w:sz w:val="28"/>
          <w:szCs w:val="28"/>
        </w:rPr>
      </w:pPr>
      <w:r w:rsidRPr="007D0441">
        <w:rPr>
          <w:sz w:val="28"/>
          <w:szCs w:val="28"/>
        </w:rPr>
        <w:t xml:space="preserve">С приказом </w:t>
      </w:r>
    </w:p>
    <w:p w:rsidR="007D0441" w:rsidRPr="007D0441" w:rsidRDefault="007D0441" w:rsidP="007D04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Жиляева</w:t>
      </w:r>
      <w:proofErr w:type="spellEnd"/>
      <w:r>
        <w:rPr>
          <w:sz w:val="28"/>
          <w:szCs w:val="28"/>
        </w:rPr>
        <w:t xml:space="preserve"> Т.В. </w:t>
      </w:r>
      <w:r w:rsidRPr="007D0441">
        <w:rPr>
          <w:sz w:val="28"/>
          <w:szCs w:val="28"/>
        </w:rPr>
        <w:t>ознакомлена</w:t>
      </w:r>
      <w:r>
        <w:rPr>
          <w:sz w:val="28"/>
          <w:szCs w:val="28"/>
        </w:rPr>
        <w:tab/>
      </w:r>
      <w:r w:rsidRPr="007D0441">
        <w:rPr>
          <w:sz w:val="28"/>
          <w:szCs w:val="28"/>
        </w:rPr>
        <w:t>___________</w:t>
      </w:r>
      <w:proofErr w:type="gramStart"/>
      <w:r w:rsidRPr="007D0441">
        <w:rPr>
          <w:sz w:val="28"/>
          <w:szCs w:val="28"/>
        </w:rPr>
        <w:t>_«</w:t>
      </w:r>
      <w:proofErr w:type="gramEnd"/>
      <w:r w:rsidRPr="007D0441">
        <w:rPr>
          <w:sz w:val="28"/>
          <w:szCs w:val="28"/>
        </w:rPr>
        <w:t>____» _____________201</w:t>
      </w:r>
      <w:r w:rsidR="00E0031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D0441" w:rsidRPr="007D0441" w:rsidRDefault="007D0441" w:rsidP="007D0441">
      <w:pPr>
        <w:rPr>
          <w:sz w:val="28"/>
          <w:szCs w:val="28"/>
        </w:rPr>
      </w:pPr>
      <w:r w:rsidRPr="007D0441">
        <w:rPr>
          <w:sz w:val="28"/>
          <w:szCs w:val="28"/>
        </w:rPr>
        <w:t>Коробова Л.С. ознакомлена</w:t>
      </w:r>
      <w:r>
        <w:rPr>
          <w:sz w:val="28"/>
          <w:szCs w:val="28"/>
        </w:rPr>
        <w:tab/>
      </w:r>
      <w:r w:rsidRPr="007D0441">
        <w:rPr>
          <w:sz w:val="28"/>
          <w:szCs w:val="28"/>
        </w:rPr>
        <w:t>____</w:t>
      </w:r>
      <w:r w:rsidR="00E00319">
        <w:rPr>
          <w:sz w:val="28"/>
          <w:szCs w:val="28"/>
        </w:rPr>
        <w:t>________«____» _____________2017</w:t>
      </w:r>
      <w:r>
        <w:rPr>
          <w:sz w:val="28"/>
          <w:szCs w:val="28"/>
        </w:rPr>
        <w:t xml:space="preserve"> г.</w:t>
      </w:r>
    </w:p>
    <w:p w:rsidR="007D0441" w:rsidRPr="007D0441" w:rsidRDefault="007D0441" w:rsidP="007D044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5D5" w:rsidRDefault="00D045D5"/>
    <w:sectPr w:rsidR="00D0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B6D1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E82B90"/>
    <w:multiLevelType w:val="hybridMultilevel"/>
    <w:tmpl w:val="D3B2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4AD1"/>
    <w:multiLevelType w:val="hybridMultilevel"/>
    <w:tmpl w:val="74B82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41"/>
    <w:rsid w:val="00187D7A"/>
    <w:rsid w:val="002F290C"/>
    <w:rsid w:val="003F7446"/>
    <w:rsid w:val="0055377D"/>
    <w:rsid w:val="006F0377"/>
    <w:rsid w:val="007320B5"/>
    <w:rsid w:val="007D0441"/>
    <w:rsid w:val="00996A52"/>
    <w:rsid w:val="00D045D5"/>
    <w:rsid w:val="00D91BC2"/>
    <w:rsid w:val="00E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2DA62B-DDD2-498A-A664-2A1EE599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446"/>
    <w:rPr>
      <w:sz w:val="24"/>
      <w:szCs w:val="24"/>
    </w:rPr>
  </w:style>
  <w:style w:type="paragraph" w:styleId="1">
    <w:name w:val="heading 1"/>
    <w:basedOn w:val="a0"/>
    <w:next w:val="a0"/>
    <w:qFormat/>
    <w:rsid w:val="003F7446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7D044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7D0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AppData\Roaming\Microsoft\&#1064;&#1072;&#1073;&#1083;&#1086;&#1085;&#1099;\&#1055;&#1088;&#1080;&#1082;&#1072;&#1079;_&#1087;&#1088;&#1086;&#1076;&#1086;&#1083;&#1100;&#1085;&#1099;&#1081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Приказ_продольный1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ludmila</cp:lastModifiedBy>
  <cp:revision>2</cp:revision>
  <cp:lastPrinted>2016-02-16T13:44:00Z</cp:lastPrinted>
  <dcterms:created xsi:type="dcterms:W3CDTF">2017-10-26T12:49:00Z</dcterms:created>
  <dcterms:modified xsi:type="dcterms:W3CDTF">2017-10-26T12:49:00Z</dcterms:modified>
</cp:coreProperties>
</file>