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13" w:rsidRDefault="001D4B13" w:rsidP="0003136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МЕТОДИКА </w:t>
      </w:r>
    </w:p>
    <w:p w:rsidR="001D4B13" w:rsidRPr="00031366" w:rsidRDefault="001D4B13" w:rsidP="00031366">
      <w:pPr>
        <w:spacing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031366">
        <w:rPr>
          <w:rFonts w:ascii="Times New Roman" w:hAnsi="Times New Roman"/>
          <w:caps/>
          <w:sz w:val="28"/>
          <w:szCs w:val="28"/>
        </w:rPr>
        <w:t>«Отношение к ученикам»</w:t>
      </w:r>
    </w:p>
    <w:p w:rsidR="001D4B13" w:rsidRDefault="001D4B13" w:rsidP="003E0BF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(Чудновский, Юркевич)</w:t>
      </w:r>
    </w:p>
    <w:p w:rsidR="001D4B13" w:rsidRDefault="001D4B13" w:rsidP="003E0BF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4B13" w:rsidRDefault="001D4B13" w:rsidP="0007608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Отметьте знаком «</w:t>
      </w:r>
      <w:r w:rsidRPr="000B067D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или «-» те качества, которые вам нравятся в воспитанниках, учениках, или не нравятся.</w:t>
      </w:r>
    </w:p>
    <w:p w:rsidR="001D4B13" w:rsidRDefault="001D4B13" w:rsidP="00076081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Ind w:w="23" w:type="dxa"/>
        <w:tblLook w:val="01E0"/>
      </w:tblPr>
      <w:tblGrid>
        <w:gridCol w:w="7105"/>
        <w:gridCol w:w="2331"/>
      </w:tblGrid>
      <w:tr w:rsidR="001D4B13" w:rsidTr="003D19BF">
        <w:tc>
          <w:tcPr>
            <w:tcW w:w="7105" w:type="dxa"/>
          </w:tcPr>
          <w:p w:rsidR="001D4B13" w:rsidRPr="00B43AE8" w:rsidRDefault="001D4B13" w:rsidP="003D19BF">
            <w:pPr>
              <w:pStyle w:val="ListParagraph"/>
              <w:numPr>
                <w:ilvl w:val="0"/>
                <w:numId w:val="1"/>
              </w:numPr>
              <w:ind w:left="517" w:hanging="517"/>
              <w:rPr>
                <w:rFonts w:eastAsia="Times New Roman"/>
                <w:sz w:val="28"/>
                <w:szCs w:val="28"/>
              </w:rPr>
            </w:pPr>
            <w:r w:rsidRPr="00B43AE8">
              <w:rPr>
                <w:rFonts w:ascii="Times New Roman" w:eastAsia="Times New Roman" w:hAnsi="Times New Roman"/>
                <w:sz w:val="28"/>
                <w:szCs w:val="28"/>
              </w:rPr>
              <w:t>Дисциплинированный</w:t>
            </w:r>
          </w:p>
        </w:tc>
        <w:tc>
          <w:tcPr>
            <w:tcW w:w="2331" w:type="dxa"/>
          </w:tcPr>
          <w:p w:rsidR="001D4B13" w:rsidRDefault="001D4B13" w:rsidP="003D19BF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D4B13" w:rsidTr="003D19BF">
        <w:tc>
          <w:tcPr>
            <w:tcW w:w="7105" w:type="dxa"/>
          </w:tcPr>
          <w:p w:rsidR="001D4B13" w:rsidRPr="00B43AE8" w:rsidRDefault="001D4B13" w:rsidP="003D19BF">
            <w:pPr>
              <w:pStyle w:val="ListParagraph"/>
              <w:numPr>
                <w:ilvl w:val="0"/>
                <w:numId w:val="1"/>
              </w:numPr>
              <w:ind w:left="517" w:hanging="517"/>
              <w:rPr>
                <w:rFonts w:eastAsia="Times New Roman"/>
                <w:sz w:val="28"/>
                <w:szCs w:val="28"/>
              </w:rPr>
            </w:pPr>
            <w:r w:rsidRPr="00B43AE8">
              <w:rPr>
                <w:rFonts w:ascii="Times New Roman" w:eastAsia="Times New Roman" w:hAnsi="Times New Roman"/>
                <w:sz w:val="28"/>
                <w:szCs w:val="28"/>
              </w:rPr>
              <w:t>Неровно успевающий</w:t>
            </w:r>
          </w:p>
        </w:tc>
        <w:tc>
          <w:tcPr>
            <w:tcW w:w="2331" w:type="dxa"/>
          </w:tcPr>
          <w:p w:rsidR="001D4B13" w:rsidRDefault="001D4B13" w:rsidP="003D19BF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D4B13" w:rsidTr="003D19BF">
        <w:tc>
          <w:tcPr>
            <w:tcW w:w="7105" w:type="dxa"/>
          </w:tcPr>
          <w:p w:rsidR="001D4B13" w:rsidRPr="00B43AE8" w:rsidRDefault="001D4B13" w:rsidP="003D19BF">
            <w:pPr>
              <w:pStyle w:val="ListParagraph"/>
              <w:numPr>
                <w:ilvl w:val="0"/>
                <w:numId w:val="1"/>
              </w:numPr>
              <w:ind w:left="517" w:hanging="517"/>
              <w:rPr>
                <w:rFonts w:eastAsia="Times New Roman"/>
                <w:sz w:val="28"/>
                <w:szCs w:val="28"/>
              </w:rPr>
            </w:pPr>
            <w:r w:rsidRPr="00B43AE8">
              <w:rPr>
                <w:rFonts w:ascii="Times New Roman" w:eastAsia="Times New Roman" w:hAnsi="Times New Roman"/>
                <w:sz w:val="28"/>
                <w:szCs w:val="28"/>
              </w:rPr>
              <w:t>Организованный</w:t>
            </w:r>
          </w:p>
        </w:tc>
        <w:tc>
          <w:tcPr>
            <w:tcW w:w="2331" w:type="dxa"/>
          </w:tcPr>
          <w:p w:rsidR="001D4B13" w:rsidRDefault="001D4B13" w:rsidP="003D19BF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D4B13" w:rsidTr="003D19BF">
        <w:tc>
          <w:tcPr>
            <w:tcW w:w="7105" w:type="dxa"/>
          </w:tcPr>
          <w:p w:rsidR="001D4B13" w:rsidRPr="00B43AE8" w:rsidRDefault="001D4B13" w:rsidP="003D19BF">
            <w:pPr>
              <w:pStyle w:val="ListParagraph"/>
              <w:numPr>
                <w:ilvl w:val="0"/>
                <w:numId w:val="1"/>
              </w:numPr>
              <w:ind w:left="517" w:hanging="517"/>
              <w:rPr>
                <w:rFonts w:eastAsia="Times New Roman"/>
                <w:sz w:val="28"/>
                <w:szCs w:val="28"/>
              </w:rPr>
            </w:pPr>
            <w:r w:rsidRPr="00B43AE8">
              <w:rPr>
                <w:rFonts w:ascii="Times New Roman" w:eastAsia="Times New Roman" w:hAnsi="Times New Roman"/>
                <w:sz w:val="28"/>
                <w:szCs w:val="28"/>
              </w:rPr>
              <w:t>Выбивающийся из общего темпа</w:t>
            </w:r>
          </w:p>
        </w:tc>
        <w:tc>
          <w:tcPr>
            <w:tcW w:w="2331" w:type="dxa"/>
          </w:tcPr>
          <w:p w:rsidR="001D4B13" w:rsidRDefault="001D4B13" w:rsidP="003D19BF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D4B13" w:rsidTr="003D19BF">
        <w:tc>
          <w:tcPr>
            <w:tcW w:w="7105" w:type="dxa"/>
          </w:tcPr>
          <w:p w:rsidR="001D4B13" w:rsidRPr="00B43AE8" w:rsidRDefault="001D4B13" w:rsidP="003D19BF">
            <w:pPr>
              <w:pStyle w:val="ListParagraph"/>
              <w:numPr>
                <w:ilvl w:val="0"/>
                <w:numId w:val="1"/>
              </w:numPr>
              <w:ind w:left="517" w:hanging="517"/>
              <w:rPr>
                <w:rFonts w:eastAsia="Times New Roman"/>
                <w:sz w:val="28"/>
                <w:szCs w:val="28"/>
              </w:rPr>
            </w:pPr>
            <w:r w:rsidRPr="00B43AE8">
              <w:rPr>
                <w:rFonts w:ascii="Times New Roman" w:eastAsia="Times New Roman" w:hAnsi="Times New Roman"/>
                <w:sz w:val="28"/>
                <w:szCs w:val="28"/>
              </w:rPr>
              <w:t>Эрудированный</w:t>
            </w:r>
          </w:p>
        </w:tc>
        <w:tc>
          <w:tcPr>
            <w:tcW w:w="2331" w:type="dxa"/>
          </w:tcPr>
          <w:p w:rsidR="001D4B13" w:rsidRDefault="001D4B13" w:rsidP="003D19BF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D4B13" w:rsidTr="003D19BF">
        <w:tc>
          <w:tcPr>
            <w:tcW w:w="7105" w:type="dxa"/>
          </w:tcPr>
          <w:p w:rsidR="001D4B13" w:rsidRPr="00B43AE8" w:rsidRDefault="001D4B13" w:rsidP="003D19BF">
            <w:pPr>
              <w:pStyle w:val="ListParagraph"/>
              <w:numPr>
                <w:ilvl w:val="0"/>
                <w:numId w:val="1"/>
              </w:numPr>
              <w:ind w:left="517" w:hanging="517"/>
              <w:rPr>
                <w:rFonts w:eastAsia="Times New Roman"/>
                <w:sz w:val="28"/>
                <w:szCs w:val="28"/>
              </w:rPr>
            </w:pPr>
            <w:r w:rsidRPr="00B43AE8">
              <w:rPr>
                <w:rFonts w:ascii="Times New Roman" w:eastAsia="Times New Roman" w:hAnsi="Times New Roman"/>
                <w:sz w:val="28"/>
                <w:szCs w:val="28"/>
              </w:rPr>
              <w:t>Странный в поведении, непонятный</w:t>
            </w:r>
          </w:p>
        </w:tc>
        <w:tc>
          <w:tcPr>
            <w:tcW w:w="2331" w:type="dxa"/>
          </w:tcPr>
          <w:p w:rsidR="001D4B13" w:rsidRDefault="001D4B13" w:rsidP="003D19BF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D4B13" w:rsidTr="003D19BF">
        <w:tc>
          <w:tcPr>
            <w:tcW w:w="7105" w:type="dxa"/>
          </w:tcPr>
          <w:p w:rsidR="001D4B13" w:rsidRPr="00B43AE8" w:rsidRDefault="001D4B13" w:rsidP="003D19BF">
            <w:pPr>
              <w:pStyle w:val="ListParagraph"/>
              <w:numPr>
                <w:ilvl w:val="0"/>
                <w:numId w:val="1"/>
              </w:numPr>
              <w:ind w:left="517" w:hanging="517"/>
              <w:rPr>
                <w:rFonts w:eastAsia="Times New Roman"/>
                <w:sz w:val="28"/>
                <w:szCs w:val="28"/>
              </w:rPr>
            </w:pPr>
            <w:r w:rsidRPr="00B43AE8">
              <w:rPr>
                <w:rFonts w:ascii="Times New Roman" w:eastAsia="Times New Roman" w:hAnsi="Times New Roman"/>
                <w:sz w:val="28"/>
                <w:szCs w:val="28"/>
              </w:rPr>
              <w:t>Умеющий поддержать общее дело (коллективист)</w:t>
            </w:r>
          </w:p>
        </w:tc>
        <w:tc>
          <w:tcPr>
            <w:tcW w:w="2331" w:type="dxa"/>
          </w:tcPr>
          <w:p w:rsidR="001D4B13" w:rsidRDefault="001D4B13" w:rsidP="003D19BF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D4B13" w:rsidTr="003D19BF">
        <w:tc>
          <w:tcPr>
            <w:tcW w:w="7105" w:type="dxa"/>
          </w:tcPr>
          <w:p w:rsidR="001D4B13" w:rsidRPr="00B43AE8" w:rsidRDefault="001D4B13" w:rsidP="003D19BF">
            <w:pPr>
              <w:pStyle w:val="ListParagraph"/>
              <w:numPr>
                <w:ilvl w:val="0"/>
                <w:numId w:val="1"/>
              </w:numPr>
              <w:ind w:left="517" w:hanging="517"/>
              <w:rPr>
                <w:rFonts w:eastAsia="Times New Roman"/>
                <w:sz w:val="28"/>
                <w:szCs w:val="28"/>
              </w:rPr>
            </w:pPr>
            <w:r w:rsidRPr="00B43AE8">
              <w:rPr>
                <w:rFonts w:ascii="Times New Roman" w:eastAsia="Times New Roman" w:hAnsi="Times New Roman"/>
                <w:sz w:val="28"/>
                <w:szCs w:val="28"/>
              </w:rPr>
              <w:t>Выскакивающий на уроке с нелепыми замечаниями</w:t>
            </w:r>
          </w:p>
        </w:tc>
        <w:tc>
          <w:tcPr>
            <w:tcW w:w="2331" w:type="dxa"/>
          </w:tcPr>
          <w:p w:rsidR="001D4B13" w:rsidRDefault="001D4B13" w:rsidP="003D19BF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D4B13" w:rsidTr="003D19BF">
        <w:tc>
          <w:tcPr>
            <w:tcW w:w="7105" w:type="dxa"/>
          </w:tcPr>
          <w:p w:rsidR="001D4B13" w:rsidRPr="00B43AE8" w:rsidRDefault="001D4B13" w:rsidP="003D19BF">
            <w:pPr>
              <w:pStyle w:val="ListParagraph"/>
              <w:numPr>
                <w:ilvl w:val="0"/>
                <w:numId w:val="1"/>
              </w:numPr>
              <w:ind w:left="517" w:hanging="517"/>
              <w:rPr>
                <w:rFonts w:eastAsia="Times New Roman"/>
                <w:sz w:val="28"/>
                <w:szCs w:val="28"/>
              </w:rPr>
            </w:pPr>
            <w:r w:rsidRPr="00B43AE8">
              <w:rPr>
                <w:rFonts w:ascii="Times New Roman" w:eastAsia="Times New Roman" w:hAnsi="Times New Roman"/>
                <w:sz w:val="28"/>
                <w:szCs w:val="28"/>
              </w:rPr>
              <w:t>Стабильно успевающий (всегда хорошо учится)</w:t>
            </w:r>
          </w:p>
        </w:tc>
        <w:tc>
          <w:tcPr>
            <w:tcW w:w="2331" w:type="dxa"/>
          </w:tcPr>
          <w:p w:rsidR="001D4B13" w:rsidRDefault="001D4B13" w:rsidP="003D19BF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D4B13" w:rsidTr="003D19BF">
        <w:tc>
          <w:tcPr>
            <w:tcW w:w="7105" w:type="dxa"/>
          </w:tcPr>
          <w:p w:rsidR="001D4B13" w:rsidRPr="00B43AE8" w:rsidRDefault="001D4B13" w:rsidP="003D19BF">
            <w:pPr>
              <w:pStyle w:val="ListParagraph"/>
              <w:numPr>
                <w:ilvl w:val="0"/>
                <w:numId w:val="1"/>
              </w:numPr>
              <w:ind w:left="517" w:hanging="517"/>
              <w:rPr>
                <w:rFonts w:eastAsia="Times New Roman"/>
                <w:sz w:val="28"/>
                <w:szCs w:val="28"/>
              </w:rPr>
            </w:pPr>
            <w:r w:rsidRPr="00B43AE8">
              <w:rPr>
                <w:rFonts w:ascii="Times New Roman" w:eastAsia="Times New Roman" w:hAnsi="Times New Roman"/>
                <w:sz w:val="28"/>
                <w:szCs w:val="28"/>
              </w:rPr>
              <w:t>Занятый своими делами (индивидуалист)</w:t>
            </w:r>
          </w:p>
        </w:tc>
        <w:tc>
          <w:tcPr>
            <w:tcW w:w="2331" w:type="dxa"/>
          </w:tcPr>
          <w:p w:rsidR="001D4B13" w:rsidRDefault="001D4B13" w:rsidP="003D19BF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D4B13" w:rsidTr="003D19BF">
        <w:tc>
          <w:tcPr>
            <w:tcW w:w="7105" w:type="dxa"/>
          </w:tcPr>
          <w:p w:rsidR="001D4B13" w:rsidRPr="00B43AE8" w:rsidRDefault="001D4B13" w:rsidP="003D19BF">
            <w:pPr>
              <w:pStyle w:val="ListParagraph"/>
              <w:numPr>
                <w:ilvl w:val="0"/>
                <w:numId w:val="1"/>
              </w:numPr>
              <w:ind w:left="517" w:hanging="517"/>
              <w:rPr>
                <w:rFonts w:eastAsia="Times New Roman"/>
                <w:sz w:val="28"/>
                <w:szCs w:val="28"/>
              </w:rPr>
            </w:pPr>
            <w:r w:rsidRPr="00B43AE8">
              <w:rPr>
                <w:rFonts w:ascii="Times New Roman" w:eastAsia="Times New Roman" w:hAnsi="Times New Roman"/>
                <w:sz w:val="28"/>
                <w:szCs w:val="28"/>
              </w:rPr>
              <w:t>Быстро, на лету схватывающий</w:t>
            </w:r>
          </w:p>
        </w:tc>
        <w:tc>
          <w:tcPr>
            <w:tcW w:w="2331" w:type="dxa"/>
          </w:tcPr>
          <w:p w:rsidR="001D4B13" w:rsidRDefault="001D4B13" w:rsidP="003D19BF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D4B13" w:rsidTr="003D19BF">
        <w:tc>
          <w:tcPr>
            <w:tcW w:w="7105" w:type="dxa"/>
          </w:tcPr>
          <w:p w:rsidR="001D4B13" w:rsidRPr="00B43AE8" w:rsidRDefault="001D4B13" w:rsidP="003D19BF">
            <w:pPr>
              <w:pStyle w:val="ListParagraph"/>
              <w:numPr>
                <w:ilvl w:val="0"/>
                <w:numId w:val="1"/>
              </w:numPr>
              <w:ind w:left="517" w:hanging="517"/>
              <w:rPr>
                <w:rFonts w:eastAsia="Times New Roman"/>
                <w:sz w:val="28"/>
                <w:szCs w:val="28"/>
              </w:rPr>
            </w:pPr>
            <w:r w:rsidRPr="00B43AE8">
              <w:rPr>
                <w:rFonts w:ascii="Times New Roman" w:eastAsia="Times New Roman" w:hAnsi="Times New Roman"/>
                <w:sz w:val="28"/>
                <w:szCs w:val="28"/>
              </w:rPr>
              <w:t>Не умеющий общаться, конфликтный</w:t>
            </w:r>
          </w:p>
        </w:tc>
        <w:tc>
          <w:tcPr>
            <w:tcW w:w="2331" w:type="dxa"/>
          </w:tcPr>
          <w:p w:rsidR="001D4B13" w:rsidRDefault="001D4B13" w:rsidP="003D19BF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D4B13" w:rsidTr="003D19BF">
        <w:tc>
          <w:tcPr>
            <w:tcW w:w="7105" w:type="dxa"/>
          </w:tcPr>
          <w:p w:rsidR="001D4B13" w:rsidRPr="00B43AE8" w:rsidRDefault="001D4B13" w:rsidP="003D19BF">
            <w:pPr>
              <w:pStyle w:val="ListParagraph"/>
              <w:numPr>
                <w:ilvl w:val="0"/>
                <w:numId w:val="1"/>
              </w:numPr>
              <w:ind w:left="517" w:hanging="517"/>
              <w:rPr>
                <w:rFonts w:eastAsia="Times New Roman"/>
                <w:sz w:val="28"/>
                <w:szCs w:val="28"/>
              </w:rPr>
            </w:pPr>
            <w:r w:rsidRPr="00B43AE8">
              <w:rPr>
                <w:rFonts w:ascii="Times New Roman" w:eastAsia="Times New Roman" w:hAnsi="Times New Roman"/>
                <w:sz w:val="28"/>
                <w:szCs w:val="28"/>
              </w:rPr>
              <w:t>Общающийся легко, приятный в общении</w:t>
            </w:r>
          </w:p>
        </w:tc>
        <w:tc>
          <w:tcPr>
            <w:tcW w:w="2331" w:type="dxa"/>
          </w:tcPr>
          <w:p w:rsidR="001D4B13" w:rsidRDefault="001D4B13" w:rsidP="003D19BF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D4B13" w:rsidTr="003D19BF">
        <w:tc>
          <w:tcPr>
            <w:tcW w:w="7105" w:type="dxa"/>
          </w:tcPr>
          <w:p w:rsidR="001D4B13" w:rsidRPr="00B43AE8" w:rsidRDefault="001D4B13" w:rsidP="003D19BF">
            <w:pPr>
              <w:pStyle w:val="ListParagraph"/>
              <w:numPr>
                <w:ilvl w:val="0"/>
                <w:numId w:val="1"/>
              </w:numPr>
              <w:ind w:left="517" w:hanging="517"/>
              <w:rPr>
                <w:rFonts w:eastAsia="Times New Roman"/>
                <w:sz w:val="28"/>
                <w:szCs w:val="28"/>
              </w:rPr>
            </w:pPr>
            <w:r w:rsidRPr="00B43AE8">
              <w:rPr>
                <w:rFonts w:ascii="Times New Roman" w:eastAsia="Times New Roman" w:hAnsi="Times New Roman"/>
                <w:sz w:val="28"/>
                <w:szCs w:val="28"/>
              </w:rPr>
              <w:t>Иногда тугоум, иногда не может понять очевидного</w:t>
            </w:r>
          </w:p>
        </w:tc>
        <w:tc>
          <w:tcPr>
            <w:tcW w:w="2331" w:type="dxa"/>
          </w:tcPr>
          <w:p w:rsidR="001D4B13" w:rsidRDefault="001D4B13" w:rsidP="003D19BF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D4B13" w:rsidTr="003D19BF">
        <w:tc>
          <w:tcPr>
            <w:tcW w:w="7105" w:type="dxa"/>
          </w:tcPr>
          <w:p w:rsidR="001D4B13" w:rsidRPr="00B43AE8" w:rsidRDefault="001D4B13" w:rsidP="003D19BF">
            <w:pPr>
              <w:pStyle w:val="ListParagraph"/>
              <w:numPr>
                <w:ilvl w:val="0"/>
                <w:numId w:val="1"/>
              </w:numPr>
              <w:ind w:left="517" w:hanging="517"/>
              <w:rPr>
                <w:rFonts w:eastAsia="Times New Roman"/>
                <w:sz w:val="28"/>
                <w:szCs w:val="28"/>
              </w:rPr>
            </w:pPr>
            <w:r w:rsidRPr="00B43AE8">
              <w:rPr>
                <w:rFonts w:ascii="Times New Roman" w:eastAsia="Times New Roman" w:hAnsi="Times New Roman"/>
                <w:sz w:val="28"/>
                <w:szCs w:val="28"/>
              </w:rPr>
              <w:t>Ясно, понятно для всех выражающий свои мысли</w:t>
            </w:r>
          </w:p>
        </w:tc>
        <w:tc>
          <w:tcPr>
            <w:tcW w:w="2331" w:type="dxa"/>
          </w:tcPr>
          <w:p w:rsidR="001D4B13" w:rsidRDefault="001D4B13" w:rsidP="003D19BF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D4B13" w:rsidTr="003D19BF">
        <w:tc>
          <w:tcPr>
            <w:tcW w:w="7105" w:type="dxa"/>
          </w:tcPr>
          <w:p w:rsidR="001D4B13" w:rsidRPr="00B43AE8" w:rsidRDefault="001D4B13" w:rsidP="003D19BF">
            <w:pPr>
              <w:pStyle w:val="ListParagraph"/>
              <w:numPr>
                <w:ilvl w:val="0"/>
                <w:numId w:val="1"/>
              </w:numPr>
              <w:ind w:left="517" w:hanging="517"/>
              <w:rPr>
                <w:rFonts w:eastAsia="Times New Roman"/>
                <w:sz w:val="28"/>
                <w:szCs w:val="28"/>
              </w:rPr>
            </w:pPr>
            <w:r w:rsidRPr="00B43AE8">
              <w:rPr>
                <w:rFonts w:ascii="Times New Roman" w:eastAsia="Times New Roman" w:hAnsi="Times New Roman"/>
                <w:sz w:val="28"/>
                <w:szCs w:val="28"/>
              </w:rPr>
              <w:t>Не всегда желающий подчиниться большинству или руководителю</w:t>
            </w:r>
          </w:p>
        </w:tc>
        <w:tc>
          <w:tcPr>
            <w:tcW w:w="2331" w:type="dxa"/>
          </w:tcPr>
          <w:p w:rsidR="001D4B13" w:rsidRDefault="001D4B13" w:rsidP="003D19BF">
            <w:pPr>
              <w:spacing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D4B13" w:rsidRDefault="001D4B13" w:rsidP="006A1B23">
      <w:p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1D4B13" w:rsidRDefault="001D4B13" w:rsidP="007D5222">
      <w:pPr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Методика </w:t>
      </w:r>
      <w:r w:rsidRPr="007D5222">
        <w:rPr>
          <w:rFonts w:ascii="Times New Roman" w:hAnsi="Times New Roman"/>
          <w:i/>
          <w:sz w:val="28"/>
          <w:szCs w:val="28"/>
        </w:rPr>
        <w:t>«Отношение к ученикам»</w:t>
      </w:r>
      <w:r>
        <w:rPr>
          <w:rFonts w:ascii="Times New Roman" w:hAnsi="Times New Roman"/>
          <w:sz w:val="28"/>
          <w:szCs w:val="28"/>
        </w:rPr>
        <w:t>, разработанная и апробированныя в экспериментальной практике (В.Э. Чудновский, В.С. Юркевич), выявляет дифференцированное отношение учителя к детям, обладающими способностью к обучению, и к детям с креативными характеристиками в поведении.</w:t>
      </w:r>
    </w:p>
    <w:p w:rsidR="001D4B13" w:rsidRDefault="001D4B13" w:rsidP="007A10D9">
      <w:pPr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показали исследования, способные к обучению дети равняются на прошлые достижения, отличающиеся от норм. Эти дети нонконформные, мятежные, бунтующие. Их поведение, как правило, не нормативно, не всегда понятно и «удобно» для окружающих. Креативные дети – фантазеры, любят юмор и проявляют его, «играют» при исследовании неструктурированной задачи и ситуации, идут в новых направлениях. </w:t>
      </w:r>
    </w:p>
    <w:p w:rsidR="001D4B13" w:rsidRDefault="001D4B13" w:rsidP="007A10D9">
      <w:pPr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1D4B13" w:rsidRDefault="001D4B13" w:rsidP="007A10D9">
      <w:pPr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Качества, обозначенные нечетными значениями (1, 3, 5, 7, 9, 11, 13, 15) характеризуют детей, способных к обучению (1 балл за каждый положительный ответ). Четные значения (2, 4, 6, 8, 10, 12, 14, 16) обозначают некоторые особенности креативного поведения (2 балла за каждый положительный ответ).</w:t>
      </w:r>
    </w:p>
    <w:p w:rsidR="001D4B13" w:rsidRPr="007D5222" w:rsidRDefault="001D4B13" w:rsidP="007A10D9">
      <w:pPr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количество баллов (24) свидетельствует о позитивном отношении учителей к детям, способным к обучению, и к детям с креативными характеристиками в поведении. Минимальное количество баллов по четным значениям – трактовался как симптом негативного отношения к детям с креативными характеристиками в поведении и недостаточной компетентности педагога в сфере творческих проявлений детей.</w:t>
      </w:r>
    </w:p>
    <w:sectPr w:rsidR="001D4B13" w:rsidRPr="007D5222" w:rsidSect="00DC0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214B"/>
    <w:multiLevelType w:val="hybridMultilevel"/>
    <w:tmpl w:val="2DC2C902"/>
    <w:lvl w:ilvl="0" w:tplc="D450A6A2">
      <w:start w:val="1"/>
      <w:numFmt w:val="decimal"/>
      <w:lvlText w:val="%1."/>
      <w:lvlJc w:val="left"/>
      <w:pPr>
        <w:ind w:left="10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BF2"/>
    <w:rsid w:val="00031366"/>
    <w:rsid w:val="00044FF6"/>
    <w:rsid w:val="00076081"/>
    <w:rsid w:val="000B067D"/>
    <w:rsid w:val="001D4B13"/>
    <w:rsid w:val="003C24E6"/>
    <w:rsid w:val="003D19BF"/>
    <w:rsid w:val="003E0BF2"/>
    <w:rsid w:val="00617FE4"/>
    <w:rsid w:val="006A1B23"/>
    <w:rsid w:val="00722259"/>
    <w:rsid w:val="007A10D9"/>
    <w:rsid w:val="007B3A35"/>
    <w:rsid w:val="007D5222"/>
    <w:rsid w:val="008F3533"/>
    <w:rsid w:val="00B43AE8"/>
    <w:rsid w:val="00B664E2"/>
    <w:rsid w:val="00BC28F9"/>
    <w:rsid w:val="00DC0A32"/>
    <w:rsid w:val="00E01BAF"/>
    <w:rsid w:val="00E51BB4"/>
    <w:rsid w:val="00EA1786"/>
    <w:rsid w:val="00EE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A32"/>
    <w:pPr>
      <w:spacing w:line="360" w:lineRule="auto"/>
      <w:ind w:left="23" w:firstLine="709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28F9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031366"/>
    <w:pPr>
      <w:spacing w:line="360" w:lineRule="auto"/>
      <w:ind w:left="23" w:firstLine="709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2</Pages>
  <Words>314</Words>
  <Characters>1790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Admin</cp:lastModifiedBy>
  <cp:revision>15</cp:revision>
  <dcterms:created xsi:type="dcterms:W3CDTF">2017-10-06T06:14:00Z</dcterms:created>
  <dcterms:modified xsi:type="dcterms:W3CDTF">2017-10-13T14:04:00Z</dcterms:modified>
</cp:coreProperties>
</file>