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5F" w:rsidRDefault="006C345F" w:rsidP="00512E12">
      <w:pPr>
        <w:pStyle w:val="Style48"/>
        <w:widowControl/>
        <w:tabs>
          <w:tab w:val="left" w:pos="9540"/>
        </w:tabs>
        <w:spacing w:before="216" w:line="245" w:lineRule="exact"/>
        <w:ind w:left="374" w:right="2208"/>
        <w:rPr>
          <w:rStyle w:val="FontStyle79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FontStyle79"/>
          <w:rFonts w:ascii="Times New Roman" w:hAnsi="Times New Roman" w:cs="Times New Roman"/>
          <w:sz w:val="28"/>
          <w:szCs w:val="28"/>
        </w:rPr>
        <w:t xml:space="preserve">Памятка педагогу по общению с детьми в ситуации стресса </w:t>
      </w:r>
    </w:p>
    <w:p w:rsidR="006C345F" w:rsidRPr="00D4106A" w:rsidRDefault="006C345F" w:rsidP="00512E12">
      <w:pPr>
        <w:pStyle w:val="Style48"/>
        <w:widowControl/>
        <w:tabs>
          <w:tab w:val="left" w:pos="9540"/>
        </w:tabs>
        <w:spacing w:before="216" w:line="245" w:lineRule="exact"/>
        <w:ind w:left="374" w:right="2208"/>
        <w:jc w:val="center"/>
        <w:rPr>
          <w:rStyle w:val="FontStyle79"/>
          <w:rFonts w:ascii="Times New Roman" w:hAnsi="Times New Roman" w:cs="Times New Roman"/>
          <w:sz w:val="28"/>
          <w:szCs w:val="28"/>
        </w:rPr>
      </w:pPr>
      <w:r w:rsidRPr="00D4106A">
        <w:rPr>
          <w:rStyle w:val="FontStyle79"/>
          <w:rFonts w:ascii="Times New Roman" w:hAnsi="Times New Roman" w:cs="Times New Roman"/>
          <w:sz w:val="28"/>
          <w:szCs w:val="28"/>
        </w:rPr>
        <w:t xml:space="preserve">Не используйте в общении с </w:t>
      </w:r>
      <w:r>
        <w:rPr>
          <w:rStyle w:val="FontStyle79"/>
          <w:rFonts w:ascii="Times New Roman" w:hAnsi="Times New Roman" w:cs="Times New Roman"/>
          <w:sz w:val="28"/>
          <w:szCs w:val="28"/>
        </w:rPr>
        <w:t>детьми</w:t>
      </w:r>
      <w:r w:rsidRPr="00D4106A">
        <w:rPr>
          <w:rStyle w:val="FontStyle79"/>
          <w:rFonts w:ascii="Times New Roman" w:hAnsi="Times New Roman" w:cs="Times New Roman"/>
          <w:sz w:val="28"/>
          <w:szCs w:val="28"/>
        </w:rPr>
        <w:t>:</w:t>
      </w:r>
    </w:p>
    <w:p w:rsidR="006C345F" w:rsidRPr="00D4106A" w:rsidRDefault="006C345F" w:rsidP="00512E12">
      <w:pPr>
        <w:pStyle w:val="Style60"/>
        <w:widowControl/>
        <w:numPr>
          <w:ilvl w:val="0"/>
          <w:numId w:val="1"/>
        </w:numPr>
        <w:tabs>
          <w:tab w:val="left" w:pos="499"/>
          <w:tab w:val="left" w:pos="9540"/>
        </w:tabs>
        <w:spacing w:before="202" w:line="254" w:lineRule="exact"/>
        <w:ind w:left="360" w:right="1325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D4106A">
        <w:rPr>
          <w:rStyle w:val="FontStyle80"/>
          <w:rFonts w:ascii="Times New Roman" w:hAnsi="Times New Roman" w:cs="Times New Roman"/>
          <w:b/>
          <w:sz w:val="28"/>
          <w:szCs w:val="28"/>
        </w:rPr>
        <w:t xml:space="preserve">Угрозы 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(«Если ты не прекратишь ...»). Это может вызвать сопротивление, привести к вспышкам раздражения с их стороны. Выйдя из-под вашего контроля, ситуация может вылиться в конфликт. </w:t>
      </w:r>
      <w:r w:rsidRPr="00D4106A">
        <w:rPr>
          <w:rStyle w:val="FontStyle78"/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Style w:val="FontStyle78"/>
          <w:rFonts w:ascii="Times New Roman" w:hAnsi="Times New Roman" w:cs="Times New Roman"/>
          <w:sz w:val="24"/>
          <w:szCs w:val="24"/>
        </w:rPr>
        <w:t>ребенок</w:t>
      </w:r>
      <w:r w:rsidRPr="00D4106A">
        <w:rPr>
          <w:rStyle w:val="FontStyle78"/>
          <w:rFonts w:ascii="Times New Roman" w:hAnsi="Times New Roman" w:cs="Times New Roman"/>
          <w:sz w:val="24"/>
          <w:szCs w:val="24"/>
        </w:rPr>
        <w:t xml:space="preserve"> вызывает у вас своим поведением отрицательные эмоции, сообщите ему об этом. 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Не стоит подавлять гнев, </w:t>
      </w:r>
      <w:r>
        <w:rPr>
          <w:rStyle w:val="FontStyle77"/>
          <w:rFonts w:ascii="Times New Roman" w:hAnsi="Times New Roman" w:cs="Times New Roman"/>
          <w:sz w:val="24"/>
          <w:szCs w:val="24"/>
        </w:rPr>
        <w:t>демонстрировать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 спокойствие при сильном волнении. Через некоторое время чувство, как правило, прорывается и облекается в резкие слова или действия. </w:t>
      </w:r>
      <w:r w:rsidRPr="00D4106A">
        <w:rPr>
          <w:rStyle w:val="FontStyle78"/>
          <w:rFonts w:ascii="Times New Roman" w:hAnsi="Times New Roman" w:cs="Times New Roman"/>
          <w:sz w:val="24"/>
          <w:szCs w:val="24"/>
        </w:rPr>
        <w:t xml:space="preserve">Скажите о своих чувствах </w:t>
      </w:r>
      <w:r>
        <w:rPr>
          <w:rStyle w:val="FontStyle78"/>
          <w:rFonts w:ascii="Times New Roman" w:hAnsi="Times New Roman" w:cs="Times New Roman"/>
          <w:sz w:val="24"/>
          <w:szCs w:val="24"/>
        </w:rPr>
        <w:t>ребенку</w:t>
      </w:r>
      <w:r w:rsidRPr="00D4106A">
        <w:rPr>
          <w:rStyle w:val="FontStyle78"/>
          <w:rFonts w:ascii="Times New Roman" w:hAnsi="Times New Roman" w:cs="Times New Roman"/>
          <w:sz w:val="24"/>
          <w:szCs w:val="24"/>
        </w:rPr>
        <w:t>, говорите от первого лица. Сообщите о себе, о своем переживании, а не о нем, о его поведении.</w:t>
      </w:r>
    </w:p>
    <w:p w:rsidR="006C345F" w:rsidRPr="00D4106A" w:rsidRDefault="006C345F" w:rsidP="00512E12">
      <w:pPr>
        <w:pStyle w:val="Style60"/>
        <w:widowControl/>
        <w:numPr>
          <w:ilvl w:val="0"/>
          <w:numId w:val="1"/>
        </w:numPr>
        <w:tabs>
          <w:tab w:val="left" w:pos="499"/>
          <w:tab w:val="left" w:pos="9540"/>
        </w:tabs>
        <w:spacing w:before="216" w:line="254" w:lineRule="exact"/>
        <w:ind w:left="360" w:right="1325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D4106A">
        <w:rPr>
          <w:rStyle w:val="FontStyle80"/>
          <w:rFonts w:ascii="Times New Roman" w:hAnsi="Times New Roman" w:cs="Times New Roman"/>
          <w:b/>
          <w:sz w:val="28"/>
          <w:szCs w:val="28"/>
        </w:rPr>
        <w:t>Критику</w:t>
      </w:r>
      <w:r>
        <w:rPr>
          <w:rStyle w:val="FontStyle80"/>
          <w:rFonts w:ascii="Times New Roman" w:hAnsi="Times New Roman" w:cs="Times New Roman"/>
          <w:b/>
          <w:sz w:val="28"/>
          <w:szCs w:val="28"/>
        </w:rPr>
        <w:t xml:space="preserve"> 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(«Сколько раз уже говорили...», «Слушать надо было...»). Такие высказывания негативно влияют на состояние того, к кому обращаются. Под влиянием высказываний такого рода </w:t>
      </w:r>
      <w:r>
        <w:rPr>
          <w:rStyle w:val="FontStyle77"/>
          <w:rFonts w:ascii="Times New Roman" w:hAnsi="Times New Roman" w:cs="Times New Roman"/>
          <w:sz w:val="24"/>
          <w:szCs w:val="24"/>
        </w:rPr>
        <w:t>ребенок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 будет окончательно выбит из равновесия, может перестать думать и выполнять задания. </w:t>
      </w:r>
      <w:r w:rsidRPr="00D4106A">
        <w:rPr>
          <w:rStyle w:val="FontStyle78"/>
          <w:rFonts w:ascii="Times New Roman" w:hAnsi="Times New Roman" w:cs="Times New Roman"/>
          <w:sz w:val="24"/>
          <w:szCs w:val="24"/>
        </w:rPr>
        <w:t xml:space="preserve">Будьте готовы к тому, что всегда могут возникнуть вопросы, на которые придется дать ответ несколько раз: 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многие </w:t>
      </w:r>
      <w:r>
        <w:rPr>
          <w:rStyle w:val="FontStyle77"/>
          <w:rFonts w:ascii="Times New Roman" w:hAnsi="Times New Roman" w:cs="Times New Roman"/>
          <w:sz w:val="24"/>
          <w:szCs w:val="24"/>
        </w:rPr>
        <w:t>дети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 просто не слышат ответов, которые вы даете другим, или в силу разных причин пропустили то, что вы говорили для всех.</w:t>
      </w:r>
    </w:p>
    <w:p w:rsidR="006C345F" w:rsidRPr="00D4106A" w:rsidRDefault="006C345F" w:rsidP="00512E12">
      <w:pPr>
        <w:pStyle w:val="Style60"/>
        <w:widowControl/>
        <w:numPr>
          <w:ilvl w:val="0"/>
          <w:numId w:val="1"/>
        </w:numPr>
        <w:tabs>
          <w:tab w:val="left" w:pos="499"/>
          <w:tab w:val="left" w:pos="9540"/>
        </w:tabs>
        <w:spacing w:before="202" w:line="254" w:lineRule="exact"/>
        <w:ind w:left="360" w:right="1325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D4106A">
        <w:rPr>
          <w:rStyle w:val="FontStyle80"/>
          <w:rFonts w:ascii="Times New Roman" w:hAnsi="Times New Roman" w:cs="Times New Roman"/>
          <w:b/>
          <w:sz w:val="28"/>
          <w:szCs w:val="28"/>
        </w:rPr>
        <w:t>Мораль, нравоучения, проповеди</w:t>
      </w:r>
      <w:r>
        <w:rPr>
          <w:rStyle w:val="FontStyle80"/>
          <w:rFonts w:ascii="Times New Roman" w:hAnsi="Times New Roman" w:cs="Times New Roman"/>
          <w:b/>
          <w:sz w:val="28"/>
          <w:szCs w:val="28"/>
        </w:rPr>
        <w:t xml:space="preserve"> 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(«Ты обязан вести себя как подобает»). Обычно из таких фраз </w:t>
      </w:r>
      <w:r>
        <w:rPr>
          <w:rStyle w:val="FontStyle77"/>
          <w:rFonts w:ascii="Times New Roman" w:hAnsi="Times New Roman" w:cs="Times New Roman"/>
          <w:sz w:val="24"/>
          <w:szCs w:val="24"/>
        </w:rPr>
        <w:t>дети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 не узнают ничего нового. Ничего не изменится оттого, что они услышат это в сто первый раз. </w:t>
      </w:r>
      <w:r w:rsidRPr="00D4106A">
        <w:rPr>
          <w:rStyle w:val="FontStyle78"/>
          <w:rFonts w:ascii="Times New Roman" w:hAnsi="Times New Roman" w:cs="Times New Roman"/>
          <w:sz w:val="24"/>
          <w:szCs w:val="24"/>
        </w:rPr>
        <w:t xml:space="preserve">Если вы хотите напомнить правило поведения, то предложение, в котором вы говорите о правиле, лучше строить в безличной форме. 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Например, стоит сказать: </w:t>
      </w: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«Здесь (с конкретным указанием места: к коридоре, за кулисами) шуметь нельзя!», </w:t>
      </w:r>
    </w:p>
    <w:p w:rsidR="006C345F" w:rsidRPr="00D4106A" w:rsidRDefault="006C345F" w:rsidP="00512E12">
      <w:pPr>
        <w:pStyle w:val="Style60"/>
        <w:widowControl/>
        <w:numPr>
          <w:ilvl w:val="0"/>
          <w:numId w:val="1"/>
        </w:numPr>
        <w:tabs>
          <w:tab w:val="left" w:pos="499"/>
          <w:tab w:val="left" w:pos="9540"/>
        </w:tabs>
        <w:spacing w:before="206" w:line="254" w:lineRule="exact"/>
        <w:ind w:left="360" w:right="1325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D4106A">
        <w:rPr>
          <w:rStyle w:val="FontStyle80"/>
          <w:rFonts w:ascii="Times New Roman" w:hAnsi="Times New Roman" w:cs="Times New Roman"/>
          <w:b/>
          <w:sz w:val="28"/>
          <w:szCs w:val="28"/>
        </w:rPr>
        <w:t>Высмеивание</w:t>
      </w:r>
      <w:r>
        <w:rPr>
          <w:rStyle w:val="FontStyle80"/>
          <w:rFonts w:ascii="Times New Roman" w:hAnsi="Times New Roman" w:cs="Times New Roman"/>
          <w:b/>
          <w:sz w:val="28"/>
          <w:szCs w:val="28"/>
        </w:rPr>
        <w:t xml:space="preserve"> 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(«Не будь лапшой...», «Что за тупица...»). Это лучший способ помочь </w:t>
      </w:r>
      <w:r>
        <w:rPr>
          <w:rStyle w:val="FontStyle77"/>
          <w:rFonts w:ascii="Times New Roman" w:hAnsi="Times New Roman" w:cs="Times New Roman"/>
          <w:sz w:val="24"/>
          <w:szCs w:val="24"/>
        </w:rPr>
        <w:t>ребенку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 разувериться в своих силах. Такими высказываниями вы продемонстрируете лишь уход от разговора. </w:t>
      </w:r>
      <w:r w:rsidRPr="00D4106A">
        <w:rPr>
          <w:rStyle w:val="FontStyle78"/>
          <w:rFonts w:ascii="Times New Roman" w:hAnsi="Times New Roman" w:cs="Times New Roman"/>
          <w:sz w:val="24"/>
          <w:szCs w:val="24"/>
        </w:rPr>
        <w:t>Старайтесь контролировать свои высказывания и не использовать подобные фразы в разговоре</w:t>
      </w:r>
      <w:r>
        <w:rPr>
          <w:rStyle w:val="FontStyle78"/>
          <w:rFonts w:ascii="Times New Roman" w:hAnsi="Times New Roman" w:cs="Times New Roman"/>
          <w:sz w:val="24"/>
          <w:szCs w:val="24"/>
        </w:rPr>
        <w:t>.</w:t>
      </w:r>
    </w:p>
    <w:p w:rsidR="006C345F" w:rsidRPr="00D4106A" w:rsidRDefault="006C345F" w:rsidP="00512E12">
      <w:pPr>
        <w:pStyle w:val="Style60"/>
        <w:widowControl/>
        <w:numPr>
          <w:ilvl w:val="0"/>
          <w:numId w:val="1"/>
        </w:numPr>
        <w:tabs>
          <w:tab w:val="left" w:pos="499"/>
          <w:tab w:val="left" w:pos="9540"/>
        </w:tabs>
        <w:spacing w:before="202" w:line="254" w:lineRule="exact"/>
        <w:ind w:left="360" w:right="1325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D4106A">
        <w:rPr>
          <w:rStyle w:val="FontStyle80"/>
          <w:rFonts w:ascii="Times New Roman" w:hAnsi="Times New Roman" w:cs="Times New Roman"/>
          <w:b/>
          <w:sz w:val="28"/>
          <w:szCs w:val="28"/>
        </w:rPr>
        <w:t>Уговоры</w:t>
      </w:r>
      <w:r>
        <w:rPr>
          <w:rStyle w:val="FontStyle80"/>
          <w:rFonts w:ascii="Times New Roman" w:hAnsi="Times New Roman" w:cs="Times New Roman"/>
          <w:b/>
          <w:sz w:val="28"/>
          <w:szCs w:val="28"/>
        </w:rPr>
        <w:t xml:space="preserve"> 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(«Успокойся, это неважно»). Подобные высказывания нисколько не поддерживают </w:t>
      </w:r>
      <w:r>
        <w:rPr>
          <w:rStyle w:val="FontStyle77"/>
          <w:rFonts w:ascii="Times New Roman" w:hAnsi="Times New Roman" w:cs="Times New Roman"/>
          <w:sz w:val="24"/>
          <w:szCs w:val="24"/>
        </w:rPr>
        <w:t>ребенка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. Они говорят лишь о том, что вы хотите, чтобы </w:t>
      </w: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ребенок 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перестал испытывать те чувства, которые он испытывает в данный момент. </w:t>
      </w:r>
      <w:r w:rsidRPr="00D4106A">
        <w:rPr>
          <w:rStyle w:val="FontStyle78"/>
          <w:rFonts w:ascii="Times New Roman" w:hAnsi="Times New Roman" w:cs="Times New Roman"/>
          <w:sz w:val="24"/>
          <w:szCs w:val="24"/>
        </w:rPr>
        <w:t xml:space="preserve">Лучше озвучить чувства </w:t>
      </w:r>
      <w:r>
        <w:rPr>
          <w:rStyle w:val="FontStyle78"/>
          <w:rFonts w:ascii="Times New Roman" w:hAnsi="Times New Roman" w:cs="Times New Roman"/>
          <w:sz w:val="24"/>
          <w:szCs w:val="24"/>
        </w:rPr>
        <w:t>ребенка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>: «Я понимаю тебя, ты тревожишься (переживаешь, расстроен...)» и предложить ему вспомнить любой приемлемый для него способ снятия эмоционального напряжения.</w:t>
      </w:r>
    </w:p>
    <w:p w:rsidR="006C345F" w:rsidRPr="00D4106A" w:rsidRDefault="006C345F" w:rsidP="00512E12">
      <w:pPr>
        <w:pStyle w:val="Style48"/>
        <w:widowControl/>
        <w:tabs>
          <w:tab w:val="left" w:pos="9540"/>
        </w:tabs>
        <w:spacing w:before="202" w:line="254" w:lineRule="exact"/>
        <w:ind w:left="365" w:right="1522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 xml:space="preserve">Не забывайте, что главное препятствие на пути эффективного общения — это автоматические ответы. Поэтому старайтесь уточнить трудности, возникшие у </w:t>
      </w:r>
      <w:r>
        <w:rPr>
          <w:rStyle w:val="FontStyle77"/>
          <w:rFonts w:ascii="Times New Roman" w:hAnsi="Times New Roman" w:cs="Times New Roman"/>
          <w:sz w:val="24"/>
          <w:szCs w:val="24"/>
        </w:rPr>
        <w:t>ребенка</w:t>
      </w:r>
      <w:r w:rsidRPr="00D4106A">
        <w:rPr>
          <w:rStyle w:val="FontStyle77"/>
          <w:rFonts w:ascii="Times New Roman" w:hAnsi="Times New Roman" w:cs="Times New Roman"/>
          <w:sz w:val="24"/>
          <w:szCs w:val="24"/>
        </w:rPr>
        <w:t>, при помощи наводящих вопросов.</w:t>
      </w:r>
    </w:p>
    <w:p w:rsidR="006C345F" w:rsidRPr="00D4106A" w:rsidRDefault="006C345F" w:rsidP="00512E12">
      <w:pPr>
        <w:tabs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</w:p>
    <w:sectPr w:rsidR="006C345F" w:rsidRPr="00D4106A" w:rsidSect="00512E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007F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06A"/>
    <w:rsid w:val="00252673"/>
    <w:rsid w:val="003E1107"/>
    <w:rsid w:val="00512E12"/>
    <w:rsid w:val="00577B85"/>
    <w:rsid w:val="006C345F"/>
    <w:rsid w:val="008B64B7"/>
    <w:rsid w:val="0091734C"/>
    <w:rsid w:val="00987882"/>
    <w:rsid w:val="00A207C2"/>
    <w:rsid w:val="00A27165"/>
    <w:rsid w:val="00D4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8">
    <w:name w:val="Style48"/>
    <w:basedOn w:val="Normal"/>
    <w:uiPriority w:val="99"/>
    <w:rsid w:val="00D4106A"/>
    <w:pPr>
      <w:widowControl w:val="0"/>
      <w:autoSpaceDE w:val="0"/>
      <w:autoSpaceDN w:val="0"/>
      <w:adjustRightInd w:val="0"/>
      <w:spacing w:after="0" w:line="25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0">
    <w:name w:val="Style60"/>
    <w:basedOn w:val="Normal"/>
    <w:uiPriority w:val="99"/>
    <w:rsid w:val="00D4106A"/>
    <w:pPr>
      <w:widowControl w:val="0"/>
      <w:autoSpaceDE w:val="0"/>
      <w:autoSpaceDN w:val="0"/>
      <w:adjustRightInd w:val="0"/>
      <w:spacing w:after="0" w:line="25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7">
    <w:name w:val="Font Style77"/>
    <w:basedOn w:val="DefaultParagraphFont"/>
    <w:uiPriority w:val="99"/>
    <w:rsid w:val="00D4106A"/>
    <w:rPr>
      <w:rFonts w:ascii="Arial" w:hAnsi="Arial" w:cs="Arial"/>
      <w:sz w:val="20"/>
      <w:szCs w:val="20"/>
    </w:rPr>
  </w:style>
  <w:style w:type="character" w:customStyle="1" w:styleId="FontStyle78">
    <w:name w:val="Font Style78"/>
    <w:basedOn w:val="DefaultParagraphFont"/>
    <w:uiPriority w:val="99"/>
    <w:rsid w:val="00D4106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79">
    <w:name w:val="Font Style79"/>
    <w:basedOn w:val="DefaultParagraphFont"/>
    <w:uiPriority w:val="99"/>
    <w:rsid w:val="00D4106A"/>
    <w:rPr>
      <w:rFonts w:ascii="Arial" w:hAnsi="Arial" w:cs="Arial"/>
      <w:b/>
      <w:bCs/>
      <w:sz w:val="20"/>
      <w:szCs w:val="20"/>
    </w:rPr>
  </w:style>
  <w:style w:type="character" w:customStyle="1" w:styleId="FontStyle80">
    <w:name w:val="Font Style80"/>
    <w:basedOn w:val="DefaultParagraphFont"/>
    <w:uiPriority w:val="99"/>
    <w:rsid w:val="00D4106A"/>
    <w:rPr>
      <w:rFonts w:ascii="Arial" w:hAnsi="Arial" w:cs="Arial"/>
      <w:i/>
      <w:i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365</Words>
  <Characters>2086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Виктор</dc:creator>
  <cp:keywords/>
  <dc:description/>
  <cp:lastModifiedBy>Admin</cp:lastModifiedBy>
  <cp:revision>4</cp:revision>
  <dcterms:created xsi:type="dcterms:W3CDTF">2016-03-07T11:20:00Z</dcterms:created>
  <dcterms:modified xsi:type="dcterms:W3CDTF">2016-03-25T12:06:00Z</dcterms:modified>
</cp:coreProperties>
</file>