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4716"/>
        <w:gridCol w:w="4932"/>
      </w:tblGrid>
      <w:tr w:rsidR="008231CA" w:rsidRPr="003951F9" w:rsidTr="008E3787">
        <w:tc>
          <w:tcPr>
            <w:tcW w:w="4788" w:type="dxa"/>
            <w:tcBorders>
              <w:top w:val="nil"/>
              <w:bottom w:val="nil"/>
            </w:tcBorders>
          </w:tcPr>
          <w:p w:rsidR="008231CA" w:rsidRPr="003951F9" w:rsidRDefault="008231CA" w:rsidP="00323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XSpec="center" w:tblpY="-202"/>
              <w:tblW w:w="0" w:type="auto"/>
              <w:tblLook w:val="04A0"/>
            </w:tblPr>
            <w:tblGrid>
              <w:gridCol w:w="4716"/>
            </w:tblGrid>
            <w:tr w:rsidR="009F38FA" w:rsidRPr="009936BF" w:rsidTr="005F4570">
              <w:tc>
                <w:tcPr>
                  <w:tcW w:w="4716" w:type="dxa"/>
                </w:tcPr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05431A">
                    <w:rPr>
                      <w:rFonts w:ascii="Times New Roman" w:hAnsi="Times New Roman"/>
                      <w:sz w:val="28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431A">
                    <w:rPr>
                      <w:rFonts w:ascii="Times New Roman" w:hAnsi="Times New Roman"/>
                      <w:sz w:val="28"/>
                      <w:szCs w:val="28"/>
                    </w:rPr>
                    <w:t>ГБУ ДО ДДТ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431A">
                    <w:rPr>
                      <w:rFonts w:ascii="Times New Roman" w:hAnsi="Times New Roman"/>
                      <w:sz w:val="28"/>
                      <w:szCs w:val="28"/>
                    </w:rPr>
                    <w:t>Красносельского района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431A">
                    <w:rPr>
                      <w:rFonts w:ascii="Times New Roman" w:hAnsi="Times New Roman"/>
                      <w:sz w:val="28"/>
                      <w:szCs w:val="28"/>
                    </w:rPr>
                    <w:t>Санкт-Петербурга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М.Д.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Иваник</w:t>
                  </w:r>
                  <w:proofErr w:type="spellEnd"/>
                </w:p>
                <w:p w:rsidR="009F38F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педагога ДО</w:t>
                  </w:r>
                </w:p>
                <w:p w:rsidR="009F38FA" w:rsidRPr="0005431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F38F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</w:t>
                  </w:r>
                </w:p>
                <w:p w:rsidR="009F38FA" w:rsidRDefault="009F38FA" w:rsidP="009F38FA">
                  <w:pPr>
                    <w:pStyle w:val="a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Фамилия</w:t>
                  </w:r>
                </w:p>
                <w:p w:rsidR="009F38FA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F38FA" w:rsidRPr="009936BF" w:rsidRDefault="009F38FA" w:rsidP="009F38FA">
                  <w:pPr>
                    <w:pStyle w:val="a6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</w:t>
                  </w:r>
                </w:p>
                <w:p w:rsidR="009F38FA" w:rsidRDefault="009F38FA" w:rsidP="009F38FA">
                  <w:pPr>
                    <w:pStyle w:val="a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Имя, Отчество (полностью)</w:t>
                  </w:r>
                </w:p>
                <w:p w:rsidR="009F38FA" w:rsidRPr="009F38FA" w:rsidRDefault="009F38FA" w:rsidP="009F38FA">
                  <w:pPr>
                    <w:pStyle w:val="a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38FA" w:rsidRPr="009936BF" w:rsidTr="005F4570">
              <w:tc>
                <w:tcPr>
                  <w:tcW w:w="4716" w:type="dxa"/>
                </w:tcPr>
                <w:p w:rsidR="009F38FA" w:rsidRPr="009936BF" w:rsidRDefault="009F38FA" w:rsidP="009F38FA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31CA" w:rsidRPr="008E3787" w:rsidRDefault="008231CA" w:rsidP="008E62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31CA" w:rsidRDefault="008231CA" w:rsidP="00E630E5">
      <w:pPr>
        <w:pStyle w:val="a6"/>
        <w:ind w:firstLine="708"/>
        <w:rPr>
          <w:rFonts w:ascii="Times New Roman" w:hAnsi="Times New Roman"/>
          <w:sz w:val="26"/>
          <w:szCs w:val="26"/>
        </w:rPr>
      </w:pPr>
    </w:p>
    <w:p w:rsidR="008231CA" w:rsidRPr="009F38FA" w:rsidRDefault="008231CA" w:rsidP="009F38F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F0351">
        <w:rPr>
          <w:rFonts w:ascii="Times New Roman" w:hAnsi="Times New Roman"/>
          <w:b/>
          <w:sz w:val="24"/>
          <w:szCs w:val="24"/>
        </w:rPr>
        <w:t>ЗАЯВЛЕНИЕ</w:t>
      </w:r>
    </w:p>
    <w:p w:rsidR="00590038" w:rsidRPr="00590038" w:rsidRDefault="00DD0F61" w:rsidP="009F38F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выезд учащихся</w:t>
      </w:r>
      <w:r w:rsidR="008231CA" w:rsidRPr="00590038">
        <w:rPr>
          <w:rFonts w:ascii="Times New Roman" w:hAnsi="Times New Roman"/>
          <w:sz w:val="24"/>
          <w:szCs w:val="24"/>
        </w:rPr>
        <w:t xml:space="preserve"> коллектива </w:t>
      </w:r>
      <w:r w:rsidR="00590038" w:rsidRPr="00590038">
        <w:rPr>
          <w:rFonts w:ascii="Times New Roman" w:hAnsi="Times New Roman"/>
          <w:sz w:val="24"/>
          <w:szCs w:val="24"/>
        </w:rPr>
        <w:t>______________</w:t>
      </w:r>
      <w:r w:rsidR="00590038">
        <w:rPr>
          <w:rFonts w:ascii="Times New Roman" w:hAnsi="Times New Roman"/>
          <w:sz w:val="24"/>
          <w:szCs w:val="24"/>
        </w:rPr>
        <w:t>____________</w:t>
      </w:r>
      <w:r w:rsidR="00590038" w:rsidRPr="00590038">
        <w:rPr>
          <w:rFonts w:ascii="Times New Roman" w:hAnsi="Times New Roman"/>
          <w:sz w:val="24"/>
          <w:szCs w:val="24"/>
        </w:rPr>
        <w:t xml:space="preserve">___________ </w:t>
      </w:r>
    </w:p>
    <w:p w:rsidR="00590038" w:rsidRPr="00590038" w:rsidRDefault="00590038" w:rsidP="009F38FA">
      <w:pPr>
        <w:pStyle w:val="a6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90038">
        <w:rPr>
          <w:rFonts w:ascii="Times New Roman" w:hAnsi="Times New Roman"/>
          <w:sz w:val="24"/>
          <w:szCs w:val="24"/>
        </w:rPr>
        <w:t>с ______________</w:t>
      </w:r>
      <w:r w:rsidR="00B40E9C">
        <w:rPr>
          <w:rFonts w:ascii="Times New Roman" w:hAnsi="Times New Roman"/>
          <w:sz w:val="24"/>
          <w:szCs w:val="24"/>
        </w:rPr>
        <w:t>__</w:t>
      </w:r>
      <w:r w:rsidR="00405AFE">
        <w:rPr>
          <w:rFonts w:ascii="Times New Roman" w:hAnsi="Times New Roman"/>
          <w:sz w:val="24"/>
          <w:szCs w:val="24"/>
        </w:rPr>
        <w:t>__________________</w:t>
      </w:r>
      <w:r w:rsidR="00B40E9C">
        <w:rPr>
          <w:rFonts w:ascii="Times New Roman" w:hAnsi="Times New Roman"/>
          <w:sz w:val="24"/>
          <w:szCs w:val="24"/>
        </w:rPr>
        <w:t xml:space="preserve"> по ________________________</w:t>
      </w:r>
      <w:r w:rsidRPr="00590038">
        <w:rPr>
          <w:rFonts w:ascii="Times New Roman" w:hAnsi="Times New Roman"/>
          <w:sz w:val="24"/>
          <w:szCs w:val="24"/>
        </w:rPr>
        <w:t>___________</w:t>
      </w:r>
      <w:r w:rsidR="00405AFE">
        <w:rPr>
          <w:rFonts w:ascii="Times New Roman" w:hAnsi="Times New Roman"/>
          <w:sz w:val="24"/>
          <w:szCs w:val="24"/>
        </w:rPr>
        <w:t>____</w:t>
      </w:r>
    </w:p>
    <w:p w:rsidR="00590038" w:rsidRDefault="00590038" w:rsidP="009F38F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90038">
        <w:rPr>
          <w:rFonts w:ascii="Times New Roman" w:hAnsi="Times New Roman"/>
          <w:sz w:val="24"/>
          <w:szCs w:val="24"/>
        </w:rPr>
        <w:t>для участия</w:t>
      </w:r>
      <w:r w:rsidR="008231CA" w:rsidRPr="005900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31CA" w:rsidRPr="00590038">
        <w:rPr>
          <w:rFonts w:ascii="Times New Roman" w:hAnsi="Times New Roman"/>
          <w:sz w:val="24"/>
          <w:szCs w:val="24"/>
        </w:rPr>
        <w:t>в</w:t>
      </w:r>
      <w:proofErr w:type="gramEnd"/>
      <w:r w:rsidR="008231CA" w:rsidRPr="00590038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AE5E12" w:rsidRPr="00590038">
        <w:rPr>
          <w:rFonts w:ascii="Times New Roman" w:hAnsi="Times New Roman"/>
          <w:sz w:val="24"/>
          <w:szCs w:val="24"/>
        </w:rPr>
        <w:t>_</w:t>
      </w:r>
      <w:r w:rsidR="008231CA" w:rsidRPr="00590038">
        <w:rPr>
          <w:rFonts w:ascii="Times New Roman" w:hAnsi="Times New Roman"/>
          <w:sz w:val="24"/>
          <w:szCs w:val="24"/>
        </w:rPr>
        <w:t>_</w:t>
      </w:r>
      <w:r w:rsidRPr="0059003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Pr="00590038">
        <w:rPr>
          <w:rFonts w:ascii="Times New Roman" w:hAnsi="Times New Roman"/>
          <w:sz w:val="24"/>
          <w:szCs w:val="24"/>
        </w:rPr>
        <w:t>___</w:t>
      </w:r>
    </w:p>
    <w:p w:rsidR="00B40E9C" w:rsidRPr="007E2191" w:rsidRDefault="00B40E9C" w:rsidP="009F38FA">
      <w:pPr>
        <w:pStyle w:val="a6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7E2191">
        <w:rPr>
          <w:rFonts w:ascii="Times New Roman" w:hAnsi="Times New Roman"/>
          <w:sz w:val="16"/>
          <w:szCs w:val="16"/>
        </w:rPr>
        <w:t>название конкурса\соревнований</w:t>
      </w:r>
    </w:p>
    <w:p w:rsidR="007E2191" w:rsidRDefault="007E2191" w:rsidP="0050367C">
      <w:pPr>
        <w:pStyle w:val="a6"/>
        <w:rPr>
          <w:rFonts w:ascii="Times New Roman" w:hAnsi="Times New Roman"/>
          <w:sz w:val="24"/>
          <w:szCs w:val="24"/>
        </w:rPr>
      </w:pPr>
    </w:p>
    <w:p w:rsidR="00590038" w:rsidRPr="00590038" w:rsidRDefault="00590038" w:rsidP="00405AFE">
      <w:pPr>
        <w:pStyle w:val="a6"/>
        <w:rPr>
          <w:rFonts w:ascii="Times New Roman" w:hAnsi="Times New Roman"/>
          <w:sz w:val="24"/>
          <w:szCs w:val="24"/>
        </w:rPr>
      </w:pPr>
      <w:r w:rsidRPr="00590038">
        <w:rPr>
          <w:rFonts w:ascii="Times New Roman" w:hAnsi="Times New Roman"/>
          <w:sz w:val="24"/>
          <w:szCs w:val="24"/>
        </w:rPr>
        <w:t>Место проведения конкурса</w:t>
      </w:r>
      <w:r w:rsidR="007E2191">
        <w:rPr>
          <w:rFonts w:ascii="Times New Roman" w:hAnsi="Times New Roman"/>
          <w:sz w:val="24"/>
          <w:szCs w:val="24"/>
        </w:rPr>
        <w:t>\соревнований</w:t>
      </w:r>
      <w:r w:rsidRPr="00590038">
        <w:rPr>
          <w:rFonts w:ascii="Times New Roman" w:hAnsi="Times New Roman"/>
          <w:sz w:val="24"/>
          <w:szCs w:val="24"/>
        </w:rPr>
        <w:t xml:space="preserve"> _________________________</w:t>
      </w:r>
      <w:r w:rsidR="00DD0F6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590038">
        <w:rPr>
          <w:rFonts w:ascii="Times New Roman" w:hAnsi="Times New Roman"/>
          <w:sz w:val="24"/>
          <w:szCs w:val="24"/>
        </w:rPr>
        <w:t>__</w:t>
      </w:r>
      <w:r w:rsidR="00405AFE">
        <w:rPr>
          <w:rFonts w:ascii="Times New Roman" w:hAnsi="Times New Roman"/>
          <w:sz w:val="24"/>
          <w:szCs w:val="24"/>
        </w:rPr>
        <w:t>_</w:t>
      </w:r>
      <w:r w:rsidRPr="00590038">
        <w:rPr>
          <w:rFonts w:ascii="Times New Roman" w:hAnsi="Times New Roman"/>
          <w:sz w:val="24"/>
          <w:szCs w:val="24"/>
        </w:rPr>
        <w:t>_</w:t>
      </w:r>
    </w:p>
    <w:p w:rsidR="00590038" w:rsidRDefault="007E2191" w:rsidP="00405AFE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7E2191">
        <w:rPr>
          <w:rFonts w:ascii="Times New Roman" w:hAnsi="Times New Roman"/>
          <w:sz w:val="16"/>
          <w:szCs w:val="16"/>
        </w:rPr>
        <w:t>Адрес проведения конкурса\соревнований полностью</w:t>
      </w:r>
    </w:p>
    <w:p w:rsidR="00405AFE" w:rsidRPr="007E2191" w:rsidRDefault="00405AFE" w:rsidP="00405A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05AFE" w:rsidRDefault="00405AFE" w:rsidP="00405AF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05AFE" w:rsidRDefault="00405AFE" w:rsidP="00405A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место выезда\вид транспорта____________________________________________</w:t>
      </w:r>
    </w:p>
    <w:p w:rsidR="00590038" w:rsidRPr="00405AFE" w:rsidRDefault="00405AFE" w:rsidP="00405AF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>(</w:t>
      </w:r>
      <w:r w:rsidRPr="00405AFE">
        <w:rPr>
          <w:rFonts w:ascii="Times New Roman" w:hAnsi="Times New Roman"/>
          <w:sz w:val="16"/>
          <w:szCs w:val="16"/>
        </w:rPr>
        <w:t xml:space="preserve">В случае выезда за пределы </w:t>
      </w:r>
      <w:r w:rsidR="0050367C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СПб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–</w:t>
      </w:r>
      <w:r w:rsidR="0050367C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место назначения, дата отъезда, время отъезда, вокзал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аэропорт, номер поезда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вагона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рейса)</w:t>
      </w:r>
    </w:p>
    <w:p w:rsidR="00405AFE" w:rsidRDefault="00405AFE" w:rsidP="005900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 и место возвращения\вид транспорта______________________________________</w:t>
      </w:r>
    </w:p>
    <w:p w:rsidR="00590038" w:rsidRPr="00405AFE" w:rsidRDefault="00405AFE" w:rsidP="00405AF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05AFE">
        <w:rPr>
          <w:rFonts w:ascii="Times New Roman" w:hAnsi="Times New Roman"/>
          <w:sz w:val="16"/>
          <w:szCs w:val="16"/>
        </w:rPr>
        <w:t xml:space="preserve">(В случае выезда за пределы </w:t>
      </w:r>
      <w:r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СПб 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– дата, время, вокзал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аэропорт, номер поезда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="00590038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вагона</w:t>
      </w:r>
      <w:r w:rsidR="00DD0F61"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/</w:t>
      </w:r>
      <w:r w:rsidRPr="00405AF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рейса)</w:t>
      </w:r>
    </w:p>
    <w:p w:rsidR="0050367C" w:rsidRPr="00405AFE" w:rsidRDefault="0050367C" w:rsidP="00405AFE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8231CA" w:rsidRPr="00532EFC" w:rsidRDefault="00532EFC" w:rsidP="008E37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r w:rsidR="008231CA" w:rsidRPr="00532EFC">
        <w:rPr>
          <w:rFonts w:ascii="Times New Roman" w:hAnsi="Times New Roman"/>
          <w:sz w:val="24"/>
          <w:szCs w:val="24"/>
        </w:rPr>
        <w:t xml:space="preserve"> учащихся: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4569"/>
        <w:gridCol w:w="1300"/>
        <w:gridCol w:w="1448"/>
        <w:gridCol w:w="1310"/>
      </w:tblGrid>
      <w:tr w:rsidR="0050367C" w:rsidRPr="00532EFC" w:rsidTr="00DD0F61">
        <w:tc>
          <w:tcPr>
            <w:tcW w:w="836" w:type="dxa"/>
            <w:vAlign w:val="center"/>
          </w:tcPr>
          <w:p w:rsidR="0050367C" w:rsidRPr="00532EFC" w:rsidRDefault="0050367C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vAlign w:val="center"/>
          </w:tcPr>
          <w:p w:rsidR="00ED6190" w:rsidRDefault="0050367C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50367C" w:rsidRPr="00532EFC" w:rsidRDefault="0050367C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300" w:type="dxa"/>
            <w:vAlign w:val="center"/>
          </w:tcPr>
          <w:p w:rsidR="0050367C" w:rsidRDefault="0050367C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C077ED" w:rsidRPr="00C077ED" w:rsidRDefault="00C077ED" w:rsidP="00DD0F6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7ED">
              <w:rPr>
                <w:rFonts w:ascii="Times New Roman" w:hAnsi="Times New Roman"/>
                <w:sz w:val="20"/>
                <w:szCs w:val="20"/>
              </w:rPr>
              <w:t>вид даты - 01.01.2000</w:t>
            </w:r>
          </w:p>
        </w:tc>
        <w:tc>
          <w:tcPr>
            <w:tcW w:w="1448" w:type="dxa"/>
            <w:vAlign w:val="center"/>
          </w:tcPr>
          <w:p w:rsidR="0050367C" w:rsidRPr="00532EFC" w:rsidRDefault="0050367C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10" w:type="dxa"/>
            <w:vAlign w:val="center"/>
          </w:tcPr>
          <w:p w:rsidR="0050367C" w:rsidRPr="00532EFC" w:rsidRDefault="0050367C" w:rsidP="00DD0F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E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50367C" w:rsidRPr="00532EFC" w:rsidTr="0050367C">
        <w:tc>
          <w:tcPr>
            <w:tcW w:w="836" w:type="dxa"/>
          </w:tcPr>
          <w:p w:rsidR="0050367C" w:rsidRPr="00532EFC" w:rsidRDefault="0050367C" w:rsidP="00AE5E1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67C" w:rsidRPr="00532EFC" w:rsidTr="0050367C">
        <w:tc>
          <w:tcPr>
            <w:tcW w:w="836" w:type="dxa"/>
          </w:tcPr>
          <w:p w:rsidR="0050367C" w:rsidRPr="00532EFC" w:rsidRDefault="0050367C" w:rsidP="00AE5E1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67C" w:rsidRPr="00532EFC" w:rsidTr="0050367C">
        <w:tc>
          <w:tcPr>
            <w:tcW w:w="836" w:type="dxa"/>
          </w:tcPr>
          <w:p w:rsidR="0050367C" w:rsidRPr="00532EFC" w:rsidRDefault="0050367C" w:rsidP="00AE5E1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67C" w:rsidRPr="00532EFC" w:rsidTr="0050367C">
        <w:tc>
          <w:tcPr>
            <w:tcW w:w="836" w:type="dxa"/>
          </w:tcPr>
          <w:p w:rsidR="0050367C" w:rsidRPr="00532EFC" w:rsidRDefault="0050367C" w:rsidP="00AE5E1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67C" w:rsidRPr="00532EFC" w:rsidTr="0050367C">
        <w:tc>
          <w:tcPr>
            <w:tcW w:w="836" w:type="dxa"/>
          </w:tcPr>
          <w:p w:rsidR="0050367C" w:rsidRPr="00532EFC" w:rsidRDefault="0050367C" w:rsidP="00CB0AC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0367C" w:rsidRPr="00532EFC" w:rsidRDefault="0050367C" w:rsidP="008E3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8FA" w:rsidRPr="009B4B86" w:rsidRDefault="009F38FA" w:rsidP="009F38FA">
      <w:pPr>
        <w:pStyle w:val="a6"/>
        <w:ind w:left="2832" w:firstLine="708"/>
        <w:jc w:val="right"/>
        <w:rPr>
          <w:rFonts w:ascii="Times New Roman" w:hAnsi="Times New Roman"/>
        </w:rPr>
      </w:pPr>
    </w:p>
    <w:p w:rsidR="009F38FA" w:rsidRPr="009629DF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                   </w:t>
      </w:r>
      <w:r w:rsidRPr="004E7757">
        <w:rPr>
          <w:rFonts w:ascii="Times New Roman" w:hAnsi="Times New Roman"/>
          <w:sz w:val="24"/>
          <w:szCs w:val="24"/>
        </w:rPr>
        <w:t xml:space="preserve">                  ____________</w:t>
      </w:r>
      <w:r>
        <w:rPr>
          <w:rFonts w:ascii="Times New Roman" w:hAnsi="Times New Roman"/>
          <w:sz w:val="24"/>
          <w:szCs w:val="24"/>
        </w:rPr>
        <w:t>___</w:t>
      </w: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4E7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F38FA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9F38FA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38FA" w:rsidRPr="00BB2A14" w:rsidRDefault="009F38FA" w:rsidP="007B1986">
      <w:pPr>
        <w:pStyle w:val="a6"/>
        <w:rPr>
          <w:rFonts w:ascii="Times New Roman" w:hAnsi="Times New Roman"/>
          <w:b/>
          <w:sz w:val="24"/>
          <w:szCs w:val="24"/>
        </w:rPr>
      </w:pPr>
      <w:r w:rsidRPr="00BB2A14">
        <w:rPr>
          <w:rFonts w:ascii="Times New Roman" w:hAnsi="Times New Roman"/>
          <w:b/>
          <w:sz w:val="24"/>
          <w:szCs w:val="24"/>
        </w:rPr>
        <w:t>СОГЛАСОВАНО</w:t>
      </w:r>
    </w:p>
    <w:p w:rsidR="007B1986" w:rsidRPr="00414ECB" w:rsidRDefault="007B1986" w:rsidP="007B1986">
      <w:pPr>
        <w:pStyle w:val="a6"/>
        <w:rPr>
          <w:rFonts w:ascii="Times New Roman" w:hAnsi="Times New Roman"/>
        </w:rPr>
      </w:pPr>
    </w:p>
    <w:p w:rsidR="0045601F" w:rsidRDefault="0045601F" w:rsidP="007B19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</w:t>
      </w:r>
    </w:p>
    <w:p w:rsidR="009F38FA" w:rsidRPr="0045601F" w:rsidRDefault="0045601F" w:rsidP="007B19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1986" w:rsidRPr="0045601F">
        <w:rPr>
          <w:rFonts w:ascii="Times New Roman" w:hAnsi="Times New Roman"/>
          <w:sz w:val="24"/>
          <w:szCs w:val="24"/>
        </w:rPr>
        <w:t>____________</w:t>
      </w:r>
      <w:r w:rsidR="009F38FA" w:rsidRPr="0045601F">
        <w:rPr>
          <w:rFonts w:ascii="Times New Roman" w:hAnsi="Times New Roman"/>
          <w:sz w:val="24"/>
          <w:szCs w:val="24"/>
        </w:rPr>
        <w:t>_____________/_______________</w:t>
      </w:r>
      <w:r w:rsidR="007B1986" w:rsidRPr="0045601F">
        <w:rPr>
          <w:rFonts w:ascii="Times New Roman" w:hAnsi="Times New Roman"/>
          <w:sz w:val="24"/>
          <w:szCs w:val="24"/>
        </w:rPr>
        <w:t>______</w:t>
      </w:r>
      <w:r w:rsidR="009F38FA" w:rsidRPr="0045601F">
        <w:rPr>
          <w:rFonts w:ascii="Times New Roman" w:hAnsi="Times New Roman"/>
          <w:sz w:val="24"/>
          <w:szCs w:val="24"/>
        </w:rPr>
        <w:t>_/</w:t>
      </w:r>
    </w:p>
    <w:p w:rsidR="0045601F" w:rsidRDefault="0045601F" w:rsidP="0045601F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9F38FA" w:rsidRPr="0045601F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FA" w:rsidRPr="0045601F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01F">
        <w:rPr>
          <w:rFonts w:ascii="Times New Roman" w:hAnsi="Times New Roman"/>
          <w:sz w:val="24"/>
          <w:szCs w:val="24"/>
        </w:rPr>
        <w:t>зам директора по УВР</w:t>
      </w:r>
    </w:p>
    <w:p w:rsidR="009F38FA" w:rsidRPr="0045601F" w:rsidRDefault="009F38FA" w:rsidP="009F38FA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601F">
        <w:rPr>
          <w:rFonts w:ascii="Times New Roman" w:hAnsi="Times New Roman"/>
          <w:sz w:val="24"/>
          <w:szCs w:val="24"/>
        </w:rPr>
        <w:t xml:space="preserve">______________                                     _______________________ </w:t>
      </w:r>
      <w:r w:rsidRPr="0045601F"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ab/>
      </w:r>
      <w:proofErr w:type="spellStart"/>
      <w:r w:rsidRPr="0045601F">
        <w:rPr>
          <w:rFonts w:ascii="Times New Roman" w:hAnsi="Times New Roman"/>
          <w:sz w:val="24"/>
          <w:szCs w:val="24"/>
          <w:u w:val="single"/>
        </w:rPr>
        <w:t>Н.А.Москаленко</w:t>
      </w:r>
      <w:proofErr w:type="spellEnd"/>
    </w:p>
    <w:p w:rsidR="008231CA" w:rsidRPr="00F144F8" w:rsidRDefault="009F38FA" w:rsidP="00F144F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sectPr w:rsidR="008231CA" w:rsidRPr="00F144F8" w:rsidSect="00AB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38A"/>
    <w:multiLevelType w:val="hybridMultilevel"/>
    <w:tmpl w:val="053AEEE4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3679E"/>
    <w:multiLevelType w:val="hybridMultilevel"/>
    <w:tmpl w:val="AB1C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73D19"/>
    <w:multiLevelType w:val="hybridMultilevel"/>
    <w:tmpl w:val="5D3A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6724F"/>
    <w:rsid w:val="00006FC9"/>
    <w:rsid w:val="00077BFF"/>
    <w:rsid w:val="00093522"/>
    <w:rsid w:val="00122219"/>
    <w:rsid w:val="00127E1E"/>
    <w:rsid w:val="00131FE9"/>
    <w:rsid w:val="0016724F"/>
    <w:rsid w:val="001A69D0"/>
    <w:rsid w:val="001C0C03"/>
    <w:rsid w:val="002133FB"/>
    <w:rsid w:val="00260104"/>
    <w:rsid w:val="00273C34"/>
    <w:rsid w:val="00293694"/>
    <w:rsid w:val="002C24F7"/>
    <w:rsid w:val="00323991"/>
    <w:rsid w:val="00360DA8"/>
    <w:rsid w:val="00374575"/>
    <w:rsid w:val="0039073C"/>
    <w:rsid w:val="003951F9"/>
    <w:rsid w:val="00396519"/>
    <w:rsid w:val="003A56DE"/>
    <w:rsid w:val="003B5EAC"/>
    <w:rsid w:val="003E0B30"/>
    <w:rsid w:val="003F45DA"/>
    <w:rsid w:val="003F482B"/>
    <w:rsid w:val="00405AF5"/>
    <w:rsid w:val="00405AFE"/>
    <w:rsid w:val="004201D1"/>
    <w:rsid w:val="0045601F"/>
    <w:rsid w:val="0050367C"/>
    <w:rsid w:val="00532EFC"/>
    <w:rsid w:val="00590038"/>
    <w:rsid w:val="00592C94"/>
    <w:rsid w:val="005B56DD"/>
    <w:rsid w:val="005B7DCF"/>
    <w:rsid w:val="005D3556"/>
    <w:rsid w:val="005F7827"/>
    <w:rsid w:val="005F7AD2"/>
    <w:rsid w:val="00612695"/>
    <w:rsid w:val="00617BB7"/>
    <w:rsid w:val="006228F7"/>
    <w:rsid w:val="00635B90"/>
    <w:rsid w:val="006833CB"/>
    <w:rsid w:val="006A1D6B"/>
    <w:rsid w:val="006A2E92"/>
    <w:rsid w:val="006D1B18"/>
    <w:rsid w:val="006E7980"/>
    <w:rsid w:val="00703226"/>
    <w:rsid w:val="007248F4"/>
    <w:rsid w:val="00731D13"/>
    <w:rsid w:val="007B1986"/>
    <w:rsid w:val="007E0D1F"/>
    <w:rsid w:val="007E2191"/>
    <w:rsid w:val="00815735"/>
    <w:rsid w:val="008231CA"/>
    <w:rsid w:val="00860678"/>
    <w:rsid w:val="008C2FDD"/>
    <w:rsid w:val="008C5CB5"/>
    <w:rsid w:val="008E3787"/>
    <w:rsid w:val="008E62DC"/>
    <w:rsid w:val="008F578D"/>
    <w:rsid w:val="009067A2"/>
    <w:rsid w:val="009227F4"/>
    <w:rsid w:val="0093433D"/>
    <w:rsid w:val="0096036B"/>
    <w:rsid w:val="009B2706"/>
    <w:rsid w:val="009B69FA"/>
    <w:rsid w:val="009C288F"/>
    <w:rsid w:val="009E549D"/>
    <w:rsid w:val="009F38FA"/>
    <w:rsid w:val="00A102AA"/>
    <w:rsid w:val="00A106D5"/>
    <w:rsid w:val="00A10BF3"/>
    <w:rsid w:val="00A11C1D"/>
    <w:rsid w:val="00AB0469"/>
    <w:rsid w:val="00AE5E12"/>
    <w:rsid w:val="00B063EF"/>
    <w:rsid w:val="00B10E69"/>
    <w:rsid w:val="00B11443"/>
    <w:rsid w:val="00B40E9C"/>
    <w:rsid w:val="00B50862"/>
    <w:rsid w:val="00B70B24"/>
    <w:rsid w:val="00B905E6"/>
    <w:rsid w:val="00B977AF"/>
    <w:rsid w:val="00BA1EDE"/>
    <w:rsid w:val="00BA2804"/>
    <w:rsid w:val="00BA3497"/>
    <w:rsid w:val="00BA4DDC"/>
    <w:rsid w:val="00BB2A14"/>
    <w:rsid w:val="00BF0351"/>
    <w:rsid w:val="00C077ED"/>
    <w:rsid w:val="00C1610F"/>
    <w:rsid w:val="00C240EC"/>
    <w:rsid w:val="00C323DB"/>
    <w:rsid w:val="00C467BD"/>
    <w:rsid w:val="00C65FB7"/>
    <w:rsid w:val="00CB0ACA"/>
    <w:rsid w:val="00CD542C"/>
    <w:rsid w:val="00CE20CE"/>
    <w:rsid w:val="00D80844"/>
    <w:rsid w:val="00D83E28"/>
    <w:rsid w:val="00DD0F61"/>
    <w:rsid w:val="00DD3883"/>
    <w:rsid w:val="00DE5156"/>
    <w:rsid w:val="00DF7C34"/>
    <w:rsid w:val="00E630E5"/>
    <w:rsid w:val="00E85EB1"/>
    <w:rsid w:val="00ED6190"/>
    <w:rsid w:val="00F12129"/>
    <w:rsid w:val="00F144F8"/>
    <w:rsid w:val="00FC0973"/>
    <w:rsid w:val="00FC49AF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6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F782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F7827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F78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F782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905E6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layout">
    <w:name w:val="layout"/>
    <w:uiPriority w:val="99"/>
    <w:rsid w:val="00C323DB"/>
    <w:rPr>
      <w:rFonts w:cs="Times New Roman"/>
    </w:rPr>
  </w:style>
  <w:style w:type="paragraph" w:styleId="a6">
    <w:name w:val="No Spacing"/>
    <w:uiPriority w:val="1"/>
    <w:qFormat/>
    <w:rsid w:val="00BA1E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AppData\Roaming\Microsoft\&#1064;&#1072;&#1073;&#1083;&#1086;&#1085;&#1099;\&#1055;&#1048;&#1057;&#1068;&#1052;&#1054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ПИСЬМО2.dotx</Template>
  <TotalTime>18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15</cp:revision>
  <cp:lastPrinted>2021-07-06T11:38:00Z</cp:lastPrinted>
  <dcterms:created xsi:type="dcterms:W3CDTF">2021-10-16T14:46:00Z</dcterms:created>
  <dcterms:modified xsi:type="dcterms:W3CDTF">2022-10-08T11:12:00Z</dcterms:modified>
</cp:coreProperties>
</file>