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043"/>
        <w:tblOverlap w:val="never"/>
        <w:tblW w:w="9606" w:type="dxa"/>
        <w:tblLook w:val="04A0"/>
      </w:tblPr>
      <w:tblGrid>
        <w:gridCol w:w="4432"/>
        <w:gridCol w:w="5174"/>
      </w:tblGrid>
      <w:tr w:rsidR="000521D4" w:rsidRPr="009936BF" w:rsidTr="000521D4">
        <w:tc>
          <w:tcPr>
            <w:tcW w:w="4432" w:type="dxa"/>
          </w:tcPr>
          <w:p w:rsidR="000521D4" w:rsidRDefault="000521D4" w:rsidP="000521D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0521D4" w:rsidRDefault="000521D4" w:rsidP="000521D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0521D4" w:rsidRDefault="000521D4" w:rsidP="000521D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435B82" w:rsidRDefault="00435B82" w:rsidP="000521D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435B82" w:rsidRDefault="00435B82" w:rsidP="000521D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435B82" w:rsidRDefault="00435B82" w:rsidP="000521D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435B82" w:rsidRDefault="006F4AAE" w:rsidP="000521D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2.55pt;margin-top:3.95pt;width:202.45pt;height:48.9pt;flip:y;z-index:251658240" o:connectortype="straight"/>
              </w:pict>
            </w:r>
          </w:p>
          <w:p w:rsidR="00435B82" w:rsidRDefault="00435B82" w:rsidP="000521D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681DC9" w:rsidRPr="00A811C0" w:rsidRDefault="00681DC9" w:rsidP="000521D4">
            <w:pPr>
              <w:pStyle w:val="a6"/>
              <w:rPr>
                <w:oMath/>
                <w:rFonts w:ascii="Cambria Math" w:hAnsi="Cambria Math"/>
                <w:sz w:val="28"/>
                <w:szCs w:val="28"/>
              </w:rPr>
            </w:pPr>
          </w:p>
          <w:p w:rsidR="00681DC9" w:rsidRDefault="00681DC9" w:rsidP="000521D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681DC9" w:rsidRDefault="00681DC9" w:rsidP="000521D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0521D4" w:rsidRDefault="000521D4" w:rsidP="000521D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681DC9" w:rsidRPr="00681DC9" w:rsidRDefault="00681DC9" w:rsidP="00435B82">
            <w:pPr>
              <w:pStyle w:val="a6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174" w:type="dxa"/>
          </w:tcPr>
          <w:p w:rsidR="000521D4" w:rsidRDefault="000521D4" w:rsidP="00435B8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0521D4" w:rsidRDefault="000521D4" w:rsidP="000521D4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521D4" w:rsidRPr="0005431A" w:rsidRDefault="000521D4" w:rsidP="000521D4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05431A">
              <w:rPr>
                <w:rFonts w:ascii="Times New Roman" w:hAnsi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</w:p>
          <w:p w:rsidR="000521D4" w:rsidRPr="0005431A" w:rsidRDefault="000521D4" w:rsidP="000521D4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5431A">
              <w:rPr>
                <w:rFonts w:ascii="Times New Roman" w:hAnsi="Times New Roman"/>
                <w:sz w:val="28"/>
                <w:szCs w:val="28"/>
              </w:rPr>
              <w:t>ГБУ ДО ДДТ</w:t>
            </w:r>
          </w:p>
          <w:p w:rsidR="000521D4" w:rsidRPr="0005431A" w:rsidRDefault="000521D4" w:rsidP="000521D4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5431A">
              <w:rPr>
                <w:rFonts w:ascii="Times New Roman" w:hAnsi="Times New Roman"/>
                <w:sz w:val="28"/>
                <w:szCs w:val="28"/>
              </w:rPr>
              <w:t>Красносельского района</w:t>
            </w:r>
          </w:p>
          <w:p w:rsidR="000521D4" w:rsidRPr="0005431A" w:rsidRDefault="000521D4" w:rsidP="000521D4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5431A">
              <w:rPr>
                <w:rFonts w:ascii="Times New Roman" w:hAnsi="Times New Roman"/>
                <w:sz w:val="28"/>
                <w:szCs w:val="28"/>
              </w:rPr>
              <w:t>Санкт-Петербурга</w:t>
            </w:r>
          </w:p>
          <w:p w:rsidR="000521D4" w:rsidRPr="0005431A" w:rsidRDefault="000521D4" w:rsidP="000521D4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М.Д.Иваник</w:t>
            </w:r>
            <w:proofErr w:type="spellEnd"/>
          </w:p>
          <w:p w:rsidR="000521D4" w:rsidRDefault="000521D4" w:rsidP="000521D4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педагога ДО</w:t>
            </w:r>
          </w:p>
          <w:p w:rsidR="000521D4" w:rsidRPr="0005431A" w:rsidRDefault="000521D4" w:rsidP="000521D4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521D4" w:rsidRDefault="000521D4" w:rsidP="000521D4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:rsidR="000521D4" w:rsidRDefault="000521D4" w:rsidP="000521D4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Фамилия</w:t>
            </w:r>
          </w:p>
          <w:p w:rsidR="000521D4" w:rsidRDefault="000521D4" w:rsidP="000521D4">
            <w:pPr>
              <w:pStyle w:val="a6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0521D4" w:rsidRPr="009936BF" w:rsidRDefault="000521D4" w:rsidP="000521D4">
            <w:pPr>
              <w:pStyle w:val="a6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__________________________________________________</w:t>
            </w:r>
          </w:p>
          <w:p w:rsidR="000521D4" w:rsidRPr="009936BF" w:rsidRDefault="000521D4" w:rsidP="000521D4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Имя, отчество (полностью)</w:t>
            </w:r>
          </w:p>
          <w:p w:rsidR="000521D4" w:rsidRPr="009936BF" w:rsidRDefault="000521D4" w:rsidP="000521D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231CA" w:rsidRDefault="008231CA" w:rsidP="00E630E5">
      <w:pPr>
        <w:pStyle w:val="a6"/>
        <w:ind w:firstLine="708"/>
        <w:rPr>
          <w:rFonts w:ascii="Times New Roman" w:hAnsi="Times New Roman"/>
          <w:sz w:val="26"/>
          <w:szCs w:val="26"/>
        </w:rPr>
      </w:pPr>
    </w:p>
    <w:p w:rsidR="00410B75" w:rsidRDefault="00410B75" w:rsidP="000521D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8231CA" w:rsidRDefault="008231CA" w:rsidP="000521D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BF0351">
        <w:rPr>
          <w:rFonts w:ascii="Times New Roman" w:hAnsi="Times New Roman"/>
          <w:b/>
          <w:sz w:val="24"/>
          <w:szCs w:val="24"/>
        </w:rPr>
        <w:t>ЗАЯВЛЕНИЕ</w:t>
      </w:r>
    </w:p>
    <w:p w:rsidR="00410B75" w:rsidRPr="000521D4" w:rsidRDefault="00410B75" w:rsidP="000521D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76061E" w:rsidRDefault="00AF70DB" w:rsidP="00590038">
      <w:pPr>
        <w:pStyle w:val="a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DD0F61">
        <w:rPr>
          <w:rFonts w:ascii="Times New Roman" w:hAnsi="Times New Roman"/>
          <w:sz w:val="24"/>
          <w:szCs w:val="24"/>
        </w:rPr>
        <w:t xml:space="preserve">Прошу </w:t>
      </w:r>
      <w:r w:rsidR="0076061E">
        <w:rPr>
          <w:rFonts w:ascii="Times New Roman" w:hAnsi="Times New Roman"/>
          <w:sz w:val="24"/>
          <w:szCs w:val="24"/>
        </w:rPr>
        <w:t>отчислить учащегося ____________________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AF70DB" w:rsidRPr="00AF70DB" w:rsidRDefault="00AF70DB" w:rsidP="00590038">
      <w:pPr>
        <w:pStyle w:val="a6"/>
        <w:rPr>
          <w:rFonts w:ascii="Times New Roman" w:hAnsi="Times New Roman"/>
          <w:sz w:val="24"/>
          <w:szCs w:val="24"/>
          <w:lang w:val="en-US"/>
        </w:rPr>
      </w:pPr>
    </w:p>
    <w:p w:rsidR="00AF70DB" w:rsidRPr="00AF70DB" w:rsidRDefault="0076061E" w:rsidP="00590038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</w:t>
      </w:r>
      <w:r w:rsidR="00AF70DB">
        <w:rPr>
          <w:rFonts w:ascii="Times New Roman" w:hAnsi="Times New Roman"/>
          <w:sz w:val="24"/>
          <w:szCs w:val="24"/>
        </w:rPr>
        <w:t>ИЛС __________________________ из  группы № ___________</w:t>
      </w:r>
      <w:r w:rsidR="00AF70DB" w:rsidRPr="00AF70DB">
        <w:rPr>
          <w:rFonts w:ascii="Times New Roman" w:hAnsi="Times New Roman"/>
          <w:sz w:val="24"/>
          <w:szCs w:val="24"/>
        </w:rPr>
        <w:t>____________________</w:t>
      </w:r>
      <w:r w:rsidR="00AF70DB" w:rsidRPr="00AF70DB">
        <w:rPr>
          <w:rFonts w:ascii="Times New Roman" w:hAnsi="Times New Roman"/>
          <w:sz w:val="24"/>
          <w:szCs w:val="24"/>
        </w:rPr>
        <w:br/>
      </w:r>
    </w:p>
    <w:p w:rsidR="0076061E" w:rsidRPr="00AF70DB" w:rsidRDefault="0076061E" w:rsidP="00590038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r w:rsidR="00AF70DB">
        <w:rPr>
          <w:rFonts w:ascii="Times New Roman" w:hAnsi="Times New Roman"/>
          <w:sz w:val="24"/>
          <w:szCs w:val="24"/>
        </w:rPr>
        <w:t xml:space="preserve">программе </w:t>
      </w:r>
      <w:r w:rsidR="00AF70DB" w:rsidRPr="00AF70DB">
        <w:rPr>
          <w:rFonts w:ascii="Times New Roman" w:hAnsi="Times New Roman"/>
          <w:sz w:val="24"/>
          <w:szCs w:val="24"/>
        </w:rPr>
        <w:t>___________________________________</w:t>
      </w:r>
      <w:r w:rsidR="00AF70DB">
        <w:rPr>
          <w:rFonts w:ascii="Times New Roman" w:hAnsi="Times New Roman"/>
          <w:sz w:val="24"/>
          <w:szCs w:val="24"/>
        </w:rPr>
        <w:t>______________</w:t>
      </w:r>
      <w:r w:rsidR="00AF70DB" w:rsidRPr="00AF70DB">
        <w:rPr>
          <w:rFonts w:ascii="Times New Roman" w:hAnsi="Times New Roman"/>
          <w:sz w:val="24"/>
          <w:szCs w:val="24"/>
        </w:rPr>
        <w:t>________________</w:t>
      </w:r>
    </w:p>
    <w:p w:rsidR="0076061E" w:rsidRDefault="0076061E" w:rsidP="00590038">
      <w:pPr>
        <w:pStyle w:val="a6"/>
        <w:rPr>
          <w:rFonts w:ascii="Times New Roman" w:hAnsi="Times New Roman"/>
          <w:sz w:val="24"/>
          <w:szCs w:val="24"/>
        </w:rPr>
      </w:pPr>
    </w:p>
    <w:p w:rsidR="0076061E" w:rsidRDefault="00AF70DB" w:rsidP="00590038">
      <w:pPr>
        <w:pStyle w:val="a6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c</w:t>
      </w:r>
      <w:proofErr w:type="gramEnd"/>
      <w:r w:rsidRPr="00AF70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«____»</w:t>
      </w:r>
      <w:r w:rsidR="0076061E">
        <w:rPr>
          <w:rFonts w:ascii="Times New Roman" w:hAnsi="Times New Roman"/>
          <w:sz w:val="24"/>
          <w:szCs w:val="24"/>
        </w:rPr>
        <w:t xml:space="preserve"> 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="0076061E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202_года</w:t>
      </w:r>
    </w:p>
    <w:p w:rsidR="0076061E" w:rsidRDefault="0076061E" w:rsidP="00590038">
      <w:pPr>
        <w:pStyle w:val="a6"/>
        <w:rPr>
          <w:rFonts w:ascii="Times New Roman" w:hAnsi="Times New Roman"/>
          <w:sz w:val="24"/>
          <w:szCs w:val="24"/>
        </w:rPr>
      </w:pPr>
    </w:p>
    <w:p w:rsidR="0076061E" w:rsidRDefault="0076061E" w:rsidP="00590038">
      <w:pPr>
        <w:pStyle w:val="a6"/>
        <w:rPr>
          <w:rFonts w:ascii="Times New Roman" w:hAnsi="Times New Roman"/>
          <w:sz w:val="24"/>
          <w:szCs w:val="24"/>
        </w:rPr>
      </w:pPr>
    </w:p>
    <w:p w:rsidR="0076061E" w:rsidRDefault="0076061E" w:rsidP="0076061E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зачислить учащегося ____________________________________________________</w:t>
      </w:r>
    </w:p>
    <w:p w:rsidR="0076061E" w:rsidRDefault="0076061E" w:rsidP="0076061E">
      <w:pPr>
        <w:pStyle w:val="a6"/>
        <w:rPr>
          <w:rFonts w:ascii="Times New Roman" w:hAnsi="Times New Roman"/>
          <w:sz w:val="24"/>
          <w:szCs w:val="24"/>
        </w:rPr>
      </w:pPr>
    </w:p>
    <w:p w:rsidR="00F37FE0" w:rsidRPr="00AF70DB" w:rsidRDefault="00F37FE0" w:rsidP="00F37FE0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СНИЛС __________________________ из  группы № ___________</w:t>
      </w:r>
      <w:r w:rsidRPr="00AF70DB">
        <w:rPr>
          <w:rFonts w:ascii="Times New Roman" w:hAnsi="Times New Roman"/>
          <w:sz w:val="24"/>
          <w:szCs w:val="24"/>
        </w:rPr>
        <w:t>____________________</w:t>
      </w:r>
      <w:r w:rsidRPr="00AF70DB">
        <w:rPr>
          <w:rFonts w:ascii="Times New Roman" w:hAnsi="Times New Roman"/>
          <w:sz w:val="24"/>
          <w:szCs w:val="24"/>
        </w:rPr>
        <w:br/>
      </w:r>
    </w:p>
    <w:p w:rsidR="00F37FE0" w:rsidRPr="00AF70DB" w:rsidRDefault="00F37FE0" w:rsidP="00F37FE0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программе </w:t>
      </w:r>
      <w:r w:rsidRPr="00AF70DB">
        <w:rPr>
          <w:rFonts w:ascii="Times New Roman" w:hAnsi="Times New Roman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AF70DB">
        <w:rPr>
          <w:rFonts w:ascii="Times New Roman" w:hAnsi="Times New Roman"/>
          <w:sz w:val="24"/>
          <w:szCs w:val="24"/>
        </w:rPr>
        <w:t>________________</w:t>
      </w:r>
    </w:p>
    <w:p w:rsidR="00F37FE0" w:rsidRDefault="00F37FE0" w:rsidP="00F37FE0">
      <w:pPr>
        <w:pStyle w:val="a6"/>
        <w:rPr>
          <w:rFonts w:ascii="Times New Roman" w:hAnsi="Times New Roman"/>
          <w:sz w:val="24"/>
          <w:szCs w:val="24"/>
        </w:rPr>
      </w:pPr>
    </w:p>
    <w:p w:rsidR="00F37FE0" w:rsidRDefault="00F37FE0" w:rsidP="00F37FE0">
      <w:pPr>
        <w:pStyle w:val="a6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c</w:t>
      </w:r>
      <w:proofErr w:type="gramEnd"/>
      <w:r w:rsidRPr="00AF70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«____» ______________________________________________________________202_года</w:t>
      </w:r>
    </w:p>
    <w:p w:rsidR="0076061E" w:rsidRDefault="0076061E" w:rsidP="0076061E">
      <w:pPr>
        <w:pStyle w:val="a6"/>
        <w:rPr>
          <w:rFonts w:ascii="Times New Roman" w:hAnsi="Times New Roman"/>
          <w:sz w:val="24"/>
          <w:szCs w:val="24"/>
        </w:rPr>
      </w:pPr>
    </w:p>
    <w:p w:rsidR="0076061E" w:rsidRDefault="0076061E" w:rsidP="00590038">
      <w:pPr>
        <w:pStyle w:val="a6"/>
        <w:rPr>
          <w:rFonts w:ascii="Times New Roman" w:hAnsi="Times New Roman"/>
          <w:sz w:val="24"/>
          <w:szCs w:val="24"/>
        </w:rPr>
      </w:pPr>
    </w:p>
    <w:p w:rsidR="00B80217" w:rsidRDefault="00B80217" w:rsidP="00590038">
      <w:pPr>
        <w:pStyle w:val="a6"/>
        <w:rPr>
          <w:rFonts w:ascii="Times New Roman" w:hAnsi="Times New Roman"/>
          <w:sz w:val="24"/>
          <w:szCs w:val="24"/>
        </w:rPr>
      </w:pPr>
    </w:p>
    <w:p w:rsidR="00B80217" w:rsidRDefault="00B80217" w:rsidP="00590038">
      <w:pPr>
        <w:pStyle w:val="a6"/>
        <w:rPr>
          <w:rFonts w:ascii="Times New Roman" w:hAnsi="Times New Roman"/>
          <w:sz w:val="24"/>
          <w:szCs w:val="24"/>
        </w:rPr>
      </w:pPr>
    </w:p>
    <w:p w:rsidR="00B80217" w:rsidRDefault="00B80217" w:rsidP="00590038">
      <w:pPr>
        <w:pStyle w:val="a6"/>
        <w:rPr>
          <w:rFonts w:ascii="Times New Roman" w:hAnsi="Times New Roman"/>
          <w:sz w:val="24"/>
          <w:szCs w:val="24"/>
        </w:rPr>
      </w:pPr>
    </w:p>
    <w:p w:rsidR="00B80217" w:rsidRDefault="00B80217" w:rsidP="00590038">
      <w:pPr>
        <w:pStyle w:val="a6"/>
        <w:rPr>
          <w:rFonts w:ascii="Times New Roman" w:hAnsi="Times New Roman"/>
          <w:sz w:val="24"/>
          <w:szCs w:val="24"/>
        </w:rPr>
      </w:pPr>
    </w:p>
    <w:p w:rsidR="00FC49AF" w:rsidRDefault="00FC49AF" w:rsidP="00FC49AF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</w:t>
      </w:r>
      <w:r w:rsidRPr="0005431A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___________________/__________________/</w:t>
      </w:r>
    </w:p>
    <w:p w:rsidR="00FC49AF" w:rsidRDefault="00FC49AF" w:rsidP="00FC49AF">
      <w:pPr>
        <w:pStyle w:val="a6"/>
        <w:ind w:firstLine="708"/>
        <w:rPr>
          <w:rFonts w:ascii="Times New Roman" w:hAnsi="Times New Roman"/>
          <w:sz w:val="18"/>
          <w:szCs w:val="16"/>
        </w:rPr>
      </w:pPr>
      <w:bookmarkStart w:id="0" w:name="_GoBack"/>
      <w:r w:rsidRPr="00491A55">
        <w:rPr>
          <w:rFonts w:ascii="Times New Roman" w:hAnsi="Times New Roman"/>
          <w:sz w:val="18"/>
          <w:szCs w:val="16"/>
        </w:rPr>
        <w:t>дата (число, месяц, год)</w:t>
      </w:r>
      <w:r w:rsidRPr="00491A55">
        <w:rPr>
          <w:rFonts w:ascii="Times New Roman" w:hAnsi="Times New Roman"/>
          <w:sz w:val="32"/>
          <w:szCs w:val="28"/>
        </w:rPr>
        <w:tab/>
      </w:r>
      <w:r w:rsidRPr="00491A55">
        <w:rPr>
          <w:rFonts w:ascii="Times New Roman" w:hAnsi="Times New Roman"/>
          <w:sz w:val="32"/>
          <w:szCs w:val="28"/>
        </w:rPr>
        <w:tab/>
      </w:r>
      <w:r w:rsidRPr="00491A55">
        <w:rPr>
          <w:rFonts w:ascii="Times New Roman" w:hAnsi="Times New Roman"/>
          <w:sz w:val="32"/>
          <w:szCs w:val="28"/>
        </w:rPr>
        <w:tab/>
      </w:r>
      <w:r w:rsidRPr="00491A55">
        <w:rPr>
          <w:rFonts w:ascii="Times New Roman" w:hAnsi="Times New Roman"/>
          <w:sz w:val="32"/>
          <w:szCs w:val="28"/>
        </w:rPr>
        <w:tab/>
      </w:r>
      <w:r w:rsidRPr="00491A55">
        <w:rPr>
          <w:rFonts w:ascii="Times New Roman" w:hAnsi="Times New Roman"/>
          <w:sz w:val="18"/>
          <w:szCs w:val="16"/>
        </w:rPr>
        <w:t>подпись</w:t>
      </w:r>
      <w:r w:rsidRPr="00491A55">
        <w:rPr>
          <w:rFonts w:ascii="Times New Roman" w:hAnsi="Times New Roman"/>
          <w:sz w:val="18"/>
          <w:szCs w:val="16"/>
        </w:rPr>
        <w:tab/>
      </w:r>
      <w:r w:rsidRPr="00491A55">
        <w:rPr>
          <w:rFonts w:ascii="Times New Roman" w:hAnsi="Times New Roman"/>
          <w:sz w:val="18"/>
          <w:szCs w:val="16"/>
        </w:rPr>
        <w:tab/>
      </w:r>
      <w:r w:rsidRPr="00491A55">
        <w:rPr>
          <w:rFonts w:ascii="Times New Roman" w:hAnsi="Times New Roman"/>
          <w:sz w:val="18"/>
          <w:szCs w:val="16"/>
        </w:rPr>
        <w:tab/>
      </w:r>
      <w:r w:rsidRPr="00491A55">
        <w:rPr>
          <w:rFonts w:ascii="Times New Roman" w:hAnsi="Times New Roman"/>
          <w:sz w:val="18"/>
          <w:szCs w:val="16"/>
        </w:rPr>
        <w:tab/>
        <w:t>ФИО</w:t>
      </w:r>
      <w:bookmarkEnd w:id="0"/>
    </w:p>
    <w:p w:rsidR="00681DC9" w:rsidRDefault="00681DC9" w:rsidP="00FC49AF">
      <w:pPr>
        <w:pStyle w:val="a6"/>
        <w:ind w:firstLine="708"/>
        <w:rPr>
          <w:rFonts w:ascii="Times New Roman" w:hAnsi="Times New Roman"/>
          <w:sz w:val="18"/>
          <w:szCs w:val="16"/>
        </w:rPr>
      </w:pPr>
    </w:p>
    <w:p w:rsidR="0076061E" w:rsidRDefault="0076061E" w:rsidP="00435B82">
      <w:pPr>
        <w:pStyle w:val="a6"/>
        <w:rPr>
          <w:rFonts w:ascii="Times New Roman" w:hAnsi="Times New Roman"/>
          <w:sz w:val="28"/>
          <w:szCs w:val="28"/>
        </w:rPr>
      </w:pPr>
    </w:p>
    <w:p w:rsidR="00435B82" w:rsidRDefault="00435B82" w:rsidP="00435B82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</w:t>
      </w:r>
    </w:p>
    <w:p w:rsidR="00435B82" w:rsidRDefault="00435B82" w:rsidP="00435B82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директора по УВР        _____________</w:t>
      </w:r>
      <w:r w:rsidR="00BC139F">
        <w:rPr>
          <w:rFonts w:ascii="Times New Roman" w:hAnsi="Times New Roman"/>
          <w:sz w:val="28"/>
          <w:szCs w:val="28"/>
        </w:rPr>
        <w:t>______</w:t>
      </w:r>
      <w:r>
        <w:rPr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Н.А.Москаленко</w:t>
      </w:r>
      <w:proofErr w:type="spellEnd"/>
      <w:r>
        <w:rPr>
          <w:rFonts w:ascii="Times New Roman" w:hAnsi="Times New Roman"/>
          <w:sz w:val="28"/>
          <w:szCs w:val="28"/>
        </w:rPr>
        <w:t>/</w:t>
      </w:r>
    </w:p>
    <w:p w:rsidR="00435B82" w:rsidRPr="00491A55" w:rsidRDefault="00435B82" w:rsidP="00435B82">
      <w:pPr>
        <w:pStyle w:val="a6"/>
        <w:ind w:firstLine="708"/>
        <w:rPr>
          <w:rFonts w:ascii="Times New Roman" w:hAnsi="Times New Roman"/>
          <w:sz w:val="18"/>
          <w:szCs w:val="16"/>
        </w:rPr>
      </w:pPr>
      <w:r>
        <w:rPr>
          <w:rFonts w:ascii="Times New Roman" w:hAnsi="Times New Roman"/>
          <w:sz w:val="18"/>
          <w:szCs w:val="16"/>
        </w:rPr>
        <w:t xml:space="preserve">    </w:t>
      </w:r>
      <w:r>
        <w:rPr>
          <w:rFonts w:ascii="Times New Roman" w:hAnsi="Times New Roman"/>
          <w:sz w:val="18"/>
          <w:szCs w:val="16"/>
        </w:rPr>
        <w:tab/>
      </w:r>
      <w:r>
        <w:rPr>
          <w:rFonts w:ascii="Times New Roman" w:hAnsi="Times New Roman"/>
          <w:sz w:val="18"/>
          <w:szCs w:val="16"/>
        </w:rPr>
        <w:tab/>
      </w:r>
      <w:r>
        <w:rPr>
          <w:rFonts w:ascii="Times New Roman" w:hAnsi="Times New Roman"/>
          <w:sz w:val="18"/>
          <w:szCs w:val="16"/>
        </w:rPr>
        <w:tab/>
      </w:r>
      <w:r>
        <w:rPr>
          <w:rFonts w:ascii="Times New Roman" w:hAnsi="Times New Roman"/>
          <w:sz w:val="18"/>
          <w:szCs w:val="16"/>
        </w:rPr>
        <w:tab/>
      </w:r>
      <w:r>
        <w:rPr>
          <w:rFonts w:ascii="Times New Roman" w:hAnsi="Times New Roman"/>
          <w:sz w:val="18"/>
          <w:szCs w:val="16"/>
        </w:rPr>
        <w:tab/>
      </w:r>
      <w:r>
        <w:rPr>
          <w:rFonts w:ascii="Times New Roman" w:hAnsi="Times New Roman"/>
          <w:sz w:val="18"/>
          <w:szCs w:val="16"/>
        </w:rPr>
        <w:tab/>
      </w:r>
      <w:r w:rsidRPr="00491A55">
        <w:rPr>
          <w:rFonts w:ascii="Times New Roman" w:hAnsi="Times New Roman"/>
          <w:sz w:val="18"/>
          <w:szCs w:val="16"/>
        </w:rPr>
        <w:t>подпись</w:t>
      </w:r>
      <w:r w:rsidRPr="00491A55">
        <w:rPr>
          <w:rFonts w:ascii="Times New Roman" w:hAnsi="Times New Roman"/>
          <w:sz w:val="18"/>
          <w:szCs w:val="16"/>
        </w:rPr>
        <w:tab/>
      </w:r>
      <w:r w:rsidRPr="00491A55">
        <w:rPr>
          <w:rFonts w:ascii="Times New Roman" w:hAnsi="Times New Roman"/>
          <w:sz w:val="18"/>
          <w:szCs w:val="16"/>
        </w:rPr>
        <w:tab/>
      </w:r>
      <w:r w:rsidRPr="00491A55">
        <w:rPr>
          <w:rFonts w:ascii="Times New Roman" w:hAnsi="Times New Roman"/>
          <w:sz w:val="18"/>
          <w:szCs w:val="16"/>
        </w:rPr>
        <w:tab/>
        <w:t>ФИО</w:t>
      </w:r>
    </w:p>
    <w:p w:rsidR="00435B82" w:rsidRDefault="00435B82" w:rsidP="00435B82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«______» _____________20____ год</w:t>
      </w:r>
    </w:p>
    <w:p w:rsidR="00435B82" w:rsidRDefault="00435B82" w:rsidP="00435B82">
      <w:pPr>
        <w:pStyle w:val="a6"/>
        <w:rPr>
          <w:rFonts w:ascii="Times New Roman" w:hAnsi="Times New Roman"/>
          <w:sz w:val="28"/>
          <w:szCs w:val="28"/>
        </w:rPr>
      </w:pPr>
    </w:p>
    <w:p w:rsidR="00435B82" w:rsidRDefault="00435B82" w:rsidP="00435B82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</w:t>
      </w:r>
    </w:p>
    <w:p w:rsidR="00435B82" w:rsidRDefault="00435B82" w:rsidP="00435B82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отделом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</w:t>
      </w:r>
      <w:r w:rsidR="00BC139F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_/________________/</w:t>
      </w:r>
    </w:p>
    <w:p w:rsidR="00435B82" w:rsidRPr="00491A55" w:rsidRDefault="00435B82" w:rsidP="00435B82">
      <w:pPr>
        <w:pStyle w:val="a6"/>
        <w:ind w:left="4248" w:firstLine="708"/>
        <w:rPr>
          <w:rFonts w:ascii="Times New Roman" w:hAnsi="Times New Roman"/>
          <w:sz w:val="18"/>
          <w:szCs w:val="16"/>
        </w:rPr>
      </w:pPr>
      <w:r w:rsidRPr="00491A55">
        <w:rPr>
          <w:rFonts w:ascii="Times New Roman" w:hAnsi="Times New Roman"/>
          <w:sz w:val="18"/>
          <w:szCs w:val="16"/>
        </w:rPr>
        <w:t>подпись</w:t>
      </w:r>
      <w:r w:rsidRPr="00491A55">
        <w:rPr>
          <w:rFonts w:ascii="Times New Roman" w:hAnsi="Times New Roman"/>
          <w:sz w:val="18"/>
          <w:szCs w:val="16"/>
        </w:rPr>
        <w:tab/>
      </w:r>
      <w:r w:rsidRPr="00491A55">
        <w:rPr>
          <w:rFonts w:ascii="Times New Roman" w:hAnsi="Times New Roman"/>
          <w:sz w:val="18"/>
          <w:szCs w:val="16"/>
        </w:rPr>
        <w:tab/>
      </w:r>
      <w:r w:rsidRPr="00491A55">
        <w:rPr>
          <w:rFonts w:ascii="Times New Roman" w:hAnsi="Times New Roman"/>
          <w:sz w:val="18"/>
          <w:szCs w:val="16"/>
        </w:rPr>
        <w:tab/>
        <w:t>ФИО</w:t>
      </w:r>
    </w:p>
    <w:p w:rsidR="00435B82" w:rsidRDefault="00435B82" w:rsidP="00435B82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«______» _____________20____ год</w:t>
      </w:r>
    </w:p>
    <w:p w:rsidR="00681DC9" w:rsidRDefault="00681DC9" w:rsidP="00435B82">
      <w:pPr>
        <w:pStyle w:val="a6"/>
        <w:rPr>
          <w:rFonts w:ascii="Times New Roman" w:hAnsi="Times New Roman"/>
          <w:sz w:val="18"/>
          <w:szCs w:val="16"/>
        </w:rPr>
      </w:pPr>
    </w:p>
    <w:sectPr w:rsidR="00681DC9" w:rsidSect="000521D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0338A"/>
    <w:multiLevelType w:val="hybridMultilevel"/>
    <w:tmpl w:val="053AEEE4"/>
    <w:lvl w:ilvl="0" w:tplc="BD7274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23679E"/>
    <w:multiLevelType w:val="hybridMultilevel"/>
    <w:tmpl w:val="AB1CD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9F73D19"/>
    <w:multiLevelType w:val="hybridMultilevel"/>
    <w:tmpl w:val="5D3A1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attachedTemplate r:id="rId1"/>
  <w:defaultTabStop w:val="708"/>
  <w:characterSpacingControl w:val="doNotCompress"/>
  <w:compat/>
  <w:rsids>
    <w:rsidRoot w:val="0016724F"/>
    <w:rsid w:val="00006FC9"/>
    <w:rsid w:val="000521D4"/>
    <w:rsid w:val="00077BFF"/>
    <w:rsid w:val="00093522"/>
    <w:rsid w:val="000E3F49"/>
    <w:rsid w:val="00122219"/>
    <w:rsid w:val="00127E1E"/>
    <w:rsid w:val="00131FE9"/>
    <w:rsid w:val="0016724F"/>
    <w:rsid w:val="001A69D0"/>
    <w:rsid w:val="001C0C03"/>
    <w:rsid w:val="002133FB"/>
    <w:rsid w:val="00260104"/>
    <w:rsid w:val="00273C34"/>
    <w:rsid w:val="00293694"/>
    <w:rsid w:val="002C24F7"/>
    <w:rsid w:val="00323991"/>
    <w:rsid w:val="00360DA8"/>
    <w:rsid w:val="00374575"/>
    <w:rsid w:val="003951F9"/>
    <w:rsid w:val="00396519"/>
    <w:rsid w:val="003A56DE"/>
    <w:rsid w:val="003B5EAC"/>
    <w:rsid w:val="003E0B30"/>
    <w:rsid w:val="003F45DA"/>
    <w:rsid w:val="003F482B"/>
    <w:rsid w:val="00405AF5"/>
    <w:rsid w:val="00410B75"/>
    <w:rsid w:val="004201D1"/>
    <w:rsid w:val="00435B82"/>
    <w:rsid w:val="00491A55"/>
    <w:rsid w:val="0050367C"/>
    <w:rsid w:val="00532EFC"/>
    <w:rsid w:val="00590038"/>
    <w:rsid w:val="00592C94"/>
    <w:rsid w:val="005B56DD"/>
    <w:rsid w:val="005B7DCF"/>
    <w:rsid w:val="005D3556"/>
    <w:rsid w:val="005F7827"/>
    <w:rsid w:val="005F7AD2"/>
    <w:rsid w:val="00612695"/>
    <w:rsid w:val="00617BB7"/>
    <w:rsid w:val="006228F7"/>
    <w:rsid w:val="00630CD5"/>
    <w:rsid w:val="00635B90"/>
    <w:rsid w:val="00681DC9"/>
    <w:rsid w:val="006833CB"/>
    <w:rsid w:val="006A1D6B"/>
    <w:rsid w:val="006A2E92"/>
    <w:rsid w:val="006D1B18"/>
    <w:rsid w:val="006E7980"/>
    <w:rsid w:val="006F4AAE"/>
    <w:rsid w:val="00703226"/>
    <w:rsid w:val="007248F4"/>
    <w:rsid w:val="0076061E"/>
    <w:rsid w:val="007E0D1F"/>
    <w:rsid w:val="007E2191"/>
    <w:rsid w:val="00815735"/>
    <w:rsid w:val="008231CA"/>
    <w:rsid w:val="008C2FDD"/>
    <w:rsid w:val="008C5CB5"/>
    <w:rsid w:val="008E3787"/>
    <w:rsid w:val="008E62DC"/>
    <w:rsid w:val="008F578D"/>
    <w:rsid w:val="009067A2"/>
    <w:rsid w:val="009227F4"/>
    <w:rsid w:val="0093433D"/>
    <w:rsid w:val="0096036B"/>
    <w:rsid w:val="009B2706"/>
    <w:rsid w:val="009B69FA"/>
    <w:rsid w:val="009C288F"/>
    <w:rsid w:val="009E497D"/>
    <w:rsid w:val="009E549D"/>
    <w:rsid w:val="00A05034"/>
    <w:rsid w:val="00A102AA"/>
    <w:rsid w:val="00A106D5"/>
    <w:rsid w:val="00A10BF3"/>
    <w:rsid w:val="00A11C1D"/>
    <w:rsid w:val="00A811C0"/>
    <w:rsid w:val="00AB0469"/>
    <w:rsid w:val="00AE5E12"/>
    <w:rsid w:val="00AF70DB"/>
    <w:rsid w:val="00B063EF"/>
    <w:rsid w:val="00B10E69"/>
    <w:rsid w:val="00B11443"/>
    <w:rsid w:val="00B40E9C"/>
    <w:rsid w:val="00B50862"/>
    <w:rsid w:val="00B70B24"/>
    <w:rsid w:val="00B80217"/>
    <w:rsid w:val="00B905E6"/>
    <w:rsid w:val="00B977AF"/>
    <w:rsid w:val="00BA1EDE"/>
    <w:rsid w:val="00BA2804"/>
    <w:rsid w:val="00BA3497"/>
    <w:rsid w:val="00BA4DDC"/>
    <w:rsid w:val="00BC139F"/>
    <w:rsid w:val="00BC3F77"/>
    <w:rsid w:val="00BF0351"/>
    <w:rsid w:val="00C077ED"/>
    <w:rsid w:val="00C1610F"/>
    <w:rsid w:val="00C240EC"/>
    <w:rsid w:val="00C323DB"/>
    <w:rsid w:val="00C467BD"/>
    <w:rsid w:val="00C65FB7"/>
    <w:rsid w:val="00CB0ACA"/>
    <w:rsid w:val="00CD542C"/>
    <w:rsid w:val="00CE20CE"/>
    <w:rsid w:val="00D60DB7"/>
    <w:rsid w:val="00D80844"/>
    <w:rsid w:val="00D83E28"/>
    <w:rsid w:val="00DD0F61"/>
    <w:rsid w:val="00DD3883"/>
    <w:rsid w:val="00DE5156"/>
    <w:rsid w:val="00DF7C34"/>
    <w:rsid w:val="00E630E5"/>
    <w:rsid w:val="00E85EB1"/>
    <w:rsid w:val="00ED6190"/>
    <w:rsid w:val="00F12129"/>
    <w:rsid w:val="00F37FE0"/>
    <w:rsid w:val="00FC0973"/>
    <w:rsid w:val="00FC49AF"/>
    <w:rsid w:val="00FF0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469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5F7827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5F7827"/>
    <w:rPr>
      <w:rFonts w:ascii="Times New Roman" w:hAnsi="Times New Roman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5F782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5F7827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B905E6"/>
    <w:pPr>
      <w:ind w:left="720"/>
      <w:contextualSpacing/>
    </w:pPr>
    <w:rPr>
      <w:rFonts w:ascii="Times New Roman" w:hAnsi="Times New Roman"/>
      <w:sz w:val="24"/>
      <w:lang w:eastAsia="en-US"/>
    </w:rPr>
  </w:style>
  <w:style w:type="character" w:customStyle="1" w:styleId="layout">
    <w:name w:val="layout"/>
    <w:uiPriority w:val="99"/>
    <w:rsid w:val="00C323DB"/>
    <w:rPr>
      <w:rFonts w:cs="Times New Roman"/>
    </w:rPr>
  </w:style>
  <w:style w:type="paragraph" w:styleId="a6">
    <w:name w:val="No Spacing"/>
    <w:uiPriority w:val="1"/>
    <w:qFormat/>
    <w:rsid w:val="00BA1EDE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C3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3F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8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50;\AppData\Roaming\Microsoft\&#1064;&#1072;&#1073;&#1083;&#1086;&#1085;&#1099;\&#1055;&#1048;&#1057;&#1068;&#1052;&#1054;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ПИСЬМО2.dotx</Template>
  <TotalTime>11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9</cp:revision>
  <cp:lastPrinted>2022-03-11T15:04:00Z</cp:lastPrinted>
  <dcterms:created xsi:type="dcterms:W3CDTF">2022-10-14T08:55:00Z</dcterms:created>
  <dcterms:modified xsi:type="dcterms:W3CDTF">2022-10-26T15:49:00Z</dcterms:modified>
</cp:coreProperties>
</file>