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B0" w:rsidRDefault="00D857B0" w:rsidP="00843576">
      <w:pPr>
        <w:ind w:left="-372" w:firstLine="1080"/>
        <w:jc w:val="center"/>
        <w:rPr>
          <w:i/>
        </w:rPr>
      </w:pPr>
      <w:r>
        <w:rPr>
          <w:i/>
        </w:rPr>
        <w:t xml:space="preserve">Государственное бюджетное учреждение дополнительного образования </w:t>
      </w:r>
    </w:p>
    <w:p w:rsidR="00D857B0" w:rsidRDefault="00D857B0" w:rsidP="00843576">
      <w:pPr>
        <w:ind w:firstLine="708"/>
        <w:jc w:val="center"/>
        <w:rPr>
          <w:i/>
        </w:rPr>
      </w:pPr>
      <w:r>
        <w:rPr>
          <w:i/>
        </w:rPr>
        <w:t>Дом детского творчества Красносельского района Санкт-Петербурга</w:t>
      </w:r>
    </w:p>
    <w:p w:rsidR="00D857B0" w:rsidRDefault="00D857B0" w:rsidP="00843576">
      <w:pPr>
        <w:rPr>
          <w:i/>
        </w:rPr>
      </w:pPr>
    </w:p>
    <w:p w:rsidR="00D857B0" w:rsidRDefault="00D857B0" w:rsidP="00843576">
      <w:pPr>
        <w:jc w:val="center"/>
      </w:pPr>
    </w:p>
    <w:p w:rsidR="00D857B0" w:rsidRDefault="00D857B0" w:rsidP="00843576"/>
    <w:p w:rsidR="00D857B0" w:rsidRDefault="00D857B0" w:rsidP="00843576"/>
    <w:p w:rsidR="00D857B0" w:rsidRDefault="00D857B0" w:rsidP="00843576"/>
    <w:p w:rsidR="00D857B0" w:rsidRDefault="00D857B0" w:rsidP="00843576"/>
    <w:p w:rsidR="00D857B0" w:rsidRDefault="00D857B0" w:rsidP="00843576"/>
    <w:p w:rsidR="00D857B0" w:rsidRDefault="00D857B0" w:rsidP="00843576"/>
    <w:p w:rsidR="00D857B0" w:rsidRDefault="00D857B0" w:rsidP="00843576"/>
    <w:p w:rsidR="00D857B0" w:rsidRDefault="00D857B0" w:rsidP="00843576"/>
    <w:p w:rsidR="00D857B0" w:rsidRDefault="00D857B0" w:rsidP="00843576"/>
    <w:p w:rsidR="00D857B0" w:rsidRDefault="00D857B0" w:rsidP="00843576"/>
    <w:p w:rsidR="00D857B0" w:rsidRDefault="00D857B0" w:rsidP="00843576"/>
    <w:p w:rsidR="00D857B0" w:rsidRDefault="00D857B0" w:rsidP="00843576"/>
    <w:p w:rsidR="00D857B0" w:rsidRDefault="00D857B0" w:rsidP="00843576"/>
    <w:p w:rsidR="00D857B0" w:rsidRDefault="00D857B0" w:rsidP="00843576">
      <w:pPr>
        <w:jc w:val="center"/>
        <w:rPr>
          <w:i/>
          <w:sz w:val="40"/>
          <w:szCs w:val="40"/>
        </w:rPr>
      </w:pPr>
      <w:r>
        <w:rPr>
          <w:b/>
          <w:i/>
          <w:sz w:val="48"/>
          <w:szCs w:val="48"/>
        </w:rPr>
        <w:t>Конспект занятия</w:t>
      </w:r>
    </w:p>
    <w:p w:rsidR="00D857B0" w:rsidRDefault="00D857B0" w:rsidP="0084357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Тема: «Город храмов»</w:t>
      </w:r>
    </w:p>
    <w:p w:rsidR="00D857B0" w:rsidRDefault="00D857B0" w:rsidP="0084357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по программе «Прогулки по Санкт-Петербургу»</w:t>
      </w:r>
    </w:p>
    <w:p w:rsidR="00D857B0" w:rsidRDefault="00D857B0" w:rsidP="00843576">
      <w:pPr>
        <w:jc w:val="center"/>
        <w:rPr>
          <w:i/>
          <w:sz w:val="40"/>
          <w:szCs w:val="40"/>
        </w:rPr>
      </w:pPr>
    </w:p>
    <w:p w:rsidR="00D857B0" w:rsidRDefault="00D857B0" w:rsidP="00843576">
      <w:pPr>
        <w:jc w:val="both"/>
        <w:rPr>
          <w:i/>
          <w:color w:val="FF0000"/>
          <w:sz w:val="32"/>
          <w:szCs w:val="32"/>
        </w:rPr>
      </w:pPr>
    </w:p>
    <w:p w:rsidR="00D857B0" w:rsidRPr="0029767F" w:rsidRDefault="00D857B0" w:rsidP="00843576">
      <w:pPr>
        <w:ind w:firstLine="426"/>
        <w:rPr>
          <w:sz w:val="28"/>
          <w:szCs w:val="28"/>
        </w:rPr>
      </w:pPr>
      <w:r w:rsidRPr="0029767F">
        <w:rPr>
          <w:sz w:val="28"/>
          <w:szCs w:val="28"/>
        </w:rPr>
        <w:t>Год обучен</w:t>
      </w:r>
      <w:r>
        <w:rPr>
          <w:sz w:val="28"/>
          <w:szCs w:val="28"/>
        </w:rPr>
        <w:t>ия: 1</w:t>
      </w:r>
    </w:p>
    <w:p w:rsidR="00D857B0" w:rsidRPr="0029767F" w:rsidRDefault="00D857B0" w:rsidP="00843576">
      <w:pPr>
        <w:ind w:firstLine="426"/>
        <w:rPr>
          <w:sz w:val="28"/>
          <w:szCs w:val="28"/>
        </w:rPr>
      </w:pPr>
      <w:r w:rsidRPr="0029767F">
        <w:rPr>
          <w:sz w:val="28"/>
          <w:szCs w:val="28"/>
        </w:rPr>
        <w:t>Возраст учащихся:</w:t>
      </w:r>
      <w:r>
        <w:rPr>
          <w:sz w:val="28"/>
          <w:szCs w:val="28"/>
        </w:rPr>
        <w:t xml:space="preserve"> 6 -7 лет</w:t>
      </w:r>
    </w:p>
    <w:p w:rsidR="00D857B0" w:rsidRDefault="00D857B0" w:rsidP="00843576">
      <w:pPr>
        <w:jc w:val="center"/>
        <w:rPr>
          <w:i/>
          <w:sz w:val="40"/>
          <w:szCs w:val="40"/>
        </w:rPr>
      </w:pPr>
    </w:p>
    <w:p w:rsidR="00D857B0" w:rsidRDefault="00D857B0" w:rsidP="00843576">
      <w:pPr>
        <w:jc w:val="center"/>
        <w:rPr>
          <w:i/>
          <w:sz w:val="40"/>
          <w:szCs w:val="40"/>
        </w:rPr>
      </w:pPr>
    </w:p>
    <w:p w:rsidR="00D857B0" w:rsidRDefault="00D857B0" w:rsidP="00843576">
      <w:pPr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педагог дополнительного образования</w:t>
      </w:r>
    </w:p>
    <w:p w:rsidR="00D857B0" w:rsidRDefault="00D857B0" w:rsidP="00843576">
      <w:pPr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Винель Ирина Анатольевна</w:t>
      </w:r>
    </w:p>
    <w:p w:rsidR="00D857B0" w:rsidRDefault="00D857B0" w:rsidP="00843576">
      <w:pPr>
        <w:jc w:val="right"/>
        <w:rPr>
          <w:i/>
          <w:sz w:val="36"/>
          <w:szCs w:val="36"/>
        </w:rPr>
      </w:pPr>
    </w:p>
    <w:p w:rsidR="00D857B0" w:rsidRDefault="00D857B0" w:rsidP="00843576">
      <w:pPr>
        <w:tabs>
          <w:tab w:val="left" w:pos="3885"/>
        </w:tabs>
      </w:pPr>
      <w:r>
        <w:tab/>
      </w:r>
    </w:p>
    <w:p w:rsidR="00D857B0" w:rsidRDefault="00D857B0" w:rsidP="00843576">
      <w:pPr>
        <w:tabs>
          <w:tab w:val="left" w:pos="3885"/>
        </w:tabs>
      </w:pPr>
    </w:p>
    <w:p w:rsidR="00D857B0" w:rsidRDefault="00D857B0" w:rsidP="00843576">
      <w:pPr>
        <w:tabs>
          <w:tab w:val="left" w:pos="3885"/>
        </w:tabs>
      </w:pPr>
    </w:p>
    <w:p w:rsidR="00D857B0" w:rsidRDefault="00D857B0" w:rsidP="00843576">
      <w:pPr>
        <w:tabs>
          <w:tab w:val="left" w:pos="3885"/>
        </w:tabs>
      </w:pPr>
    </w:p>
    <w:p w:rsidR="00D857B0" w:rsidRDefault="00D857B0" w:rsidP="00843576">
      <w:pPr>
        <w:tabs>
          <w:tab w:val="left" w:pos="3885"/>
        </w:tabs>
      </w:pPr>
    </w:p>
    <w:p w:rsidR="00D857B0" w:rsidRDefault="00D857B0" w:rsidP="00843576">
      <w:pPr>
        <w:tabs>
          <w:tab w:val="left" w:pos="3885"/>
        </w:tabs>
      </w:pPr>
    </w:p>
    <w:p w:rsidR="00D857B0" w:rsidRDefault="00D857B0" w:rsidP="00843576">
      <w:pPr>
        <w:tabs>
          <w:tab w:val="left" w:pos="3885"/>
        </w:tabs>
      </w:pPr>
    </w:p>
    <w:p w:rsidR="00D857B0" w:rsidRDefault="00D857B0" w:rsidP="00843576">
      <w:pPr>
        <w:tabs>
          <w:tab w:val="left" w:pos="3885"/>
        </w:tabs>
      </w:pPr>
    </w:p>
    <w:p w:rsidR="00D857B0" w:rsidRDefault="00D857B0" w:rsidP="00843576">
      <w:pPr>
        <w:tabs>
          <w:tab w:val="left" w:pos="3885"/>
        </w:tabs>
      </w:pPr>
    </w:p>
    <w:p w:rsidR="00D857B0" w:rsidRDefault="00D857B0" w:rsidP="00843576">
      <w:pPr>
        <w:tabs>
          <w:tab w:val="left" w:pos="3885"/>
        </w:tabs>
      </w:pPr>
    </w:p>
    <w:p w:rsidR="00D857B0" w:rsidRDefault="00D857B0" w:rsidP="00843576">
      <w:pPr>
        <w:tabs>
          <w:tab w:val="left" w:pos="3885"/>
        </w:tabs>
      </w:pPr>
    </w:p>
    <w:p w:rsidR="00D857B0" w:rsidRDefault="00D857B0" w:rsidP="00843576">
      <w:pPr>
        <w:tabs>
          <w:tab w:val="left" w:pos="3885"/>
        </w:tabs>
        <w:rPr>
          <w:i/>
        </w:rPr>
      </w:pPr>
    </w:p>
    <w:p w:rsidR="00D857B0" w:rsidRDefault="00D857B0" w:rsidP="00843576">
      <w:pPr>
        <w:tabs>
          <w:tab w:val="left" w:pos="3885"/>
        </w:tabs>
        <w:jc w:val="center"/>
        <w:rPr>
          <w:i/>
        </w:rPr>
      </w:pPr>
    </w:p>
    <w:p w:rsidR="00D857B0" w:rsidRDefault="00D857B0" w:rsidP="00843576">
      <w:pPr>
        <w:tabs>
          <w:tab w:val="left" w:pos="3885"/>
        </w:tabs>
        <w:jc w:val="center"/>
        <w:rPr>
          <w:i/>
        </w:rPr>
      </w:pPr>
    </w:p>
    <w:p w:rsidR="00D857B0" w:rsidRDefault="00D857B0" w:rsidP="00843576">
      <w:pPr>
        <w:tabs>
          <w:tab w:val="left" w:pos="3885"/>
        </w:tabs>
        <w:jc w:val="center"/>
        <w:rPr>
          <w:i/>
        </w:rPr>
      </w:pPr>
      <w:r>
        <w:rPr>
          <w:i/>
        </w:rPr>
        <w:t>Санкт-Петербург</w:t>
      </w:r>
    </w:p>
    <w:p w:rsidR="00D857B0" w:rsidRDefault="00D857B0" w:rsidP="00843576">
      <w:pPr>
        <w:tabs>
          <w:tab w:val="left" w:pos="3885"/>
        </w:tabs>
        <w:jc w:val="center"/>
        <w:rPr>
          <w:i/>
        </w:rPr>
      </w:pPr>
      <w:r>
        <w:rPr>
          <w:i/>
        </w:rPr>
        <w:t>2023 год</w:t>
      </w:r>
    </w:p>
    <w:p w:rsidR="00D857B0" w:rsidRDefault="00D857B0" w:rsidP="00131E51">
      <w:pPr>
        <w:pStyle w:val="ListParagraph"/>
        <w:ind w:left="0"/>
        <w:jc w:val="center"/>
        <w:rPr>
          <w:rFonts w:ascii="Times New Roman" w:hAnsi="Times New Roman"/>
          <w:b/>
          <w:i/>
        </w:rPr>
      </w:pPr>
    </w:p>
    <w:p w:rsidR="00D857B0" w:rsidRDefault="00D857B0" w:rsidP="00131E51">
      <w:pPr>
        <w:pStyle w:val="ListParagraph"/>
        <w:ind w:left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Пояснительная записка</w:t>
      </w:r>
    </w:p>
    <w:p w:rsidR="00D857B0" w:rsidRDefault="00D857B0" w:rsidP="00131E51">
      <w:pPr>
        <w:pStyle w:val="ListParagraph"/>
        <w:ind w:left="0"/>
        <w:jc w:val="center"/>
        <w:rPr>
          <w:rFonts w:ascii="Times New Roman" w:hAnsi="Times New Roman"/>
          <w:b/>
          <w:i/>
        </w:rPr>
      </w:pPr>
    </w:p>
    <w:p w:rsidR="00D857B0" w:rsidRPr="00131E51" w:rsidRDefault="00D857B0" w:rsidP="0087641F">
      <w:pPr>
        <w:pStyle w:val="ListParagraph"/>
        <w:ind w:left="0"/>
        <w:jc w:val="both"/>
        <w:rPr>
          <w:rFonts w:ascii="Times New Roman" w:hAnsi="Times New Roman"/>
        </w:rPr>
      </w:pPr>
      <w:r w:rsidRPr="00131E51">
        <w:rPr>
          <w:rFonts w:ascii="Times New Roman" w:hAnsi="Times New Roman"/>
          <w:b/>
          <w:i/>
        </w:rPr>
        <w:t>Тема занятия:</w:t>
      </w:r>
      <w:r w:rsidRPr="00131E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131E51">
        <w:rPr>
          <w:rFonts w:ascii="Times New Roman" w:hAnsi="Times New Roman"/>
        </w:rPr>
        <w:t>Город храмов».</w:t>
      </w:r>
    </w:p>
    <w:p w:rsidR="00D857B0" w:rsidRDefault="00D857B0" w:rsidP="0087641F">
      <w:pPr>
        <w:pStyle w:val="ListParagraph"/>
        <w:ind w:left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Дата:</w:t>
      </w:r>
      <w:r w:rsidRPr="00131E51">
        <w:rPr>
          <w:rFonts w:ascii="Times New Roman" w:hAnsi="Times New Roman"/>
        </w:rPr>
        <w:t xml:space="preserve"> 04.04.2023</w:t>
      </w:r>
    </w:p>
    <w:p w:rsidR="00D857B0" w:rsidRPr="00131E51" w:rsidRDefault="00D857B0" w:rsidP="0087641F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М</w:t>
      </w:r>
      <w:r w:rsidRPr="00131E51">
        <w:rPr>
          <w:rFonts w:ascii="Times New Roman" w:hAnsi="Times New Roman"/>
          <w:b/>
          <w:i/>
        </w:rPr>
        <w:t>есто проведения:</w:t>
      </w:r>
      <w:r w:rsidRPr="00131E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ГБУ ДО </w:t>
      </w:r>
      <w:r w:rsidRPr="00131E51">
        <w:rPr>
          <w:rFonts w:ascii="Times New Roman" w:hAnsi="Times New Roman"/>
        </w:rPr>
        <w:t>Дом детского творчества Красносельского района</w:t>
      </w:r>
      <w:r>
        <w:rPr>
          <w:rFonts w:ascii="Times New Roman" w:hAnsi="Times New Roman"/>
        </w:rPr>
        <w:t xml:space="preserve"> Санкт-Петербурга</w:t>
      </w:r>
    </w:p>
    <w:p w:rsidR="00D857B0" w:rsidRDefault="00D857B0" w:rsidP="0087641F">
      <w:pPr>
        <w:pStyle w:val="ListParagraph"/>
        <w:ind w:left="0"/>
        <w:jc w:val="both"/>
        <w:rPr>
          <w:rFonts w:ascii="Times New Roman" w:hAnsi="Times New Roman"/>
        </w:rPr>
      </w:pPr>
      <w:r w:rsidRPr="00131E51">
        <w:rPr>
          <w:rFonts w:ascii="Times New Roman" w:hAnsi="Times New Roman"/>
          <w:b/>
          <w:i/>
        </w:rPr>
        <w:t>Возраст детей:</w:t>
      </w:r>
      <w:r>
        <w:rPr>
          <w:rFonts w:ascii="Times New Roman" w:hAnsi="Times New Roman"/>
        </w:rPr>
        <w:t xml:space="preserve"> 6-</w:t>
      </w:r>
      <w:r w:rsidRPr="001050E1">
        <w:rPr>
          <w:rFonts w:ascii="Times New Roman" w:hAnsi="Times New Roman"/>
        </w:rPr>
        <w:t>7</w:t>
      </w:r>
      <w:r w:rsidRPr="00131E51">
        <w:rPr>
          <w:rFonts w:ascii="Times New Roman" w:hAnsi="Times New Roman"/>
        </w:rPr>
        <w:t xml:space="preserve"> лет</w:t>
      </w:r>
    </w:p>
    <w:p w:rsidR="00D857B0" w:rsidRDefault="00D857B0" w:rsidP="0087641F">
      <w:pPr>
        <w:pStyle w:val="ListParagraph"/>
        <w:ind w:left="0"/>
        <w:jc w:val="both"/>
        <w:rPr>
          <w:rFonts w:ascii="Times New Roman" w:hAnsi="Times New Roman"/>
        </w:rPr>
      </w:pPr>
    </w:p>
    <w:p w:rsidR="00D857B0" w:rsidRDefault="00D857B0" w:rsidP="0087641F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Данное занятие является обобщающим после знакомства с разделом «Город храмов» программы «Прогулки по Санкт-Петербургу» для детей старшего дошкольного возраста, занимающихся в студии творческого развития детей «Гармония»</w:t>
      </w:r>
      <w:r w:rsidRPr="002A3E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 ГБУ ДО ДДТ Красносельского района.</w:t>
      </w:r>
    </w:p>
    <w:p w:rsidR="00D857B0" w:rsidRDefault="00D857B0" w:rsidP="0087641F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Учащиеся в течение нескольких предыдущих занятий знакомились с основными храмами нашего города, такими как: Петропавловский, Исаакиевский, Казанский и Спас на крови. </w:t>
      </w:r>
    </w:p>
    <w:p w:rsidR="00D857B0" w:rsidRPr="00131E51" w:rsidRDefault="00D857B0" w:rsidP="0087641F">
      <w:pPr>
        <w:pStyle w:val="ListParagraph"/>
        <w:ind w:left="0"/>
        <w:jc w:val="both"/>
        <w:rPr>
          <w:rFonts w:ascii="Times New Roman" w:hAnsi="Times New Roman"/>
        </w:rPr>
      </w:pPr>
    </w:p>
    <w:p w:rsidR="00D857B0" w:rsidRPr="0087641F" w:rsidRDefault="00D857B0" w:rsidP="001050E1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641F">
        <w:rPr>
          <w:rFonts w:ascii="Times New Roman" w:hAnsi="Times New Roman"/>
          <w:b/>
          <w:i/>
          <w:sz w:val="24"/>
          <w:szCs w:val="24"/>
        </w:rPr>
        <w:t>Цель занятия:</w:t>
      </w:r>
      <w:r w:rsidRPr="0087641F">
        <w:rPr>
          <w:rFonts w:ascii="Times New Roman" w:hAnsi="Times New Roman"/>
          <w:sz w:val="24"/>
          <w:szCs w:val="24"/>
        </w:rPr>
        <w:t xml:space="preserve"> Обобщить </w:t>
      </w:r>
      <w:r w:rsidRPr="00C40323">
        <w:rPr>
          <w:rFonts w:ascii="Times New Roman" w:hAnsi="Times New Roman"/>
          <w:sz w:val="24"/>
          <w:szCs w:val="24"/>
        </w:rPr>
        <w:t>представления у</w:t>
      </w:r>
      <w:r w:rsidRPr="0087641F">
        <w:rPr>
          <w:rFonts w:ascii="Times New Roman" w:hAnsi="Times New Roman"/>
          <w:sz w:val="24"/>
          <w:szCs w:val="24"/>
        </w:rPr>
        <w:t>чащихся о храмах Санкт-Петербурга</w:t>
      </w:r>
      <w:r>
        <w:rPr>
          <w:rFonts w:ascii="Times New Roman" w:hAnsi="Times New Roman"/>
          <w:sz w:val="24"/>
          <w:szCs w:val="24"/>
        </w:rPr>
        <w:t>.</w:t>
      </w:r>
    </w:p>
    <w:p w:rsidR="00D857B0" w:rsidRPr="000B1F4C" w:rsidRDefault="00D857B0" w:rsidP="0087641F">
      <w:pPr>
        <w:jc w:val="both"/>
        <w:rPr>
          <w:b/>
          <w:i/>
        </w:rPr>
      </w:pPr>
      <w:r w:rsidRPr="00FA35D7">
        <w:rPr>
          <w:b/>
          <w:i/>
        </w:rPr>
        <w:t>Задачи:</w:t>
      </w:r>
    </w:p>
    <w:p w:rsidR="00D857B0" w:rsidRPr="00FA35D7" w:rsidRDefault="00D857B0" w:rsidP="0087641F">
      <w:pPr>
        <w:jc w:val="both"/>
        <w:rPr>
          <w:i/>
        </w:rPr>
      </w:pPr>
      <w:r w:rsidRPr="00FA35D7">
        <w:rPr>
          <w:i/>
        </w:rPr>
        <w:t>обучающие:</w:t>
      </w:r>
    </w:p>
    <w:p w:rsidR="00D857B0" w:rsidRPr="009268DD" w:rsidRDefault="00D857B0" w:rsidP="0033177B">
      <w:pPr>
        <w:numPr>
          <w:ilvl w:val="0"/>
          <w:numId w:val="4"/>
        </w:numPr>
        <w:jc w:val="both"/>
      </w:pPr>
      <w:r>
        <w:t xml:space="preserve">Обобщение и </w:t>
      </w:r>
      <w:r w:rsidRPr="009268DD">
        <w:t>закрепление представлений учащихся об основных храмах Санкт-Петербурга.</w:t>
      </w:r>
    </w:p>
    <w:p w:rsidR="00D857B0" w:rsidRPr="0016446D" w:rsidRDefault="00D857B0" w:rsidP="0087641F">
      <w:pPr>
        <w:numPr>
          <w:ilvl w:val="0"/>
          <w:numId w:val="4"/>
        </w:numPr>
        <w:jc w:val="both"/>
      </w:pPr>
      <w:r w:rsidRPr="0016446D">
        <w:t>Закрепить представления детей о городе как «культурной столице России» на примере храмов Санкт-Петербурга.</w:t>
      </w:r>
    </w:p>
    <w:p w:rsidR="00D857B0" w:rsidRPr="0016446D" w:rsidRDefault="00D857B0" w:rsidP="009268DD">
      <w:pPr>
        <w:numPr>
          <w:ilvl w:val="0"/>
          <w:numId w:val="4"/>
        </w:numPr>
        <w:jc w:val="both"/>
      </w:pPr>
      <w:r w:rsidRPr="0016446D">
        <w:t>Приобретение опыта элементов исследовательской деятельности.</w:t>
      </w:r>
    </w:p>
    <w:p w:rsidR="00D857B0" w:rsidRPr="0016446D" w:rsidRDefault="00D857B0" w:rsidP="0087641F">
      <w:pPr>
        <w:jc w:val="both"/>
        <w:rPr>
          <w:i/>
        </w:rPr>
      </w:pPr>
      <w:r w:rsidRPr="0016446D">
        <w:rPr>
          <w:i/>
        </w:rPr>
        <w:t>развивающие:</w:t>
      </w:r>
    </w:p>
    <w:p w:rsidR="00D857B0" w:rsidRPr="0016446D" w:rsidRDefault="00D857B0" w:rsidP="009268DD">
      <w:pPr>
        <w:numPr>
          <w:ilvl w:val="0"/>
          <w:numId w:val="2"/>
        </w:numPr>
        <w:ind w:hanging="436"/>
        <w:jc w:val="both"/>
      </w:pPr>
      <w:r w:rsidRPr="0016446D">
        <w:t>Развитие познавательных интересов учащихся к изучению родного города на примере основных храмов Санкт-Петербурга.</w:t>
      </w:r>
    </w:p>
    <w:p w:rsidR="00D857B0" w:rsidRPr="0016446D" w:rsidRDefault="00D857B0" w:rsidP="009268DD">
      <w:pPr>
        <w:numPr>
          <w:ilvl w:val="0"/>
          <w:numId w:val="2"/>
        </w:numPr>
        <w:ind w:hanging="436"/>
        <w:jc w:val="both"/>
      </w:pPr>
      <w:r w:rsidRPr="0016446D">
        <w:t>Развитие способности замечать красоту и необычность в украшениях храмов Санкт-Петербурга.</w:t>
      </w:r>
    </w:p>
    <w:p w:rsidR="00D857B0" w:rsidRPr="0016446D" w:rsidRDefault="00D857B0" w:rsidP="009268DD">
      <w:pPr>
        <w:numPr>
          <w:ilvl w:val="0"/>
          <w:numId w:val="2"/>
        </w:numPr>
        <w:ind w:hanging="436"/>
        <w:jc w:val="both"/>
      </w:pPr>
      <w:r w:rsidRPr="0016446D">
        <w:t>Развитие у учащихся коммуникативных способностей, внимания, ассоциативного мышления, наблюдательности.</w:t>
      </w:r>
    </w:p>
    <w:p w:rsidR="00D857B0" w:rsidRPr="0016446D" w:rsidRDefault="00D857B0" w:rsidP="0087641F">
      <w:pPr>
        <w:jc w:val="both"/>
        <w:rPr>
          <w:i/>
        </w:rPr>
      </w:pPr>
      <w:r w:rsidRPr="0016446D">
        <w:rPr>
          <w:i/>
        </w:rPr>
        <w:t>воспитательные:</w:t>
      </w:r>
    </w:p>
    <w:p w:rsidR="00D857B0" w:rsidRPr="0016446D" w:rsidRDefault="00D857B0" w:rsidP="00175AC3">
      <w:pPr>
        <w:numPr>
          <w:ilvl w:val="0"/>
          <w:numId w:val="3"/>
        </w:numPr>
        <w:ind w:hanging="436"/>
        <w:jc w:val="both"/>
      </w:pPr>
      <w:r w:rsidRPr="0016446D">
        <w:t>Воспитание чувства сопричастности к культурной жизни своего города и любви к нему.</w:t>
      </w:r>
    </w:p>
    <w:p w:rsidR="00D857B0" w:rsidRPr="0016446D" w:rsidRDefault="00D857B0" w:rsidP="00175AC3">
      <w:pPr>
        <w:numPr>
          <w:ilvl w:val="0"/>
          <w:numId w:val="3"/>
        </w:numPr>
        <w:ind w:hanging="436"/>
        <w:jc w:val="both"/>
      </w:pPr>
      <w:r w:rsidRPr="0016446D">
        <w:t xml:space="preserve">Воспитание у детей умений и навыков общения в группе сверстников. </w:t>
      </w:r>
    </w:p>
    <w:p w:rsidR="00D857B0" w:rsidRPr="0016446D" w:rsidRDefault="00D857B0" w:rsidP="009268DD">
      <w:pPr>
        <w:numPr>
          <w:ilvl w:val="0"/>
          <w:numId w:val="3"/>
        </w:numPr>
        <w:ind w:hanging="436"/>
        <w:jc w:val="both"/>
      </w:pPr>
      <w:r w:rsidRPr="0016446D">
        <w:t>Формирование основ этических норм поведения, характерных для жителей Петербурга.</w:t>
      </w:r>
    </w:p>
    <w:p w:rsidR="00D857B0" w:rsidRPr="0016446D" w:rsidRDefault="00D857B0" w:rsidP="0087641F">
      <w:pPr>
        <w:jc w:val="both"/>
        <w:rPr>
          <w:b/>
          <w:i/>
        </w:rPr>
      </w:pPr>
    </w:p>
    <w:p w:rsidR="00D857B0" w:rsidRPr="0016446D" w:rsidRDefault="00D857B0" w:rsidP="0087641F">
      <w:pPr>
        <w:jc w:val="both"/>
        <w:rPr>
          <w:b/>
          <w:i/>
        </w:rPr>
      </w:pPr>
      <w:r w:rsidRPr="0016446D">
        <w:rPr>
          <w:b/>
          <w:i/>
        </w:rPr>
        <w:t>Ожидаемые результаты:</w:t>
      </w:r>
    </w:p>
    <w:p w:rsidR="00D857B0" w:rsidRPr="0016446D" w:rsidRDefault="00D857B0" w:rsidP="005A0237">
      <w:pPr>
        <w:jc w:val="both"/>
        <w:rPr>
          <w:b/>
          <w:bCs/>
          <w:i/>
          <w:iCs/>
        </w:rPr>
      </w:pPr>
    </w:p>
    <w:p w:rsidR="00D857B0" w:rsidRPr="0016446D" w:rsidRDefault="00D857B0" w:rsidP="005A0237">
      <w:pPr>
        <w:jc w:val="both"/>
        <w:rPr>
          <w:b/>
          <w:bCs/>
          <w:i/>
          <w:iCs/>
        </w:rPr>
      </w:pPr>
      <w:r w:rsidRPr="0016446D">
        <w:rPr>
          <w:b/>
          <w:bCs/>
          <w:i/>
          <w:iCs/>
        </w:rPr>
        <w:t xml:space="preserve">Предметные </w:t>
      </w:r>
    </w:p>
    <w:p w:rsidR="00D857B0" w:rsidRPr="0016446D" w:rsidRDefault="00D857B0" w:rsidP="009268DD">
      <w:pPr>
        <w:pStyle w:val="ListParagraph"/>
        <w:numPr>
          <w:ilvl w:val="0"/>
          <w:numId w:val="20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446D">
        <w:rPr>
          <w:rFonts w:ascii="Times New Roman" w:hAnsi="Times New Roman"/>
          <w:sz w:val="24"/>
          <w:szCs w:val="24"/>
        </w:rPr>
        <w:t>Закрепленные представления учащихся о многообразии храмов нашего города, их истории и назначении.</w:t>
      </w:r>
    </w:p>
    <w:p w:rsidR="00D857B0" w:rsidRPr="0016446D" w:rsidRDefault="00D857B0" w:rsidP="001829C0">
      <w:pPr>
        <w:numPr>
          <w:ilvl w:val="0"/>
          <w:numId w:val="20"/>
        </w:numPr>
        <w:tabs>
          <w:tab w:val="left" w:pos="709"/>
        </w:tabs>
        <w:ind w:left="709" w:hanging="425"/>
        <w:jc w:val="both"/>
      </w:pPr>
      <w:r w:rsidRPr="0016446D">
        <w:t xml:space="preserve">Сформированные представления детей о городе как «культурной столице России» на примере храмов Санкт-Петербурга, умение их узнавать и называть. </w:t>
      </w:r>
    </w:p>
    <w:p w:rsidR="00D857B0" w:rsidRPr="0016446D" w:rsidRDefault="00D857B0" w:rsidP="001829C0">
      <w:pPr>
        <w:numPr>
          <w:ilvl w:val="0"/>
          <w:numId w:val="20"/>
        </w:numPr>
        <w:tabs>
          <w:tab w:val="left" w:pos="709"/>
        </w:tabs>
        <w:ind w:left="0" w:firstLine="284"/>
        <w:jc w:val="both"/>
      </w:pPr>
      <w:r w:rsidRPr="0016446D">
        <w:t>Умение ориентироваться по карте-схеме, находить на ней изученные ранее достопримечательности нашего города.</w:t>
      </w:r>
    </w:p>
    <w:p w:rsidR="00D857B0" w:rsidRPr="0016446D" w:rsidRDefault="00D857B0" w:rsidP="001829C0">
      <w:pPr>
        <w:pStyle w:val="ListParagraph"/>
        <w:numPr>
          <w:ilvl w:val="0"/>
          <w:numId w:val="2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6446D">
        <w:rPr>
          <w:rFonts w:ascii="Times New Roman" w:hAnsi="Times New Roman"/>
          <w:sz w:val="24"/>
          <w:szCs w:val="24"/>
        </w:rPr>
        <w:t>Получение опыта наглядного исследования исторического объекта.</w:t>
      </w:r>
    </w:p>
    <w:p w:rsidR="00D857B0" w:rsidRPr="0016446D" w:rsidRDefault="00D857B0" w:rsidP="001829C0">
      <w:pPr>
        <w:numPr>
          <w:ilvl w:val="0"/>
          <w:numId w:val="20"/>
        </w:numPr>
        <w:tabs>
          <w:tab w:val="left" w:pos="709"/>
        </w:tabs>
        <w:ind w:left="284" w:firstLine="0"/>
        <w:jc w:val="both"/>
      </w:pPr>
      <w:r w:rsidRPr="0016446D">
        <w:t>Понимание и обогащение словаря учащихся за счет терминов: «достопримечательность», «храм», «собор», «колоннада», «купол» и т.д.</w:t>
      </w:r>
    </w:p>
    <w:p w:rsidR="00D857B0" w:rsidRPr="0016446D" w:rsidRDefault="00D857B0" w:rsidP="001829C0">
      <w:pPr>
        <w:tabs>
          <w:tab w:val="left" w:pos="709"/>
        </w:tabs>
        <w:ind w:firstLine="284"/>
        <w:jc w:val="both"/>
      </w:pPr>
    </w:p>
    <w:p w:rsidR="00D857B0" w:rsidRPr="0016446D" w:rsidRDefault="00D857B0" w:rsidP="005A0237">
      <w:pPr>
        <w:jc w:val="both"/>
        <w:rPr>
          <w:b/>
          <w:bCs/>
          <w:i/>
          <w:iCs/>
        </w:rPr>
      </w:pPr>
      <w:r w:rsidRPr="0016446D">
        <w:rPr>
          <w:b/>
          <w:bCs/>
          <w:i/>
          <w:iCs/>
        </w:rPr>
        <w:t>Метапредметные</w:t>
      </w:r>
    </w:p>
    <w:p w:rsidR="00D857B0" w:rsidRPr="0016446D" w:rsidRDefault="00D857B0" w:rsidP="005A0237">
      <w:pPr>
        <w:ind w:left="360"/>
        <w:jc w:val="both"/>
        <w:rPr>
          <w:i/>
        </w:rPr>
      </w:pPr>
      <w:r w:rsidRPr="0016446D">
        <w:rPr>
          <w:i/>
        </w:rPr>
        <w:t>Коммуникативные:</w:t>
      </w:r>
    </w:p>
    <w:p w:rsidR="00D857B0" w:rsidRPr="0016446D" w:rsidRDefault="00D857B0" w:rsidP="001050E1">
      <w:pPr>
        <w:pStyle w:val="ListParagraph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16446D">
        <w:rPr>
          <w:rFonts w:ascii="Times New Roman" w:hAnsi="Times New Roman"/>
          <w:bCs/>
          <w:iCs/>
          <w:sz w:val="24"/>
          <w:szCs w:val="24"/>
        </w:rPr>
        <w:t>Элементарное умение сотрудничать с педагогом и сверстниками.</w:t>
      </w:r>
    </w:p>
    <w:p w:rsidR="00D857B0" w:rsidRPr="001050E1" w:rsidRDefault="00D857B0" w:rsidP="001050E1">
      <w:pPr>
        <w:numPr>
          <w:ilvl w:val="0"/>
          <w:numId w:val="17"/>
        </w:numPr>
        <w:ind w:left="0" w:firstLine="284"/>
        <w:jc w:val="both"/>
      </w:pPr>
      <w:r w:rsidRPr="0016446D">
        <w:t>Умение элементарно</w:t>
      </w:r>
      <w:r w:rsidRPr="001050E1">
        <w:t xml:space="preserve"> выражать свои мысли об основных храмах и других объектах Санкт-Петербурга, об отношении к своему городу.</w:t>
      </w:r>
    </w:p>
    <w:p w:rsidR="00D857B0" w:rsidRPr="009D7C16" w:rsidRDefault="00D857B0" w:rsidP="005A0237">
      <w:pPr>
        <w:ind w:left="360"/>
        <w:jc w:val="both"/>
        <w:rPr>
          <w:i/>
        </w:rPr>
      </w:pPr>
      <w:r w:rsidRPr="009D7C16">
        <w:rPr>
          <w:i/>
        </w:rPr>
        <w:t>Регулятивные:</w:t>
      </w:r>
    </w:p>
    <w:p w:rsidR="00D857B0" w:rsidRPr="005562E4" w:rsidRDefault="00D857B0" w:rsidP="00C40323">
      <w:pPr>
        <w:numPr>
          <w:ilvl w:val="0"/>
          <w:numId w:val="18"/>
        </w:numPr>
        <w:jc w:val="both"/>
        <w:rPr>
          <w:bCs/>
          <w:iCs/>
        </w:rPr>
      </w:pPr>
      <w:r w:rsidRPr="005562E4">
        <w:rPr>
          <w:bCs/>
          <w:iCs/>
        </w:rPr>
        <w:t>Элементарное умение поним</w:t>
      </w:r>
      <w:r>
        <w:rPr>
          <w:bCs/>
          <w:iCs/>
        </w:rPr>
        <w:t xml:space="preserve">ать задание и последовательно </w:t>
      </w:r>
      <w:r w:rsidRPr="005562E4">
        <w:rPr>
          <w:bCs/>
          <w:iCs/>
        </w:rPr>
        <w:t>его выполнять</w:t>
      </w:r>
      <w:r>
        <w:rPr>
          <w:bCs/>
          <w:iCs/>
        </w:rPr>
        <w:t>.</w:t>
      </w:r>
    </w:p>
    <w:p w:rsidR="00D857B0" w:rsidRPr="009D7C16" w:rsidRDefault="00D857B0" w:rsidP="00C40323">
      <w:pPr>
        <w:numPr>
          <w:ilvl w:val="0"/>
          <w:numId w:val="18"/>
        </w:numPr>
        <w:jc w:val="both"/>
        <w:rPr>
          <w:bCs/>
          <w:iCs/>
        </w:rPr>
      </w:pPr>
      <w:r w:rsidRPr="009D7C16">
        <w:rPr>
          <w:bCs/>
          <w:iCs/>
        </w:rPr>
        <w:t xml:space="preserve">Умение </w:t>
      </w:r>
      <w:r>
        <w:rPr>
          <w:bCs/>
          <w:iCs/>
        </w:rPr>
        <w:t>достигать</w:t>
      </w:r>
      <w:r w:rsidRPr="009D7C16">
        <w:rPr>
          <w:bCs/>
          <w:iCs/>
        </w:rPr>
        <w:t xml:space="preserve"> результата при выполнении заданий.</w:t>
      </w:r>
    </w:p>
    <w:p w:rsidR="00D857B0" w:rsidRPr="009D7C16" w:rsidRDefault="00D857B0" w:rsidP="005A0237">
      <w:pPr>
        <w:ind w:left="360"/>
        <w:jc w:val="both"/>
        <w:rPr>
          <w:i/>
        </w:rPr>
      </w:pPr>
      <w:r w:rsidRPr="009D7C16">
        <w:rPr>
          <w:i/>
        </w:rPr>
        <w:t>Познавательные:</w:t>
      </w:r>
    </w:p>
    <w:p w:rsidR="00D857B0" w:rsidRDefault="00D857B0" w:rsidP="00C40323">
      <w:pPr>
        <w:numPr>
          <w:ilvl w:val="0"/>
          <w:numId w:val="19"/>
        </w:numPr>
        <w:jc w:val="both"/>
        <w:rPr>
          <w:bCs/>
          <w:iCs/>
        </w:rPr>
      </w:pPr>
      <w:r>
        <w:rPr>
          <w:bCs/>
          <w:iCs/>
        </w:rPr>
        <w:t xml:space="preserve">Элементарное умение </w:t>
      </w:r>
      <w:r w:rsidRPr="005562E4">
        <w:rPr>
          <w:bCs/>
          <w:iCs/>
        </w:rPr>
        <w:t xml:space="preserve">получать </w:t>
      </w:r>
      <w:r>
        <w:rPr>
          <w:bCs/>
          <w:iCs/>
        </w:rPr>
        <w:t xml:space="preserve">и анализировать </w:t>
      </w:r>
      <w:r w:rsidRPr="005562E4">
        <w:rPr>
          <w:bCs/>
          <w:iCs/>
        </w:rPr>
        <w:t>нужную информацию при рассматривании</w:t>
      </w:r>
      <w:r>
        <w:rPr>
          <w:bCs/>
          <w:iCs/>
        </w:rPr>
        <w:t>.</w:t>
      </w:r>
    </w:p>
    <w:p w:rsidR="00D857B0" w:rsidRPr="00002589" w:rsidRDefault="00D857B0" w:rsidP="00C40323">
      <w:pPr>
        <w:numPr>
          <w:ilvl w:val="0"/>
          <w:numId w:val="19"/>
        </w:numPr>
        <w:jc w:val="both"/>
        <w:rPr>
          <w:bCs/>
          <w:iCs/>
        </w:rPr>
      </w:pPr>
      <w:r w:rsidRPr="00002589">
        <w:rPr>
          <w:bCs/>
          <w:iCs/>
        </w:rPr>
        <w:t>Установление элементарных причинно-следственных связей.</w:t>
      </w:r>
    </w:p>
    <w:p w:rsidR="00D857B0" w:rsidRDefault="00D857B0" w:rsidP="005A0237">
      <w:pPr>
        <w:jc w:val="both"/>
        <w:rPr>
          <w:b/>
          <w:bCs/>
          <w:i/>
          <w:iCs/>
        </w:rPr>
      </w:pPr>
    </w:p>
    <w:p w:rsidR="00D857B0" w:rsidRPr="00BB0DC6" w:rsidRDefault="00D857B0" w:rsidP="005A0237">
      <w:pPr>
        <w:jc w:val="both"/>
        <w:rPr>
          <w:b/>
          <w:bCs/>
          <w:i/>
          <w:iCs/>
        </w:rPr>
      </w:pPr>
      <w:r w:rsidRPr="00BB0DC6">
        <w:rPr>
          <w:b/>
          <w:bCs/>
          <w:i/>
          <w:iCs/>
        </w:rPr>
        <w:t xml:space="preserve">Личностные </w:t>
      </w:r>
    </w:p>
    <w:p w:rsidR="00D857B0" w:rsidRDefault="00D857B0" w:rsidP="00E729E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02589">
        <w:rPr>
          <w:rFonts w:ascii="Times New Roman" w:hAnsi="Times New Roman"/>
          <w:sz w:val="24"/>
          <w:szCs w:val="24"/>
        </w:rPr>
        <w:t>Появление устойчивых познавательных интересов детей</w:t>
      </w:r>
      <w:r w:rsidRPr="0000258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29C0">
        <w:rPr>
          <w:rFonts w:ascii="Times New Roman" w:hAnsi="Times New Roman"/>
          <w:sz w:val="24"/>
          <w:szCs w:val="24"/>
        </w:rPr>
        <w:t>к дальнейшему знакомству с храмами Санкт-Петербурга.</w:t>
      </w:r>
    </w:p>
    <w:p w:rsidR="00D857B0" w:rsidRPr="0016446D" w:rsidRDefault="00D857B0" w:rsidP="001829C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D1A2D">
        <w:rPr>
          <w:rFonts w:ascii="Times New Roman" w:hAnsi="Times New Roman"/>
          <w:sz w:val="24"/>
          <w:szCs w:val="24"/>
        </w:rPr>
        <w:t xml:space="preserve">Появление чувства сопричастности к культурной жизни города, </w:t>
      </w:r>
      <w:r w:rsidRPr="0016446D">
        <w:rPr>
          <w:rFonts w:ascii="Times New Roman" w:hAnsi="Times New Roman"/>
          <w:sz w:val="24"/>
          <w:szCs w:val="24"/>
        </w:rPr>
        <w:t>проявление желание посетить храмы с родителями.</w:t>
      </w:r>
    </w:p>
    <w:p w:rsidR="00D857B0" w:rsidRPr="0016446D" w:rsidRDefault="00D857B0" w:rsidP="009268D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6446D">
        <w:rPr>
          <w:rFonts w:ascii="Times New Roman" w:hAnsi="Times New Roman"/>
          <w:sz w:val="24"/>
          <w:szCs w:val="24"/>
        </w:rPr>
        <w:t>Проявление позитивного эмоционального настроя, эстетического восприятия городских объектов, наблюдательности, внимания, памяти.</w:t>
      </w:r>
    </w:p>
    <w:p w:rsidR="00D857B0" w:rsidRPr="0016446D" w:rsidRDefault="00D857B0" w:rsidP="009D1A2D">
      <w:pPr>
        <w:pStyle w:val="ListParagraph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446D">
        <w:rPr>
          <w:rFonts w:ascii="Times New Roman" w:hAnsi="Times New Roman"/>
          <w:sz w:val="24"/>
          <w:szCs w:val="24"/>
        </w:rPr>
        <w:t>Понимание и применение в жизни элементов нравственно-эстетических норм поведения, характерных для жителей Санкт-Петербурга.</w:t>
      </w:r>
    </w:p>
    <w:p w:rsidR="00D857B0" w:rsidRPr="0016446D" w:rsidRDefault="00D857B0" w:rsidP="009D1A2D">
      <w:pPr>
        <w:spacing w:before="120"/>
        <w:rPr>
          <w:b/>
          <w:i/>
        </w:rPr>
      </w:pPr>
      <w:r w:rsidRPr="0016446D">
        <w:rPr>
          <w:b/>
          <w:i/>
        </w:rPr>
        <w:t>Технологии обучения:</w:t>
      </w:r>
    </w:p>
    <w:p w:rsidR="00D857B0" w:rsidRPr="00F85E25" w:rsidRDefault="00D857B0" w:rsidP="00F85E25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 w:val="24"/>
          <w:szCs w:val="24"/>
        </w:rPr>
      </w:pPr>
      <w:r w:rsidRPr="0016446D">
        <w:rPr>
          <w:rFonts w:ascii="Times New Roman" w:hAnsi="Times New Roman"/>
          <w:sz w:val="24"/>
          <w:szCs w:val="24"/>
        </w:rPr>
        <w:t>и</w:t>
      </w:r>
      <w:r w:rsidRPr="0016446D">
        <w:rPr>
          <w:rFonts w:ascii="Times New Roman" w:hAnsi="Times New Roman"/>
          <w:i/>
          <w:iCs/>
          <w:sz w:val="24"/>
          <w:szCs w:val="24"/>
        </w:rPr>
        <w:t>нформационно-познавательные</w:t>
      </w:r>
      <w:r>
        <w:rPr>
          <w:rFonts w:ascii="Times New Roman" w:hAnsi="Times New Roman"/>
          <w:i/>
          <w:iCs/>
          <w:sz w:val="24"/>
          <w:szCs w:val="24"/>
        </w:rPr>
        <w:t>:</w:t>
      </w:r>
      <w:r w:rsidRPr="0016446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446D">
        <w:rPr>
          <w:rFonts w:ascii="Times New Roman" w:hAnsi="Times New Roman"/>
          <w:bCs/>
          <w:sz w:val="24"/>
          <w:szCs w:val="24"/>
        </w:rPr>
        <w:t>рассказ, объяснение, обсуждение</w:t>
      </w:r>
      <w:r w:rsidRPr="0016446D">
        <w:rPr>
          <w:rFonts w:ascii="Times New Roman" w:hAnsi="Times New Roman"/>
          <w:i/>
          <w:iCs/>
          <w:sz w:val="24"/>
          <w:szCs w:val="24"/>
        </w:rPr>
        <w:t>,</w:t>
      </w:r>
      <w:r w:rsidRPr="0016446D">
        <w:rPr>
          <w:rFonts w:ascii="Times New Roman" w:hAnsi="Times New Roman"/>
          <w:iCs/>
          <w:sz w:val="24"/>
          <w:szCs w:val="24"/>
        </w:rPr>
        <w:t xml:space="preserve"> беседа, </w:t>
      </w:r>
      <w:r w:rsidRPr="0016446D">
        <w:rPr>
          <w:rFonts w:ascii="Times New Roman" w:hAnsi="Times New Roman"/>
          <w:bCs/>
          <w:sz w:val="24"/>
          <w:szCs w:val="24"/>
        </w:rPr>
        <w:t>работа с картой – схемой;</w:t>
      </w:r>
    </w:p>
    <w:p w:rsidR="00D857B0" w:rsidRPr="0016446D" w:rsidRDefault="00D857B0" w:rsidP="00F85E25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 w:val="24"/>
          <w:szCs w:val="24"/>
        </w:rPr>
      </w:pPr>
      <w:r w:rsidRPr="0016446D">
        <w:rPr>
          <w:rFonts w:ascii="Times New Roman" w:hAnsi="Times New Roman"/>
          <w:i/>
          <w:iCs/>
          <w:sz w:val="24"/>
          <w:szCs w:val="24"/>
        </w:rPr>
        <w:t>информационно-коммуникативные</w:t>
      </w:r>
      <w:r w:rsidRPr="00F85E25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6446D">
        <w:rPr>
          <w:rFonts w:ascii="Times New Roman" w:hAnsi="Times New Roman"/>
          <w:iCs/>
          <w:sz w:val="24"/>
          <w:szCs w:val="24"/>
        </w:rPr>
        <w:t>демонстрация</w:t>
      </w:r>
      <w:r w:rsidRPr="0016446D">
        <w:rPr>
          <w:rFonts w:ascii="Times New Roman" w:hAnsi="Times New Roman"/>
          <w:bCs/>
          <w:sz w:val="24"/>
          <w:szCs w:val="24"/>
        </w:rPr>
        <w:t xml:space="preserve"> и просмотр фрагментов муль</w:t>
      </w:r>
      <w:r>
        <w:rPr>
          <w:rFonts w:ascii="Times New Roman" w:hAnsi="Times New Roman"/>
          <w:bCs/>
          <w:sz w:val="24"/>
          <w:szCs w:val="24"/>
        </w:rPr>
        <w:t>т</w:t>
      </w:r>
      <w:r w:rsidRPr="0016446D">
        <w:rPr>
          <w:rFonts w:ascii="Times New Roman" w:hAnsi="Times New Roman"/>
          <w:bCs/>
          <w:sz w:val="24"/>
          <w:szCs w:val="24"/>
        </w:rPr>
        <w:t>фильма, компьютерная презентация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857B0" w:rsidRPr="0016446D" w:rsidRDefault="00D857B0" w:rsidP="007A0D52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6446D">
        <w:rPr>
          <w:rFonts w:ascii="Times New Roman" w:hAnsi="Times New Roman"/>
          <w:bCs/>
          <w:i/>
          <w:sz w:val="24"/>
          <w:szCs w:val="24"/>
        </w:rPr>
        <w:t xml:space="preserve">мотивационно - стимулирующие: </w:t>
      </w:r>
      <w:r w:rsidRPr="0016446D">
        <w:rPr>
          <w:rFonts w:ascii="Times New Roman" w:hAnsi="Times New Roman"/>
          <w:bCs/>
          <w:sz w:val="24"/>
          <w:szCs w:val="24"/>
        </w:rPr>
        <w:t>этические беседы;</w:t>
      </w:r>
    </w:p>
    <w:p w:rsidR="00D857B0" w:rsidRPr="0016446D" w:rsidRDefault="00D857B0" w:rsidP="007A0D52">
      <w:pPr>
        <w:pStyle w:val="ListParagraph"/>
        <w:numPr>
          <w:ilvl w:val="0"/>
          <w:numId w:val="16"/>
        </w:numPr>
        <w:tabs>
          <w:tab w:val="num" w:pos="-1080"/>
        </w:tabs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6446D">
        <w:rPr>
          <w:rFonts w:ascii="Times New Roman" w:hAnsi="Times New Roman"/>
          <w:bCs/>
          <w:i/>
          <w:iCs/>
          <w:sz w:val="24"/>
          <w:szCs w:val="24"/>
        </w:rPr>
        <w:t>проблемно-поисковый метод</w:t>
      </w:r>
      <w:r w:rsidRPr="0016446D">
        <w:rPr>
          <w:rFonts w:ascii="Times New Roman" w:hAnsi="Times New Roman"/>
          <w:bCs/>
          <w:sz w:val="24"/>
          <w:szCs w:val="24"/>
        </w:rPr>
        <w:t>: решение проблемных ситуаций</w:t>
      </w:r>
      <w:r w:rsidRPr="0016446D">
        <w:rPr>
          <w:rFonts w:ascii="Times New Roman" w:hAnsi="Times New Roman"/>
          <w:bCs/>
          <w:i/>
          <w:iCs/>
          <w:sz w:val="24"/>
          <w:szCs w:val="24"/>
        </w:rPr>
        <w:t>;</w:t>
      </w:r>
    </w:p>
    <w:p w:rsidR="00D857B0" w:rsidRPr="0016446D" w:rsidRDefault="00D857B0" w:rsidP="007A0D52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 w:val="24"/>
          <w:szCs w:val="24"/>
        </w:rPr>
      </w:pPr>
      <w:r w:rsidRPr="0016446D">
        <w:rPr>
          <w:rFonts w:ascii="Times New Roman" w:hAnsi="Times New Roman"/>
          <w:bCs/>
          <w:i/>
          <w:sz w:val="24"/>
          <w:szCs w:val="24"/>
        </w:rPr>
        <w:t>творческие</w:t>
      </w:r>
      <w:r w:rsidRPr="0016446D">
        <w:rPr>
          <w:rFonts w:ascii="Times New Roman" w:hAnsi="Times New Roman"/>
          <w:bCs/>
          <w:sz w:val="24"/>
          <w:szCs w:val="24"/>
        </w:rPr>
        <w:t>: ассоциативный метод, метод активного воображения, имитационный метод;</w:t>
      </w:r>
    </w:p>
    <w:p w:rsidR="00D857B0" w:rsidRPr="0016446D" w:rsidRDefault="00D857B0" w:rsidP="00131E51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 w:val="24"/>
          <w:szCs w:val="24"/>
        </w:rPr>
      </w:pPr>
      <w:r w:rsidRPr="0016446D">
        <w:rPr>
          <w:rFonts w:ascii="Times New Roman" w:hAnsi="Times New Roman"/>
          <w:bCs/>
          <w:i/>
          <w:sz w:val="24"/>
          <w:szCs w:val="24"/>
        </w:rPr>
        <w:t>игровые</w:t>
      </w:r>
      <w:r w:rsidRPr="0016446D">
        <w:rPr>
          <w:rFonts w:ascii="Times New Roman" w:hAnsi="Times New Roman"/>
          <w:bCs/>
          <w:sz w:val="24"/>
          <w:szCs w:val="24"/>
        </w:rPr>
        <w:t>: дидактические игры;</w:t>
      </w:r>
    </w:p>
    <w:p w:rsidR="00D857B0" w:rsidRPr="0016446D" w:rsidRDefault="00D857B0" w:rsidP="00131E51">
      <w:pPr>
        <w:rPr>
          <w:b/>
          <w:i/>
        </w:rPr>
      </w:pPr>
      <w:r w:rsidRPr="0016446D">
        <w:rPr>
          <w:b/>
          <w:i/>
        </w:rPr>
        <w:t>Методическое и дидактическое обеспечение занятия:</w:t>
      </w:r>
    </w:p>
    <w:p w:rsidR="00D857B0" w:rsidRPr="0016446D" w:rsidRDefault="00D857B0" w:rsidP="00131E51">
      <w:pPr>
        <w:numPr>
          <w:ilvl w:val="0"/>
          <w:numId w:val="1"/>
        </w:numPr>
      </w:pPr>
      <w:r w:rsidRPr="0016446D">
        <w:t>компьютерная презентация</w:t>
      </w:r>
    </w:p>
    <w:p w:rsidR="00D857B0" w:rsidRPr="0016446D" w:rsidRDefault="00D857B0" w:rsidP="00131E51">
      <w:pPr>
        <w:numPr>
          <w:ilvl w:val="0"/>
          <w:numId w:val="1"/>
        </w:numPr>
      </w:pPr>
      <w:r w:rsidRPr="0016446D">
        <w:t>мультфильм «Тайны Петербурга»</w:t>
      </w:r>
    </w:p>
    <w:p w:rsidR="00D857B0" w:rsidRPr="0016446D" w:rsidRDefault="00D857B0" w:rsidP="00131E51">
      <w:pPr>
        <w:numPr>
          <w:ilvl w:val="0"/>
          <w:numId w:val="1"/>
        </w:numPr>
      </w:pPr>
      <w:r w:rsidRPr="0016446D">
        <w:t xml:space="preserve">игровые персонажи: Большой и Маленький Почемучки, царь Петр </w:t>
      </w:r>
      <w:r w:rsidRPr="0016446D">
        <w:rPr>
          <w:lang w:val="en-US"/>
        </w:rPr>
        <w:t>I</w:t>
      </w:r>
    </w:p>
    <w:p w:rsidR="00D857B0" w:rsidRPr="0016446D" w:rsidRDefault="00D857B0" w:rsidP="00131E51">
      <w:pPr>
        <w:numPr>
          <w:ilvl w:val="0"/>
          <w:numId w:val="1"/>
        </w:numPr>
      </w:pPr>
      <w:r w:rsidRPr="0016446D">
        <w:t>корзина на воздушном шарике</w:t>
      </w:r>
    </w:p>
    <w:p w:rsidR="00D857B0" w:rsidRPr="0016446D" w:rsidRDefault="00D857B0" w:rsidP="00131E51">
      <w:pPr>
        <w:numPr>
          <w:ilvl w:val="0"/>
          <w:numId w:val="1"/>
        </w:numPr>
      </w:pPr>
      <w:r w:rsidRPr="0016446D">
        <w:t>карта-схема Санкт-Петербурга и фото достопримечательностей Санкт-Петербурга</w:t>
      </w:r>
    </w:p>
    <w:p w:rsidR="00D857B0" w:rsidRPr="0016446D" w:rsidRDefault="00D857B0" w:rsidP="00131E51">
      <w:pPr>
        <w:numPr>
          <w:ilvl w:val="0"/>
          <w:numId w:val="1"/>
        </w:numPr>
      </w:pPr>
      <w:r w:rsidRPr="0016446D">
        <w:t>подвижная игра «Море волнуется раз…» (храмы Санкт-Петербурга)</w:t>
      </w:r>
    </w:p>
    <w:p w:rsidR="00D857B0" w:rsidRDefault="00D857B0" w:rsidP="00131E51">
      <w:pPr>
        <w:numPr>
          <w:ilvl w:val="0"/>
          <w:numId w:val="1"/>
        </w:numPr>
      </w:pPr>
      <w:r w:rsidRPr="0016446D">
        <w:t>дидактические игры: «Петербургская мозаика» (пазлы с изображением соборов: Петропавловского</w:t>
      </w:r>
      <w:r>
        <w:t>, Казанского, Исаакиевского и</w:t>
      </w:r>
      <w:r w:rsidRPr="0007777D">
        <w:t xml:space="preserve"> </w:t>
      </w:r>
      <w:r>
        <w:t>Спаса на крови), «Что не так?» (фото с объектами украшений и интерьеров храмов), «Чудесный мешочек» (предметы с изображением храмов)</w:t>
      </w:r>
    </w:p>
    <w:p w:rsidR="00D857B0" w:rsidRDefault="00D857B0" w:rsidP="00131E51">
      <w:pPr>
        <w:numPr>
          <w:ilvl w:val="0"/>
          <w:numId w:val="1"/>
        </w:numPr>
      </w:pPr>
      <w:r>
        <w:t>раскраски «Храмы</w:t>
      </w:r>
      <w:r w:rsidRPr="0007777D">
        <w:t xml:space="preserve">» </w:t>
      </w:r>
      <w:r>
        <w:t>(по количеству учащихся)</w:t>
      </w:r>
    </w:p>
    <w:p w:rsidR="00D857B0" w:rsidRPr="0007777D" w:rsidRDefault="00D857B0" w:rsidP="00131E51">
      <w:pPr>
        <w:rPr>
          <w:b/>
          <w:i/>
        </w:rPr>
      </w:pPr>
    </w:p>
    <w:p w:rsidR="00D857B0" w:rsidRPr="00FA35D7" w:rsidRDefault="00D857B0" w:rsidP="00131E51">
      <w:r>
        <w:rPr>
          <w:b/>
          <w:i/>
        </w:rPr>
        <w:t>Материально-техническое оснащение</w:t>
      </w:r>
      <w:r w:rsidRPr="00FA35D7">
        <w:rPr>
          <w:b/>
          <w:i/>
        </w:rPr>
        <w:t>:</w:t>
      </w:r>
      <w:r w:rsidRPr="00FA35D7">
        <w:t xml:space="preserve"> </w:t>
      </w:r>
    </w:p>
    <w:p w:rsidR="00D857B0" w:rsidRDefault="00D857B0" w:rsidP="00131E51">
      <w:pPr>
        <w:numPr>
          <w:ilvl w:val="0"/>
          <w:numId w:val="1"/>
        </w:numPr>
      </w:pPr>
      <w:r>
        <w:t>кабинет</w:t>
      </w:r>
    </w:p>
    <w:p w:rsidR="00D857B0" w:rsidRDefault="00D857B0" w:rsidP="00131E51">
      <w:pPr>
        <w:numPr>
          <w:ilvl w:val="0"/>
          <w:numId w:val="1"/>
        </w:numPr>
      </w:pPr>
      <w:r>
        <w:t>столы и стулья на каждого учащегося</w:t>
      </w:r>
    </w:p>
    <w:p w:rsidR="00D857B0" w:rsidRDefault="00D857B0" w:rsidP="00131E51">
      <w:pPr>
        <w:numPr>
          <w:ilvl w:val="0"/>
          <w:numId w:val="1"/>
        </w:numPr>
      </w:pPr>
      <w:r>
        <w:t>столы для игр</w:t>
      </w:r>
    </w:p>
    <w:p w:rsidR="00D857B0" w:rsidRPr="00FA35D7" w:rsidRDefault="00D857B0" w:rsidP="00131E51">
      <w:pPr>
        <w:numPr>
          <w:ilvl w:val="0"/>
          <w:numId w:val="1"/>
        </w:numPr>
      </w:pPr>
      <w:r w:rsidRPr="00FA35D7">
        <w:t>компьютер</w:t>
      </w:r>
    </w:p>
    <w:p w:rsidR="00D857B0" w:rsidRPr="00FA35D7" w:rsidRDefault="00D857B0" w:rsidP="00131E51">
      <w:pPr>
        <w:numPr>
          <w:ilvl w:val="0"/>
          <w:numId w:val="1"/>
        </w:numPr>
      </w:pPr>
      <w:r w:rsidRPr="00FA35D7">
        <w:t xml:space="preserve"> мульти – медийный проектор</w:t>
      </w:r>
    </w:p>
    <w:p w:rsidR="00D857B0" w:rsidRDefault="00D857B0" w:rsidP="00131E51">
      <w:pPr>
        <w:numPr>
          <w:ilvl w:val="0"/>
          <w:numId w:val="1"/>
        </w:numPr>
      </w:pPr>
      <w:r>
        <w:t>э</w:t>
      </w:r>
      <w:r w:rsidRPr="00FA35D7">
        <w:t>кран</w:t>
      </w:r>
    </w:p>
    <w:p w:rsidR="00D857B0" w:rsidRPr="00FA35D7" w:rsidRDefault="00D857B0" w:rsidP="00131E51">
      <w:pPr>
        <w:numPr>
          <w:ilvl w:val="0"/>
          <w:numId w:val="1"/>
        </w:numPr>
      </w:pPr>
      <w:r>
        <w:t>петербургские сувениры по количеству учащихся</w:t>
      </w:r>
    </w:p>
    <w:p w:rsidR="00D857B0" w:rsidRPr="00FA35D7" w:rsidRDefault="00D857B0" w:rsidP="00131E51">
      <w:pPr>
        <w:rPr>
          <w:b/>
          <w:i/>
        </w:rPr>
      </w:pPr>
    </w:p>
    <w:p w:rsidR="00D857B0" w:rsidRPr="00FC216C" w:rsidRDefault="00D857B0" w:rsidP="00BF7A3D">
      <w:pPr>
        <w:rPr>
          <w:b/>
          <w:i/>
        </w:rPr>
      </w:pPr>
      <w:r w:rsidRPr="00FC216C">
        <w:rPr>
          <w:b/>
          <w:i/>
        </w:rPr>
        <w:t>Литература:</w:t>
      </w:r>
    </w:p>
    <w:p w:rsidR="00D857B0" w:rsidRPr="00FC216C" w:rsidRDefault="00D857B0" w:rsidP="001829C0">
      <w:pPr>
        <w:pStyle w:val="BodyTextIndent2"/>
        <w:numPr>
          <w:ilvl w:val="0"/>
          <w:numId w:val="14"/>
        </w:numPr>
        <w:ind w:left="709" w:hanging="283"/>
        <w:rPr>
          <w:sz w:val="24"/>
          <w:szCs w:val="24"/>
        </w:rPr>
      </w:pPr>
      <w:r w:rsidRPr="00FC216C">
        <w:rPr>
          <w:sz w:val="24"/>
          <w:szCs w:val="24"/>
        </w:rPr>
        <w:t xml:space="preserve">Винель И.А. Мой любимый город. Санкт-Петербург. Первые путешествия в историю и культуру. Рабочая тетрадь для учащихся. Часть </w:t>
      </w:r>
      <w:r w:rsidRPr="00FC216C">
        <w:rPr>
          <w:sz w:val="24"/>
          <w:szCs w:val="24"/>
          <w:lang w:val="en-US"/>
        </w:rPr>
        <w:t>II</w:t>
      </w:r>
      <w:r w:rsidRPr="00FC216C">
        <w:rPr>
          <w:sz w:val="24"/>
          <w:szCs w:val="24"/>
        </w:rPr>
        <w:t>. –СПб: Центр малой полиграфии. ООО Антарион – сервис, 2022 – 48 с.</w:t>
      </w:r>
    </w:p>
    <w:p w:rsidR="00D857B0" w:rsidRPr="00FC216C" w:rsidRDefault="00D857B0" w:rsidP="001829C0">
      <w:pPr>
        <w:pStyle w:val="BodyTextIndent3"/>
        <w:numPr>
          <w:ilvl w:val="0"/>
          <w:numId w:val="14"/>
        </w:numPr>
        <w:ind w:left="709" w:hanging="283"/>
        <w:rPr>
          <w:iCs/>
          <w:sz w:val="24"/>
          <w:szCs w:val="24"/>
        </w:rPr>
      </w:pPr>
      <w:r w:rsidRPr="00FC216C">
        <w:rPr>
          <w:sz w:val="24"/>
          <w:szCs w:val="24"/>
        </w:rPr>
        <w:t>Винель И.А. «Прогулки выходного дня. Санкт-Петербург. Первые путешествия в историю и культуру (семейный путеводитель)»: пособие для родителей. СПб.:ООО «Антарион», 2022.</w:t>
      </w:r>
    </w:p>
    <w:p w:rsidR="00D857B0" w:rsidRPr="00FC216C" w:rsidRDefault="00D857B0" w:rsidP="00BF7A3D">
      <w:pPr>
        <w:rPr>
          <w:b/>
          <w:i/>
        </w:rPr>
      </w:pPr>
    </w:p>
    <w:p w:rsidR="00D857B0" w:rsidRPr="0033177B" w:rsidRDefault="00D857B0" w:rsidP="00131E51">
      <w:pPr>
        <w:rPr>
          <w:b/>
          <w:i/>
          <w:color w:val="FF0000"/>
        </w:rPr>
      </w:pPr>
    </w:p>
    <w:p w:rsidR="00D857B0" w:rsidRDefault="00D857B0" w:rsidP="0087641F">
      <w:pPr>
        <w:spacing w:line="276" w:lineRule="auto"/>
        <w:ind w:firstLine="709"/>
        <w:jc w:val="both"/>
        <w:rPr>
          <w:color w:val="FF0000"/>
        </w:rPr>
        <w:sectPr w:rsidR="00D857B0" w:rsidSect="009D1A2D">
          <w:footerReference w:type="default" r:id="rId7"/>
          <w:pgSz w:w="11906" w:h="16838"/>
          <w:pgMar w:top="1134" w:right="850" w:bottom="1134" w:left="2552" w:header="708" w:footer="708" w:gutter="0"/>
          <w:cols w:space="708"/>
          <w:docGrid w:linePitch="360"/>
        </w:sectPr>
      </w:pPr>
    </w:p>
    <w:p w:rsidR="00D857B0" w:rsidRPr="0087641F" w:rsidRDefault="00D857B0" w:rsidP="0087641F">
      <w:pPr>
        <w:spacing w:line="276" w:lineRule="auto"/>
        <w:ind w:firstLine="709"/>
        <w:jc w:val="both"/>
        <w:rPr>
          <w:color w:val="FF0000"/>
          <w:lang w:eastAsia="en-US"/>
        </w:rPr>
      </w:pPr>
    </w:p>
    <w:p w:rsidR="00D857B0" w:rsidRPr="001940CF" w:rsidRDefault="00D857B0" w:rsidP="0002260A">
      <w:pPr>
        <w:jc w:val="center"/>
        <w:rPr>
          <w:b/>
          <w:i/>
          <w:sz w:val="28"/>
          <w:szCs w:val="28"/>
        </w:rPr>
      </w:pPr>
      <w:r w:rsidRPr="001940CF">
        <w:rPr>
          <w:b/>
          <w:i/>
          <w:sz w:val="28"/>
          <w:szCs w:val="28"/>
        </w:rPr>
        <w:t>Ход занятия</w:t>
      </w:r>
    </w:p>
    <w:p w:rsidR="00D857B0" w:rsidRPr="00714944" w:rsidRDefault="00D857B0" w:rsidP="0002260A"/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8"/>
        <w:gridCol w:w="6480"/>
        <w:gridCol w:w="2700"/>
        <w:gridCol w:w="2520"/>
      </w:tblGrid>
      <w:tr w:rsidR="00D857B0" w:rsidRPr="001940CF" w:rsidTr="00714944">
        <w:trPr>
          <w:jc w:val="center"/>
        </w:trPr>
        <w:tc>
          <w:tcPr>
            <w:tcW w:w="2808" w:type="dxa"/>
            <w:vAlign w:val="center"/>
          </w:tcPr>
          <w:p w:rsidR="00D857B0" w:rsidRDefault="00D857B0" w:rsidP="00714944">
            <w:pPr>
              <w:jc w:val="center"/>
              <w:rPr>
                <w:b/>
                <w:i/>
                <w:lang w:eastAsia="en-US"/>
              </w:rPr>
            </w:pPr>
            <w:r w:rsidRPr="001940CF">
              <w:rPr>
                <w:b/>
                <w:i/>
              </w:rPr>
              <w:t>Этапы занятия</w:t>
            </w:r>
          </w:p>
          <w:p w:rsidR="00D857B0" w:rsidRPr="001940CF" w:rsidRDefault="00D857B0" w:rsidP="00714944">
            <w:pPr>
              <w:jc w:val="center"/>
              <w:rPr>
                <w:i/>
                <w:lang w:eastAsia="en-US"/>
              </w:rPr>
            </w:pPr>
            <w:r w:rsidRPr="001940CF">
              <w:rPr>
                <w:i/>
                <w:lang w:eastAsia="en-US"/>
              </w:rPr>
              <w:t>(методы и приемы)</w:t>
            </w:r>
          </w:p>
        </w:tc>
        <w:tc>
          <w:tcPr>
            <w:tcW w:w="6480" w:type="dxa"/>
            <w:vAlign w:val="center"/>
          </w:tcPr>
          <w:p w:rsidR="00D857B0" w:rsidRPr="001940CF" w:rsidRDefault="00D857B0" w:rsidP="00714944">
            <w:pPr>
              <w:jc w:val="center"/>
              <w:rPr>
                <w:b/>
                <w:i/>
                <w:lang w:eastAsia="en-US"/>
              </w:rPr>
            </w:pPr>
            <w:r w:rsidRPr="001940CF">
              <w:rPr>
                <w:b/>
                <w:i/>
              </w:rPr>
              <w:t>Деятельность педагога</w:t>
            </w:r>
          </w:p>
        </w:tc>
        <w:tc>
          <w:tcPr>
            <w:tcW w:w="2700" w:type="dxa"/>
            <w:vAlign w:val="center"/>
          </w:tcPr>
          <w:p w:rsidR="00D857B0" w:rsidRPr="0016446D" w:rsidRDefault="00D857B0" w:rsidP="00714944">
            <w:pPr>
              <w:ind w:left="34"/>
              <w:jc w:val="center"/>
              <w:rPr>
                <w:b/>
                <w:i/>
              </w:rPr>
            </w:pPr>
            <w:r w:rsidRPr="0016446D">
              <w:rPr>
                <w:b/>
                <w:i/>
              </w:rPr>
              <w:t>Деятельность учащихся/</w:t>
            </w:r>
          </w:p>
          <w:p w:rsidR="00D857B0" w:rsidRPr="0016446D" w:rsidRDefault="00D857B0" w:rsidP="00714944">
            <w:pPr>
              <w:ind w:left="34"/>
              <w:jc w:val="center"/>
              <w:rPr>
                <w:b/>
                <w:i/>
              </w:rPr>
            </w:pPr>
            <w:r w:rsidRPr="0016446D">
              <w:rPr>
                <w:b/>
                <w:i/>
              </w:rPr>
              <w:t>предполагаемые ответы</w:t>
            </w:r>
          </w:p>
        </w:tc>
        <w:tc>
          <w:tcPr>
            <w:tcW w:w="2520" w:type="dxa"/>
            <w:vAlign w:val="center"/>
          </w:tcPr>
          <w:p w:rsidR="00D857B0" w:rsidRPr="001940CF" w:rsidRDefault="00D857B0" w:rsidP="00714944">
            <w:pPr>
              <w:ind w:left="34"/>
              <w:jc w:val="center"/>
              <w:rPr>
                <w:b/>
                <w:i/>
              </w:rPr>
            </w:pPr>
            <w:r w:rsidRPr="001940CF">
              <w:rPr>
                <w:b/>
                <w:i/>
              </w:rPr>
              <w:t>Дидактический материал, оборудование</w:t>
            </w:r>
          </w:p>
        </w:tc>
      </w:tr>
      <w:tr w:rsidR="00D857B0" w:rsidRPr="001940CF" w:rsidTr="00714944">
        <w:trPr>
          <w:jc w:val="center"/>
        </w:trPr>
        <w:tc>
          <w:tcPr>
            <w:tcW w:w="2808" w:type="dxa"/>
          </w:tcPr>
          <w:p w:rsidR="00D857B0" w:rsidRPr="00120EB8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0EB8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Организационный момент</w:t>
            </w:r>
          </w:p>
          <w:p w:rsidR="00D857B0" w:rsidRDefault="00D857B0" w:rsidP="0071494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(1 -2 </w:t>
            </w:r>
            <w:r w:rsidRPr="001940CF">
              <w:rPr>
                <w:b/>
                <w:i/>
              </w:rPr>
              <w:t>мин.)</w:t>
            </w:r>
          </w:p>
          <w:p w:rsidR="00D857B0" w:rsidRPr="00FC216C" w:rsidRDefault="00D857B0" w:rsidP="00714944">
            <w:r>
              <w:t xml:space="preserve"> (</w:t>
            </w:r>
            <w:r w:rsidRPr="00FC216C">
              <w:rPr>
                <w:i/>
              </w:rPr>
              <w:t>Устное сообщение)</w:t>
            </w:r>
          </w:p>
        </w:tc>
        <w:tc>
          <w:tcPr>
            <w:tcW w:w="6480" w:type="dxa"/>
          </w:tcPr>
          <w:p w:rsidR="00D857B0" w:rsidRPr="0016446D" w:rsidRDefault="00D857B0" w:rsidP="00714944">
            <w:pPr>
              <w:rPr>
                <w:b/>
              </w:rPr>
            </w:pPr>
            <w:r w:rsidRPr="0016446D">
              <w:t>Приветствие учащихся, проверка готовности к занятию, создание доброжелательной атмосферы на занятии.</w:t>
            </w:r>
          </w:p>
          <w:p w:rsidR="00D857B0" w:rsidRPr="0016446D" w:rsidRDefault="00D857B0" w:rsidP="00714944">
            <w:r w:rsidRPr="0016446D">
              <w:t>Здравствуйте, дети!</w:t>
            </w:r>
          </w:p>
          <w:p w:rsidR="00D857B0" w:rsidRPr="0016446D" w:rsidRDefault="00D857B0" w:rsidP="00714944">
            <w:r w:rsidRPr="0016446D">
              <w:t>Мы с Почемучками очень рады всех вас снова видеть на занятии.</w:t>
            </w:r>
          </w:p>
          <w:p w:rsidR="00D857B0" w:rsidRPr="0016446D" w:rsidRDefault="00D857B0" w:rsidP="00714944">
            <w:r w:rsidRPr="0016446D">
              <w:t xml:space="preserve">Мы очень скучали без вас! </w:t>
            </w:r>
          </w:p>
          <w:p w:rsidR="00D857B0" w:rsidRPr="0016446D" w:rsidRDefault="00D857B0" w:rsidP="00714944">
            <w:pPr>
              <w:rPr>
                <w:lang w:eastAsia="en-US"/>
              </w:rPr>
            </w:pPr>
            <w:r w:rsidRPr="0016446D">
              <w:t>И мы ждали вас, чтобы вместе с вами разгадать петербургскую тайну.</w:t>
            </w:r>
          </w:p>
        </w:tc>
        <w:tc>
          <w:tcPr>
            <w:tcW w:w="2700" w:type="dxa"/>
          </w:tcPr>
          <w:p w:rsidR="00D857B0" w:rsidRPr="0016446D" w:rsidRDefault="00D857B0" w:rsidP="00714944">
            <w:pPr>
              <w:ind w:left="34" w:hanging="34"/>
            </w:pPr>
            <w:r w:rsidRPr="0016446D">
              <w:t>Слушают педагога</w:t>
            </w:r>
          </w:p>
        </w:tc>
        <w:tc>
          <w:tcPr>
            <w:tcW w:w="2520" w:type="dxa"/>
          </w:tcPr>
          <w:p w:rsidR="00D857B0" w:rsidRDefault="00D857B0" w:rsidP="00714944">
            <w:r>
              <w:t>Экран</w:t>
            </w:r>
          </w:p>
          <w:p w:rsidR="00D857B0" w:rsidRPr="001940CF" w:rsidRDefault="00D857B0" w:rsidP="00714944">
            <w:r w:rsidRPr="001940CF">
              <w:t>компьютерная  презентация,</w:t>
            </w:r>
          </w:p>
          <w:p w:rsidR="00D857B0" w:rsidRDefault="00D857B0" w:rsidP="00714944">
            <w:pPr>
              <w:rPr>
                <w:i/>
              </w:rPr>
            </w:pPr>
            <w:r w:rsidRPr="001940CF">
              <w:rPr>
                <w:i/>
              </w:rPr>
              <w:t>слайд</w:t>
            </w:r>
          </w:p>
          <w:p w:rsidR="00D857B0" w:rsidRPr="007F5E05" w:rsidRDefault="00D857B0" w:rsidP="00714944">
            <w:r w:rsidRPr="001940CF">
              <w:rPr>
                <w:i/>
              </w:rPr>
              <w:t>«Санкт-Петербург»</w:t>
            </w:r>
          </w:p>
        </w:tc>
      </w:tr>
      <w:tr w:rsidR="00D857B0" w:rsidRPr="001940CF" w:rsidTr="00714944">
        <w:trPr>
          <w:jc w:val="center"/>
        </w:trPr>
        <w:tc>
          <w:tcPr>
            <w:tcW w:w="2808" w:type="dxa"/>
          </w:tcPr>
          <w:p w:rsidR="00D857B0" w:rsidRPr="00120EB8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0EB8">
              <w:rPr>
                <w:rFonts w:ascii="Times New Roman" w:hAnsi="Times New Roman"/>
                <w:b/>
                <w:i/>
                <w:sz w:val="24"/>
                <w:szCs w:val="24"/>
              </w:rPr>
              <w:t>Актуализация знаний</w:t>
            </w:r>
          </w:p>
          <w:p w:rsidR="00D857B0" w:rsidRDefault="00D857B0" w:rsidP="00714944">
            <w:pPr>
              <w:rPr>
                <w:b/>
                <w:i/>
              </w:rPr>
            </w:pPr>
            <w:r w:rsidRPr="001940CF">
              <w:rPr>
                <w:b/>
                <w:i/>
              </w:rPr>
              <w:t>(</w:t>
            </w:r>
            <w:r>
              <w:rPr>
                <w:b/>
                <w:i/>
              </w:rPr>
              <w:t>3</w:t>
            </w:r>
            <w:r w:rsidRPr="001940CF">
              <w:rPr>
                <w:b/>
                <w:i/>
              </w:rPr>
              <w:t xml:space="preserve"> мин.)</w:t>
            </w:r>
          </w:p>
          <w:p w:rsidR="00D857B0" w:rsidRPr="00C12F25" w:rsidRDefault="00D857B0" w:rsidP="00714944">
            <w:pPr>
              <w:rPr>
                <w:i/>
              </w:rPr>
            </w:pPr>
            <w:r w:rsidRPr="00064E21">
              <w:rPr>
                <w:i/>
              </w:rPr>
              <w:t>Вступительное слово педагога</w:t>
            </w:r>
          </w:p>
          <w:p w:rsidR="00D857B0" w:rsidRPr="00064E21" w:rsidRDefault="00D857B0" w:rsidP="00714944">
            <w:pPr>
              <w:rPr>
                <w:i/>
              </w:rPr>
            </w:pPr>
            <w:r w:rsidRPr="00064E21">
              <w:rPr>
                <w:i/>
              </w:rPr>
              <w:t xml:space="preserve">Демонстрация мультфильма </w:t>
            </w:r>
          </w:p>
          <w:p w:rsidR="00D857B0" w:rsidRPr="00064E21" w:rsidRDefault="00D857B0" w:rsidP="00714944">
            <w:r w:rsidRPr="00064E21">
              <w:t>(1 мин.)</w:t>
            </w:r>
          </w:p>
          <w:p w:rsidR="00D857B0" w:rsidRPr="00064E21" w:rsidRDefault="00D857B0" w:rsidP="00714944">
            <w:pPr>
              <w:rPr>
                <w:i/>
              </w:rPr>
            </w:pPr>
            <w:r w:rsidRPr="00064E21">
              <w:rPr>
                <w:i/>
              </w:rPr>
              <w:t xml:space="preserve">Блиц - Опрос </w:t>
            </w:r>
          </w:p>
          <w:p w:rsidR="00D857B0" w:rsidRDefault="00D857B0" w:rsidP="00714944">
            <w:pPr>
              <w:rPr>
                <w:i/>
              </w:rPr>
            </w:pPr>
            <w:r w:rsidRPr="00D40284">
              <w:rPr>
                <w:i/>
              </w:rPr>
              <w:t>Обращение к опыту детей</w:t>
            </w:r>
          </w:p>
          <w:p w:rsidR="00D857B0" w:rsidRPr="0016446D" w:rsidRDefault="00D857B0" w:rsidP="00714944">
            <w:pPr>
              <w:rPr>
                <w:b/>
                <w:i/>
              </w:rPr>
            </w:pPr>
            <w:r w:rsidRPr="0016446D">
              <w:rPr>
                <w:b/>
                <w:i/>
              </w:rPr>
              <w:t>(игра с кубиком)</w:t>
            </w:r>
          </w:p>
          <w:p w:rsidR="00D857B0" w:rsidRPr="001940CF" w:rsidRDefault="00D857B0" w:rsidP="00714944">
            <w:pPr>
              <w:rPr>
                <w:i/>
              </w:rPr>
            </w:pPr>
            <w:r w:rsidRPr="001940CF">
              <w:rPr>
                <w:i/>
              </w:rPr>
              <w:t>Проблемная ситуация</w:t>
            </w:r>
          </w:p>
          <w:p w:rsidR="00D857B0" w:rsidRPr="001C5E21" w:rsidRDefault="00D857B0" w:rsidP="00714944">
            <w:pPr>
              <w:rPr>
                <w:i/>
              </w:rPr>
            </w:pPr>
          </w:p>
          <w:p w:rsidR="00D857B0" w:rsidRDefault="00D857B0" w:rsidP="0071494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Имитация полета</w:t>
            </w:r>
          </w:p>
          <w:p w:rsidR="00D857B0" w:rsidRPr="00D40284" w:rsidRDefault="00D857B0" w:rsidP="00714944">
            <w:pPr>
              <w:rPr>
                <w:i/>
              </w:rPr>
            </w:pPr>
            <w:r>
              <w:rPr>
                <w:i/>
              </w:rPr>
              <w:t>(вращение корзинки с воздушным шаром и Почемучками)</w:t>
            </w:r>
          </w:p>
        </w:tc>
        <w:tc>
          <w:tcPr>
            <w:tcW w:w="6480" w:type="dxa"/>
          </w:tcPr>
          <w:p w:rsidR="00D857B0" w:rsidRPr="0016446D" w:rsidRDefault="00D857B0" w:rsidP="00714944">
            <w:r w:rsidRPr="0016446D">
              <w:t>А что такое тайна?</w:t>
            </w:r>
          </w:p>
          <w:p w:rsidR="00D857B0" w:rsidRPr="0016446D" w:rsidRDefault="00D857B0" w:rsidP="00714944">
            <w:r w:rsidRPr="0016446D">
              <w:t>Почемучки узнали о том, что в СПБ много тайн!</w:t>
            </w:r>
          </w:p>
          <w:p w:rsidR="00D857B0" w:rsidRPr="0016446D" w:rsidRDefault="00D857B0" w:rsidP="00714944">
            <w:r w:rsidRPr="0016446D">
              <w:t>Давайте посмотрим об этом мультфильм.</w:t>
            </w:r>
          </w:p>
          <w:p w:rsidR="00D857B0" w:rsidRPr="0016446D" w:rsidRDefault="00D857B0" w:rsidP="00714944">
            <w:r w:rsidRPr="0016446D">
              <w:t>Может вы, ребята, знаете какие-то петербургские тайны?</w:t>
            </w:r>
          </w:p>
          <w:p w:rsidR="00D857B0" w:rsidRPr="0016446D" w:rsidRDefault="00D857B0" w:rsidP="00714944">
            <w:r w:rsidRPr="0016446D">
              <w:t>Я тоже знаю одну тайну, Почемучки как всегда, забыли, кто основал СПб и какие в нем есть достопримечательности?</w:t>
            </w:r>
          </w:p>
          <w:p w:rsidR="00D857B0" w:rsidRPr="0016446D" w:rsidRDefault="00D857B0" w:rsidP="00714944">
            <w:r w:rsidRPr="0016446D">
              <w:t>Напомните им, пожалуйста, и расставьте нужные фото на карте.</w:t>
            </w:r>
          </w:p>
          <w:p w:rsidR="00D857B0" w:rsidRPr="0016446D" w:rsidRDefault="00D857B0" w:rsidP="00714944">
            <w:r w:rsidRPr="0016446D">
              <w:t xml:space="preserve">Почемучки мне сообщили одну тайну, о том, что наш СПб почему-то называют городом храмов. </w:t>
            </w:r>
          </w:p>
          <w:p w:rsidR="00D857B0" w:rsidRPr="0016446D" w:rsidRDefault="00D857B0" w:rsidP="00714944">
            <w:r w:rsidRPr="0016446D">
              <w:t>Как это узнать? Как нам разгадать эту тайну?</w:t>
            </w:r>
          </w:p>
          <w:p w:rsidR="00D857B0" w:rsidRPr="0016446D" w:rsidRDefault="00D857B0" w:rsidP="00714944">
            <w:r w:rsidRPr="0016446D">
              <w:t>Предлагаю отправиться в очередное путешествие и все узнать.</w:t>
            </w:r>
          </w:p>
          <w:p w:rsidR="00D857B0" w:rsidRPr="0016446D" w:rsidRDefault="00D857B0" w:rsidP="00714944">
            <w:r w:rsidRPr="0016446D">
              <w:t>Давайте скажем волшебные слова:</w:t>
            </w:r>
          </w:p>
          <w:p w:rsidR="00D857B0" w:rsidRPr="0016446D" w:rsidRDefault="00D857B0" w:rsidP="00714944">
            <w:pPr>
              <w:rPr>
                <w:i/>
              </w:rPr>
            </w:pPr>
          </w:p>
          <w:p w:rsidR="00D857B0" w:rsidRPr="0016446D" w:rsidRDefault="00D857B0" w:rsidP="00714944">
            <w:pPr>
              <w:rPr>
                <w:i/>
              </w:rPr>
            </w:pPr>
            <w:r w:rsidRPr="0016446D">
              <w:rPr>
                <w:i/>
              </w:rPr>
              <w:t>Шарик, шарик, поднимись!</w:t>
            </w:r>
          </w:p>
          <w:p w:rsidR="00D857B0" w:rsidRPr="0016446D" w:rsidRDefault="00D857B0" w:rsidP="00714944">
            <w:pPr>
              <w:rPr>
                <w:i/>
              </w:rPr>
            </w:pPr>
            <w:r w:rsidRPr="0016446D">
              <w:rPr>
                <w:i/>
              </w:rPr>
              <w:t>Путешествие начнись!</w:t>
            </w:r>
          </w:p>
        </w:tc>
        <w:tc>
          <w:tcPr>
            <w:tcW w:w="2700" w:type="dxa"/>
          </w:tcPr>
          <w:p w:rsidR="00D857B0" w:rsidRPr="0016446D" w:rsidRDefault="00D857B0" w:rsidP="00714944">
            <w:r w:rsidRPr="0016446D">
              <w:t>Отвечают на вопрос/</w:t>
            </w:r>
          </w:p>
          <w:p w:rsidR="00D857B0" w:rsidRPr="0016446D" w:rsidRDefault="00D857B0" w:rsidP="00714944">
            <w:r w:rsidRPr="0016446D">
              <w:t>Что-то необычное, интересное, что почти никто не знает</w:t>
            </w:r>
          </w:p>
          <w:p w:rsidR="00D857B0" w:rsidRPr="0016446D" w:rsidRDefault="00D857B0" w:rsidP="00714944"/>
          <w:p w:rsidR="00D857B0" w:rsidRPr="0016446D" w:rsidRDefault="00D857B0" w:rsidP="00714944">
            <w:r w:rsidRPr="0016446D">
              <w:t>Слушают педагога</w:t>
            </w:r>
          </w:p>
          <w:p w:rsidR="00D857B0" w:rsidRPr="0016446D" w:rsidRDefault="00D857B0" w:rsidP="00714944">
            <w:r w:rsidRPr="0016446D">
              <w:t>Смотрят мультфильм.</w:t>
            </w:r>
          </w:p>
          <w:p w:rsidR="00D857B0" w:rsidRPr="0016446D" w:rsidRDefault="00D857B0" w:rsidP="00714944">
            <w:r w:rsidRPr="0016446D">
              <w:t>Вспоминают тайну сказочных существ, моста Петра Великого и др.</w:t>
            </w:r>
          </w:p>
          <w:p w:rsidR="00D857B0" w:rsidRPr="0016446D" w:rsidRDefault="00D857B0" w:rsidP="00714944">
            <w:r w:rsidRPr="0016446D">
              <w:t>Вспоминают достопримечательности –символы города и размещают их на карте - схеме</w:t>
            </w:r>
          </w:p>
          <w:p w:rsidR="00D857B0" w:rsidRPr="0016446D" w:rsidRDefault="00D857B0" w:rsidP="00714944">
            <w:r w:rsidRPr="0016446D">
              <w:t>Отвечают на вопросы Почемучек</w:t>
            </w:r>
          </w:p>
          <w:p w:rsidR="00D857B0" w:rsidRPr="0016446D" w:rsidRDefault="00D857B0" w:rsidP="00714944">
            <w:r w:rsidRPr="0016446D">
              <w:t>/ надо отправиться в путешествие</w:t>
            </w:r>
          </w:p>
          <w:p w:rsidR="00D857B0" w:rsidRPr="0016446D" w:rsidRDefault="00D857B0" w:rsidP="00714944">
            <w:r w:rsidRPr="0016446D">
              <w:t>Имитируют полет над городом</w:t>
            </w:r>
          </w:p>
        </w:tc>
        <w:tc>
          <w:tcPr>
            <w:tcW w:w="2520" w:type="dxa"/>
          </w:tcPr>
          <w:p w:rsidR="00D857B0" w:rsidRDefault="00D857B0" w:rsidP="00714944">
            <w:pPr>
              <w:ind w:left="-2977"/>
            </w:pPr>
          </w:p>
          <w:p w:rsidR="00D857B0" w:rsidRDefault="00D857B0" w:rsidP="00714944"/>
          <w:p w:rsidR="00D857B0" w:rsidRDefault="00D857B0" w:rsidP="00714944">
            <w:pPr>
              <w:rPr>
                <w:lang w:eastAsia="en-US"/>
              </w:rPr>
            </w:pPr>
          </w:p>
          <w:p w:rsidR="00D857B0" w:rsidRPr="0033744F" w:rsidRDefault="00D857B0" w:rsidP="00714944">
            <w:r>
              <w:t>Э</w:t>
            </w:r>
            <w:r w:rsidRPr="0033744F">
              <w:t>кран</w:t>
            </w:r>
          </w:p>
          <w:p w:rsidR="00D857B0" w:rsidRPr="0016446D" w:rsidRDefault="00D857B0" w:rsidP="00714944">
            <w:pPr>
              <w:rPr>
                <w:b/>
                <w:i/>
              </w:rPr>
            </w:pPr>
            <w:r w:rsidRPr="0033744F">
              <w:rPr>
                <w:i/>
              </w:rPr>
              <w:t xml:space="preserve">Мультфильм «Тайны </w:t>
            </w:r>
            <w:bookmarkStart w:id="0" w:name="_GoBack"/>
            <w:r w:rsidRPr="0016446D">
              <w:rPr>
                <w:i/>
              </w:rPr>
              <w:t>СПб</w:t>
            </w:r>
            <w:r w:rsidRPr="0016446D">
              <w:rPr>
                <w:b/>
                <w:i/>
              </w:rPr>
              <w:t>»</w:t>
            </w:r>
          </w:p>
          <w:p w:rsidR="00D857B0" w:rsidRPr="0016446D" w:rsidRDefault="00D857B0" w:rsidP="00714944">
            <w:pPr>
              <w:rPr>
                <w:lang w:eastAsia="en-US"/>
              </w:rPr>
            </w:pPr>
          </w:p>
          <w:p w:rsidR="00D857B0" w:rsidRPr="007F5E05" w:rsidRDefault="00D857B0" w:rsidP="00714944">
            <w:r w:rsidRPr="0016446D">
              <w:t>Карта –схема СПб</w:t>
            </w:r>
            <w:r>
              <w:t xml:space="preserve"> </w:t>
            </w:r>
            <w:bookmarkEnd w:id="0"/>
            <w:r>
              <w:t>и картинки достопримечательностей</w:t>
            </w:r>
          </w:p>
          <w:p w:rsidR="00D857B0" w:rsidRDefault="00D857B0" w:rsidP="00714944">
            <w:pPr>
              <w:rPr>
                <w:b/>
                <w:i/>
                <w:color w:val="FF0000"/>
              </w:rPr>
            </w:pPr>
          </w:p>
          <w:p w:rsidR="00D857B0" w:rsidRDefault="00D857B0" w:rsidP="00714944">
            <w:pPr>
              <w:rPr>
                <w:b/>
                <w:i/>
                <w:color w:val="FF0000"/>
              </w:rPr>
            </w:pPr>
          </w:p>
          <w:p w:rsidR="00D857B0" w:rsidRPr="0033744F" w:rsidRDefault="00D857B0" w:rsidP="00714944">
            <w:pPr>
              <w:rPr>
                <w:b/>
                <w:i/>
                <w:color w:val="FF0000"/>
              </w:rPr>
            </w:pPr>
          </w:p>
          <w:p w:rsidR="00D857B0" w:rsidRDefault="00D857B0" w:rsidP="00714944">
            <w:r>
              <w:t>Игровые персонажи:</w:t>
            </w:r>
          </w:p>
          <w:p w:rsidR="00D857B0" w:rsidRPr="001940CF" w:rsidRDefault="00D857B0" w:rsidP="00714944">
            <w:r>
              <w:t>Маленький  и Б</w:t>
            </w:r>
            <w:r w:rsidRPr="001940CF">
              <w:t>ольшой Почемучки;</w:t>
            </w:r>
          </w:p>
          <w:p w:rsidR="00D857B0" w:rsidRDefault="00D857B0" w:rsidP="00714944">
            <w:pPr>
              <w:rPr>
                <w:lang w:eastAsia="en-US"/>
              </w:rPr>
            </w:pPr>
            <w:r w:rsidRPr="001940CF">
              <w:t>корзина на воздушном шарике</w:t>
            </w:r>
          </w:p>
          <w:p w:rsidR="00D857B0" w:rsidRPr="007F5E05" w:rsidRDefault="00D857B0" w:rsidP="00714944"/>
        </w:tc>
      </w:tr>
      <w:tr w:rsidR="00D857B0" w:rsidRPr="001940CF" w:rsidTr="00714944">
        <w:trPr>
          <w:jc w:val="center"/>
        </w:trPr>
        <w:tc>
          <w:tcPr>
            <w:tcW w:w="2808" w:type="dxa"/>
          </w:tcPr>
          <w:p w:rsidR="00D857B0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Основная часть</w:t>
            </w:r>
          </w:p>
          <w:p w:rsidR="00D857B0" w:rsidRPr="00500799" w:rsidRDefault="00D857B0" w:rsidP="00714944">
            <w:pPr>
              <w:rPr>
                <w:b/>
                <w:i/>
                <w:lang w:eastAsia="en-US"/>
              </w:rPr>
            </w:pPr>
            <w:r w:rsidRPr="00500799">
              <w:rPr>
                <w:b/>
                <w:i/>
                <w:lang w:eastAsia="en-US"/>
              </w:rPr>
              <w:t>(20 мин)</w:t>
            </w:r>
          </w:p>
          <w:p w:rsidR="00D857B0" w:rsidRPr="009D1A2D" w:rsidRDefault="00D857B0" w:rsidP="00714944">
            <w:pPr>
              <w:rPr>
                <w:i/>
                <w:lang w:eastAsia="en-US"/>
              </w:rPr>
            </w:pPr>
            <w:r w:rsidRPr="009D1A2D">
              <w:rPr>
                <w:i/>
                <w:lang w:eastAsia="en-US"/>
              </w:rPr>
              <w:t>Закрепление понятий</w:t>
            </w:r>
          </w:p>
          <w:p w:rsidR="00D857B0" w:rsidRDefault="00D857B0" w:rsidP="0071494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Обращение к опыту детей</w:t>
            </w:r>
          </w:p>
          <w:p w:rsidR="00D857B0" w:rsidRPr="000C1C76" w:rsidRDefault="00D857B0" w:rsidP="0071494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Игровая деятельность</w:t>
            </w:r>
          </w:p>
        </w:tc>
        <w:tc>
          <w:tcPr>
            <w:tcW w:w="6480" w:type="dxa"/>
          </w:tcPr>
          <w:p w:rsidR="00D857B0" w:rsidRPr="0016446D" w:rsidRDefault="00D857B0" w:rsidP="00714944">
            <w:r w:rsidRPr="0016446D">
              <w:t>Давайте напомним Почемучкам, о каких храмах мы с вами уже узнали на предыдущих занятиях?</w:t>
            </w:r>
          </w:p>
          <w:p w:rsidR="00D857B0" w:rsidRPr="0016446D" w:rsidRDefault="00D857B0" w:rsidP="00714944">
            <w:r w:rsidRPr="0016446D">
              <w:t>Чтобы ничего не забыть – будем вешать их фото на доску и карту.</w:t>
            </w:r>
          </w:p>
          <w:p w:rsidR="00D857B0" w:rsidRPr="0016446D" w:rsidRDefault="00D857B0" w:rsidP="00714944"/>
        </w:tc>
        <w:tc>
          <w:tcPr>
            <w:tcW w:w="2700" w:type="dxa"/>
          </w:tcPr>
          <w:p w:rsidR="00D857B0" w:rsidRPr="0016446D" w:rsidRDefault="00D857B0" w:rsidP="00714944">
            <w:r w:rsidRPr="0016446D">
              <w:t>Отвечают/Петропавловский, Исаакиевский, Казанский, Спас на крови</w:t>
            </w:r>
          </w:p>
          <w:p w:rsidR="00D857B0" w:rsidRPr="006A5728" w:rsidRDefault="00D857B0" w:rsidP="00714944">
            <w:r w:rsidRPr="0016446D">
              <w:t>Прикрепляют</w:t>
            </w:r>
            <w:r>
              <w:t xml:space="preserve"> их фото на карту</w:t>
            </w:r>
          </w:p>
        </w:tc>
        <w:tc>
          <w:tcPr>
            <w:tcW w:w="2520" w:type="dxa"/>
          </w:tcPr>
          <w:p w:rsidR="00D857B0" w:rsidRPr="0033744F" w:rsidRDefault="00D857B0" w:rsidP="00714944">
            <w:r>
              <w:t>Карта СПб и картинки храмов</w:t>
            </w:r>
          </w:p>
        </w:tc>
      </w:tr>
      <w:tr w:rsidR="00D857B0" w:rsidRPr="001940CF" w:rsidTr="00714944">
        <w:trPr>
          <w:jc w:val="center"/>
        </w:trPr>
        <w:tc>
          <w:tcPr>
            <w:tcW w:w="2808" w:type="dxa"/>
          </w:tcPr>
          <w:p w:rsidR="00D857B0" w:rsidRPr="00481B87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Игры</w:t>
            </w:r>
          </w:p>
          <w:p w:rsidR="00D857B0" w:rsidRPr="009638E5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1B87">
              <w:rPr>
                <w:rFonts w:ascii="Times New Roman" w:hAnsi="Times New Roman"/>
                <w:b/>
                <w:i/>
                <w:sz w:val="24"/>
                <w:szCs w:val="24"/>
              </w:rPr>
              <w:t>«Узнай и назови»</w:t>
            </w:r>
          </w:p>
          <w:p w:rsidR="00D857B0" w:rsidRPr="009638E5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</w:p>
          <w:p w:rsidR="00D857B0" w:rsidRPr="009638E5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38E5">
              <w:rPr>
                <w:rFonts w:ascii="Times New Roman" w:hAnsi="Times New Roman"/>
                <w:b/>
                <w:i/>
                <w:sz w:val="24"/>
                <w:szCs w:val="24"/>
              </w:rPr>
              <w:t>«Фотографы»</w:t>
            </w:r>
          </w:p>
          <w:p w:rsidR="00D857B0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76D7A">
              <w:rPr>
                <w:rFonts w:ascii="Times New Roman" w:hAnsi="Times New Roman"/>
                <w:i/>
                <w:sz w:val="24"/>
                <w:szCs w:val="24"/>
              </w:rPr>
              <w:t>фронтально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D857B0" w:rsidRPr="00A76D7A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Имитация работы фотоаппарата</w:t>
            </w:r>
          </w:p>
        </w:tc>
        <w:tc>
          <w:tcPr>
            <w:tcW w:w="6480" w:type="dxa"/>
          </w:tcPr>
          <w:p w:rsidR="00D857B0" w:rsidRPr="0016446D" w:rsidRDefault="00D857B0" w:rsidP="00714944">
            <w:r w:rsidRPr="0016446D">
              <w:t>Посмотрите на экран и узнайте собор.</w:t>
            </w:r>
          </w:p>
          <w:p w:rsidR="00D857B0" w:rsidRPr="0016446D" w:rsidRDefault="00D857B0" w:rsidP="00714944">
            <w:r w:rsidRPr="0016446D">
              <w:t xml:space="preserve">Сделайте своим воображаемым фотоаппаратом фотографию и назовите украшения храма. </w:t>
            </w:r>
          </w:p>
          <w:p w:rsidR="00D857B0" w:rsidRPr="0016446D" w:rsidRDefault="00D857B0" w:rsidP="00714944">
            <w:r w:rsidRPr="0016446D">
              <w:t>Что вы о нем можете вспомнить и рассказать?</w:t>
            </w:r>
          </w:p>
          <w:p w:rsidR="00D857B0" w:rsidRPr="0016446D" w:rsidRDefault="00D857B0" w:rsidP="00714944">
            <w:r w:rsidRPr="0016446D">
              <w:t>Или педагог задает наводящие вопросы по слайдам.</w:t>
            </w:r>
          </w:p>
          <w:p w:rsidR="00D857B0" w:rsidRPr="0016446D" w:rsidRDefault="00D857B0" w:rsidP="00714944">
            <w:r w:rsidRPr="0016446D">
              <w:t>Листаем презентацию и вспоминаем историю храмов.</w:t>
            </w:r>
          </w:p>
          <w:p w:rsidR="00D857B0" w:rsidRPr="0016446D" w:rsidRDefault="00D857B0" w:rsidP="00714944"/>
        </w:tc>
        <w:tc>
          <w:tcPr>
            <w:tcW w:w="2700" w:type="dxa"/>
          </w:tcPr>
          <w:p w:rsidR="00D857B0" w:rsidRPr="00460610" w:rsidRDefault="00D857B0" w:rsidP="00714944">
            <w:r w:rsidRPr="00460610">
              <w:t>Узнают храмы</w:t>
            </w:r>
            <w:r>
              <w:t>.</w:t>
            </w:r>
          </w:p>
          <w:p w:rsidR="00D857B0" w:rsidRPr="00460610" w:rsidRDefault="00D857B0" w:rsidP="00714944">
            <w:r w:rsidRPr="00460610">
              <w:t>Рассматривают их</w:t>
            </w:r>
            <w:r>
              <w:t>.</w:t>
            </w:r>
          </w:p>
          <w:p w:rsidR="00D857B0" w:rsidRPr="00460610" w:rsidRDefault="00D857B0" w:rsidP="00714944">
            <w:r w:rsidRPr="00460610">
              <w:t>Находят и называют украшения соборов</w:t>
            </w:r>
            <w:r>
              <w:t>.</w:t>
            </w:r>
          </w:p>
          <w:p w:rsidR="00D857B0" w:rsidRPr="00460610" w:rsidRDefault="00D857B0" w:rsidP="00714944">
            <w:r w:rsidRPr="00460610">
              <w:t xml:space="preserve">Вспоминают </w:t>
            </w:r>
            <w:r>
              <w:t>и рассказывают</w:t>
            </w:r>
          </w:p>
          <w:p w:rsidR="00D857B0" w:rsidRDefault="00D857B0" w:rsidP="00714944">
            <w:r w:rsidRPr="00460610">
              <w:t>историч. информацию о храмах</w:t>
            </w:r>
            <w:r>
              <w:t>.</w:t>
            </w:r>
          </w:p>
          <w:p w:rsidR="00D857B0" w:rsidRPr="009C1377" w:rsidRDefault="00D857B0" w:rsidP="00714944"/>
        </w:tc>
        <w:tc>
          <w:tcPr>
            <w:tcW w:w="2520" w:type="dxa"/>
          </w:tcPr>
          <w:p w:rsidR="00D857B0" w:rsidRDefault="00D857B0" w:rsidP="00714944">
            <w:r>
              <w:t>Экран</w:t>
            </w:r>
          </w:p>
          <w:p w:rsidR="00D857B0" w:rsidRPr="00492084" w:rsidRDefault="00D857B0" w:rsidP="00714944">
            <w:pPr>
              <w:rPr>
                <w:i/>
              </w:rPr>
            </w:pPr>
            <w:r w:rsidRPr="00492084">
              <w:rPr>
                <w:i/>
              </w:rPr>
              <w:t>Слайды к игре «Узнай и н</w:t>
            </w:r>
            <w:r>
              <w:rPr>
                <w:i/>
              </w:rPr>
              <w:t>а</w:t>
            </w:r>
            <w:r w:rsidRPr="00492084">
              <w:rPr>
                <w:i/>
              </w:rPr>
              <w:t>зови»</w:t>
            </w:r>
          </w:p>
        </w:tc>
      </w:tr>
      <w:tr w:rsidR="00D857B0" w:rsidRPr="001940CF" w:rsidTr="00714944">
        <w:trPr>
          <w:jc w:val="center"/>
        </w:trPr>
        <w:tc>
          <w:tcPr>
            <w:tcW w:w="2808" w:type="dxa"/>
          </w:tcPr>
          <w:p w:rsidR="00D857B0" w:rsidRPr="00B01D9A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1D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Игра </w:t>
            </w:r>
          </w:p>
          <w:p w:rsidR="00D857B0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1D9A">
              <w:rPr>
                <w:rFonts w:ascii="Times New Roman" w:hAnsi="Times New Roman"/>
                <w:b/>
                <w:i/>
                <w:sz w:val="24"/>
                <w:szCs w:val="24"/>
              </w:rPr>
              <w:t>«Ассоциации»</w:t>
            </w:r>
          </w:p>
          <w:p w:rsidR="00D857B0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26EA8">
              <w:rPr>
                <w:rFonts w:ascii="Times New Roman" w:hAnsi="Times New Roman"/>
                <w:i/>
                <w:sz w:val="24"/>
                <w:szCs w:val="24"/>
              </w:rPr>
              <w:t>(фронтально)</w:t>
            </w:r>
          </w:p>
          <w:p w:rsidR="00D857B0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(ассоциативный метод)</w:t>
            </w:r>
          </w:p>
          <w:p w:rsidR="00D857B0" w:rsidRPr="00226EA8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D857B0" w:rsidRPr="0016446D" w:rsidRDefault="00D857B0" w:rsidP="00714944">
            <w:r w:rsidRPr="0016446D">
              <w:t>Я буду вам показывать какой-то предмет, а вы постарайтесь отгадать, у какого собора есть похожее украшение или на какую часть собора похож этот предмет.</w:t>
            </w:r>
          </w:p>
        </w:tc>
        <w:tc>
          <w:tcPr>
            <w:tcW w:w="2700" w:type="dxa"/>
          </w:tcPr>
          <w:p w:rsidR="00D857B0" w:rsidRPr="006A5728" w:rsidRDefault="00D857B0" w:rsidP="00714944">
            <w:pPr>
              <w:rPr>
                <w:color w:val="FF0000"/>
              </w:rPr>
            </w:pPr>
            <w:r w:rsidRPr="00131E51">
              <w:t xml:space="preserve">Узнают храм </w:t>
            </w:r>
            <w:r w:rsidRPr="009D1A2D">
              <w:t>по предмету</w:t>
            </w:r>
          </w:p>
        </w:tc>
        <w:tc>
          <w:tcPr>
            <w:tcW w:w="2520" w:type="dxa"/>
          </w:tcPr>
          <w:p w:rsidR="00D857B0" w:rsidRDefault="00D857B0" w:rsidP="00714944">
            <w:r>
              <w:t>Экран Слайд</w:t>
            </w:r>
          </w:p>
          <w:p w:rsidR="00D857B0" w:rsidRPr="00C63DDB" w:rsidRDefault="00D857B0" w:rsidP="00714944">
            <w:pPr>
              <w:rPr>
                <w:i/>
              </w:rPr>
            </w:pPr>
            <w:r w:rsidRPr="00C63DDB">
              <w:rPr>
                <w:i/>
              </w:rPr>
              <w:t>«Узнай собор»</w:t>
            </w:r>
          </w:p>
        </w:tc>
      </w:tr>
      <w:tr w:rsidR="00D857B0" w:rsidRPr="001940CF" w:rsidTr="00714944">
        <w:trPr>
          <w:jc w:val="center"/>
        </w:trPr>
        <w:tc>
          <w:tcPr>
            <w:tcW w:w="2808" w:type="dxa"/>
          </w:tcPr>
          <w:p w:rsidR="00D857B0" w:rsidRDefault="00D857B0" w:rsidP="0071494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Жеребьека </w:t>
            </w:r>
          </w:p>
          <w:p w:rsidR="00D857B0" w:rsidRDefault="00D857B0" w:rsidP="0071494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по командам </w:t>
            </w:r>
          </w:p>
          <w:p w:rsidR="00D857B0" w:rsidRPr="00131E51" w:rsidRDefault="00D857B0" w:rsidP="00714944">
            <w:pPr>
              <w:rPr>
                <w:i/>
              </w:rPr>
            </w:pPr>
            <w:r>
              <w:rPr>
                <w:i/>
              </w:rPr>
              <w:t>(индивидуаль</w:t>
            </w:r>
            <w:r w:rsidRPr="00B01D9A">
              <w:rPr>
                <w:i/>
              </w:rPr>
              <w:t>но)</w:t>
            </w:r>
          </w:p>
        </w:tc>
        <w:tc>
          <w:tcPr>
            <w:tcW w:w="6480" w:type="dxa"/>
          </w:tcPr>
          <w:p w:rsidR="00D857B0" w:rsidRPr="0016446D" w:rsidRDefault="00D857B0" w:rsidP="00714944">
            <w:r w:rsidRPr="0016446D">
              <w:t>Каждый из вас получит свой номер.</w:t>
            </w:r>
          </w:p>
          <w:p w:rsidR="00D857B0" w:rsidRPr="0016446D" w:rsidRDefault="00D857B0" w:rsidP="00714944">
            <w:r w:rsidRPr="0016446D">
              <w:t>Попрошу команды занять места за игровыми столами в соответствии  с вашими номерами.</w:t>
            </w:r>
          </w:p>
        </w:tc>
        <w:tc>
          <w:tcPr>
            <w:tcW w:w="2700" w:type="dxa"/>
          </w:tcPr>
          <w:p w:rsidR="00D857B0" w:rsidRDefault="00D857B0" w:rsidP="00714944">
            <w:pPr>
              <w:ind w:right="-108"/>
            </w:pPr>
            <w:r>
              <w:t>Собираются за игровыми столами по командам</w:t>
            </w:r>
          </w:p>
        </w:tc>
        <w:tc>
          <w:tcPr>
            <w:tcW w:w="2520" w:type="dxa"/>
          </w:tcPr>
          <w:p w:rsidR="00D857B0" w:rsidRDefault="00D857B0" w:rsidP="00714944">
            <w:pPr>
              <w:ind w:right="742"/>
            </w:pPr>
          </w:p>
        </w:tc>
      </w:tr>
      <w:tr w:rsidR="00D857B0" w:rsidRPr="001940CF" w:rsidTr="00714944">
        <w:trPr>
          <w:jc w:val="center"/>
        </w:trPr>
        <w:tc>
          <w:tcPr>
            <w:tcW w:w="2808" w:type="dxa"/>
          </w:tcPr>
          <w:p w:rsidR="00D857B0" w:rsidRDefault="00D857B0" w:rsidP="00714944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Игра «Петербургская мозаика» (пазлы)</w:t>
            </w:r>
          </w:p>
          <w:p w:rsidR="00D857B0" w:rsidRPr="00B01D9A" w:rsidRDefault="00D857B0" w:rsidP="00714944">
            <w:pPr>
              <w:rPr>
                <w:i/>
                <w:lang w:eastAsia="en-US"/>
              </w:rPr>
            </w:pPr>
            <w:r w:rsidRPr="00B01D9A">
              <w:rPr>
                <w:i/>
                <w:lang w:eastAsia="en-US"/>
              </w:rPr>
              <w:t>(по подгруппам)</w:t>
            </w:r>
          </w:p>
        </w:tc>
        <w:tc>
          <w:tcPr>
            <w:tcW w:w="6480" w:type="dxa"/>
          </w:tcPr>
          <w:p w:rsidR="00D857B0" w:rsidRPr="0016446D" w:rsidRDefault="00D857B0" w:rsidP="00714944">
            <w:r w:rsidRPr="0016446D">
              <w:t>Предлагаю собрать пазлы.</w:t>
            </w:r>
          </w:p>
          <w:p w:rsidR="00D857B0" w:rsidRPr="0016446D" w:rsidRDefault="00D857B0" w:rsidP="00714944">
            <w:r w:rsidRPr="0016446D">
              <w:t>Скажите название храма, который вы собрали.</w:t>
            </w:r>
          </w:p>
          <w:p w:rsidR="00D857B0" w:rsidRPr="0016446D" w:rsidRDefault="00D857B0" w:rsidP="00714944">
            <w:r w:rsidRPr="0016446D">
              <w:t>Какое значение для города имеет ваш храм?</w:t>
            </w:r>
          </w:p>
          <w:p w:rsidR="00D857B0" w:rsidRPr="0016446D" w:rsidRDefault="00D857B0" w:rsidP="00714944">
            <w:r w:rsidRPr="0016446D">
              <w:t xml:space="preserve">Продолжите предложение «Этот собор самый…» </w:t>
            </w:r>
          </w:p>
        </w:tc>
        <w:tc>
          <w:tcPr>
            <w:tcW w:w="2700" w:type="dxa"/>
          </w:tcPr>
          <w:p w:rsidR="00D857B0" w:rsidRPr="0016446D" w:rsidRDefault="00D857B0" w:rsidP="00714944">
            <w:r w:rsidRPr="0016446D">
              <w:t>Собирают пазлы /</w:t>
            </w:r>
          </w:p>
          <w:p w:rsidR="00D857B0" w:rsidRPr="0016446D" w:rsidRDefault="00D857B0" w:rsidP="00714944">
            <w:r w:rsidRPr="0016446D">
              <w:t>определяют какой собор самый… высокий, главный,</w:t>
            </w:r>
          </w:p>
          <w:p w:rsidR="00D857B0" w:rsidRPr="0016446D" w:rsidRDefault="00D857B0" w:rsidP="00714944">
            <w:r w:rsidRPr="0016446D">
              <w:t>большой, разноцветный</w:t>
            </w:r>
          </w:p>
          <w:p w:rsidR="00D857B0" w:rsidRPr="0016446D" w:rsidRDefault="00D857B0" w:rsidP="00714944">
            <w:pPr>
              <w:ind w:left="-2977"/>
            </w:pPr>
            <w:r w:rsidRPr="0016446D">
              <w:t>рассматривают, называют</w:t>
            </w:r>
          </w:p>
        </w:tc>
        <w:tc>
          <w:tcPr>
            <w:tcW w:w="2520" w:type="dxa"/>
          </w:tcPr>
          <w:p w:rsidR="00D857B0" w:rsidRDefault="00D857B0" w:rsidP="00714944">
            <w:r>
              <w:t>На столах</w:t>
            </w:r>
          </w:p>
          <w:p w:rsidR="00D857B0" w:rsidRPr="004A0BF6" w:rsidRDefault="00D857B0" w:rsidP="00714944">
            <w:pPr>
              <w:rPr>
                <w:i/>
              </w:rPr>
            </w:pPr>
            <w:r>
              <w:t xml:space="preserve"> </w:t>
            </w:r>
            <w:r w:rsidRPr="004A0BF6">
              <w:rPr>
                <w:i/>
              </w:rPr>
              <w:t>пазлы</w:t>
            </w:r>
          </w:p>
        </w:tc>
      </w:tr>
      <w:tr w:rsidR="00D857B0" w:rsidRPr="001940CF" w:rsidTr="00714944">
        <w:trPr>
          <w:jc w:val="center"/>
        </w:trPr>
        <w:tc>
          <w:tcPr>
            <w:tcW w:w="2808" w:type="dxa"/>
          </w:tcPr>
          <w:p w:rsidR="00D857B0" w:rsidRDefault="00D857B0" w:rsidP="0071494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Игра </w:t>
            </w:r>
          </w:p>
          <w:p w:rsidR="00D857B0" w:rsidRDefault="00D857B0" w:rsidP="00714944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«Что не так?»</w:t>
            </w:r>
          </w:p>
          <w:p w:rsidR="00D857B0" w:rsidRPr="00A76D7A" w:rsidRDefault="00D857B0" w:rsidP="00714944">
            <w:pPr>
              <w:rPr>
                <w:lang w:eastAsia="en-US"/>
              </w:rPr>
            </w:pPr>
            <w:r w:rsidRPr="00B01D9A">
              <w:rPr>
                <w:i/>
                <w:lang w:eastAsia="en-US"/>
              </w:rPr>
              <w:t>(по подгруппам</w:t>
            </w:r>
            <w:r>
              <w:rPr>
                <w:i/>
                <w:lang w:eastAsia="en-US"/>
              </w:rPr>
              <w:t>)</w:t>
            </w:r>
          </w:p>
        </w:tc>
        <w:tc>
          <w:tcPr>
            <w:tcW w:w="6480" w:type="dxa"/>
          </w:tcPr>
          <w:p w:rsidR="00D857B0" w:rsidRPr="0016446D" w:rsidRDefault="00D857B0" w:rsidP="00714944">
            <w:r w:rsidRPr="0016446D">
              <w:t>Я приготовила для вас наборы картинок, на которых изображены только части соборов.</w:t>
            </w:r>
          </w:p>
          <w:p w:rsidR="00D857B0" w:rsidRPr="0016446D" w:rsidRDefault="00D857B0" w:rsidP="00714944">
            <w:r w:rsidRPr="0016446D">
              <w:t xml:space="preserve">Постарайтесь отгадать собор по части. Подумайте, посоветуйтесь и решите, подходит ли эта часть к вашему храму. </w:t>
            </w:r>
          </w:p>
          <w:p w:rsidR="00D857B0" w:rsidRPr="0016446D" w:rsidRDefault="00D857B0" w:rsidP="00714944">
            <w:r w:rsidRPr="0016446D">
              <w:t>Если картинка не подходит, то ее надо отнести к тому храму, к которому она относится.</w:t>
            </w:r>
          </w:p>
        </w:tc>
        <w:tc>
          <w:tcPr>
            <w:tcW w:w="2700" w:type="dxa"/>
          </w:tcPr>
          <w:p w:rsidR="00D857B0" w:rsidRPr="0016446D" w:rsidRDefault="00D857B0" w:rsidP="00714944">
            <w:pPr>
              <w:ind w:right="-108"/>
            </w:pPr>
            <w:r w:rsidRPr="0016446D">
              <w:t>Рассматривают, называют храмы,</w:t>
            </w:r>
          </w:p>
          <w:p w:rsidR="00D857B0" w:rsidRPr="0016446D" w:rsidRDefault="00D857B0" w:rsidP="00714944">
            <w:pPr>
              <w:ind w:right="-108"/>
            </w:pPr>
            <w:r w:rsidRPr="0016446D">
              <w:t>обсуждают</w:t>
            </w:r>
          </w:p>
          <w:p w:rsidR="00D857B0" w:rsidRPr="0016446D" w:rsidRDefault="00D857B0" w:rsidP="00714944">
            <w:pPr>
              <w:ind w:right="-108"/>
            </w:pPr>
            <w:r w:rsidRPr="0016446D">
              <w:t>разносят картинки по нужным храмам</w:t>
            </w:r>
          </w:p>
        </w:tc>
        <w:tc>
          <w:tcPr>
            <w:tcW w:w="2520" w:type="dxa"/>
          </w:tcPr>
          <w:p w:rsidR="00D857B0" w:rsidRDefault="00D857B0" w:rsidP="00714944">
            <w:pPr>
              <w:ind w:right="-108"/>
            </w:pPr>
            <w:r>
              <w:t>На столах</w:t>
            </w:r>
          </w:p>
          <w:p w:rsidR="00D857B0" w:rsidRPr="004A0BF6" w:rsidRDefault="00D857B0" w:rsidP="00714944">
            <w:pPr>
              <w:ind w:right="-108"/>
              <w:rPr>
                <w:i/>
              </w:rPr>
            </w:pPr>
            <w:r>
              <w:rPr>
                <w:i/>
              </w:rPr>
              <w:t>н</w:t>
            </w:r>
            <w:r w:rsidRPr="004A0BF6">
              <w:rPr>
                <w:i/>
              </w:rPr>
              <w:t>аборы с фото</w:t>
            </w:r>
          </w:p>
          <w:p w:rsidR="00D857B0" w:rsidRDefault="00D857B0" w:rsidP="00714944">
            <w:pPr>
              <w:ind w:right="-108"/>
            </w:pPr>
            <w:r>
              <w:rPr>
                <w:i/>
              </w:rPr>
              <w:t>элементов</w:t>
            </w:r>
            <w:r w:rsidRPr="004A0BF6">
              <w:rPr>
                <w:i/>
              </w:rPr>
              <w:t xml:space="preserve"> храмов</w:t>
            </w:r>
          </w:p>
        </w:tc>
      </w:tr>
      <w:tr w:rsidR="00D857B0" w:rsidRPr="001940CF" w:rsidTr="00714944">
        <w:trPr>
          <w:jc w:val="center"/>
        </w:trPr>
        <w:tc>
          <w:tcPr>
            <w:tcW w:w="2808" w:type="dxa"/>
          </w:tcPr>
          <w:p w:rsidR="00D857B0" w:rsidRPr="00B01D9A" w:rsidRDefault="00D857B0" w:rsidP="00714944">
            <w:pPr>
              <w:rPr>
                <w:b/>
                <w:i/>
              </w:rPr>
            </w:pPr>
            <w:r w:rsidRPr="00B01D9A">
              <w:rPr>
                <w:b/>
                <w:i/>
              </w:rPr>
              <w:t>Игра</w:t>
            </w:r>
          </w:p>
          <w:p w:rsidR="00D857B0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1D9A">
              <w:rPr>
                <w:rFonts w:ascii="Times New Roman" w:hAnsi="Times New Roman"/>
                <w:b/>
                <w:i/>
                <w:sz w:val="24"/>
                <w:szCs w:val="24"/>
              </w:rPr>
              <w:t>«Чудесный мешочек»</w:t>
            </w:r>
          </w:p>
          <w:p w:rsidR="00D857B0" w:rsidRPr="00B01D9A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(индивидуаль</w:t>
            </w:r>
            <w:r w:rsidRPr="00B01D9A">
              <w:rPr>
                <w:rFonts w:ascii="Times New Roman" w:hAnsi="Times New Roman"/>
                <w:i/>
                <w:sz w:val="24"/>
                <w:szCs w:val="24"/>
              </w:rPr>
              <w:t>но)</w:t>
            </w:r>
          </w:p>
        </w:tc>
        <w:tc>
          <w:tcPr>
            <w:tcW w:w="6480" w:type="dxa"/>
          </w:tcPr>
          <w:p w:rsidR="00D857B0" w:rsidRPr="0016446D" w:rsidRDefault="00D857B0" w:rsidP="00714944">
            <w:r w:rsidRPr="0016446D">
              <w:t>Предлагаю каждому из вас достать какой-то предмет из чудесного петербургского мешочка и узнать изображенный на нем храм.</w:t>
            </w:r>
          </w:p>
          <w:p w:rsidR="00D857B0" w:rsidRPr="0016446D" w:rsidRDefault="00D857B0" w:rsidP="00714944">
            <w:r w:rsidRPr="0016446D">
              <w:t>Давайте сделаем выставку из этих предметов.</w:t>
            </w:r>
          </w:p>
        </w:tc>
        <w:tc>
          <w:tcPr>
            <w:tcW w:w="2700" w:type="dxa"/>
          </w:tcPr>
          <w:p w:rsidR="00D857B0" w:rsidRDefault="00D857B0" w:rsidP="00714944">
            <w:r>
              <w:t>Рассматривают предметы и узнают соборы</w:t>
            </w:r>
          </w:p>
          <w:p w:rsidR="00D857B0" w:rsidRPr="00460610" w:rsidRDefault="00D857B0" w:rsidP="00714944">
            <w:r>
              <w:t>Создают выставку</w:t>
            </w:r>
          </w:p>
        </w:tc>
        <w:tc>
          <w:tcPr>
            <w:tcW w:w="2520" w:type="dxa"/>
          </w:tcPr>
          <w:p w:rsidR="00D857B0" w:rsidRPr="00492084" w:rsidRDefault="00D857B0" w:rsidP="00714944">
            <w:r>
              <w:t xml:space="preserve">У педагога </w:t>
            </w:r>
            <w:r w:rsidRPr="004A0BF6">
              <w:rPr>
                <w:i/>
              </w:rPr>
              <w:t>мешочек с различными предметами</w:t>
            </w:r>
          </w:p>
        </w:tc>
      </w:tr>
      <w:tr w:rsidR="00D857B0" w:rsidRPr="001940CF" w:rsidTr="00714944">
        <w:trPr>
          <w:jc w:val="center"/>
        </w:trPr>
        <w:tc>
          <w:tcPr>
            <w:tcW w:w="2808" w:type="dxa"/>
          </w:tcPr>
          <w:p w:rsidR="00D857B0" w:rsidRPr="00FC216C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Физминутка </w:t>
            </w:r>
            <w:r w:rsidRPr="00FC216C">
              <w:rPr>
                <w:rFonts w:ascii="Times New Roman" w:hAnsi="Times New Roman"/>
                <w:i/>
                <w:sz w:val="24"/>
                <w:szCs w:val="24"/>
              </w:rPr>
              <w:t>(динамическая пауза)</w:t>
            </w:r>
          </w:p>
          <w:p w:rsidR="00D857B0" w:rsidRDefault="00D857B0" w:rsidP="00714944">
            <w:r w:rsidRPr="00DC3939">
              <w:t xml:space="preserve">(игра «Море волнуется </w:t>
            </w:r>
            <w:r>
              <w:t>раз…)</w:t>
            </w:r>
          </w:p>
          <w:p w:rsidR="00D857B0" w:rsidRPr="00F04D9F" w:rsidRDefault="00D857B0" w:rsidP="00714944">
            <w:pPr>
              <w:rPr>
                <w:lang w:eastAsia="en-US"/>
              </w:rPr>
            </w:pPr>
            <w:r w:rsidRPr="00F04D9F">
              <w:t>(фронтально)</w:t>
            </w:r>
          </w:p>
        </w:tc>
        <w:tc>
          <w:tcPr>
            <w:tcW w:w="6480" w:type="dxa"/>
          </w:tcPr>
          <w:p w:rsidR="00D857B0" w:rsidRPr="0016446D" w:rsidRDefault="00D857B0" w:rsidP="00714944">
            <w:r w:rsidRPr="0016446D">
              <w:t>А сейчас мы поиграем и будем изображать элементы знакомых нам храмов.</w:t>
            </w:r>
          </w:p>
          <w:p w:rsidR="00D857B0" w:rsidRPr="0016446D" w:rsidRDefault="00D857B0" w:rsidP="00714944">
            <w:r w:rsidRPr="0016446D">
              <w:t>Педагог предлагает показать:</w:t>
            </w:r>
          </w:p>
          <w:p w:rsidR="00D857B0" w:rsidRPr="0016446D" w:rsidRDefault="00D857B0" w:rsidP="00714944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6446D">
              <w:rPr>
                <w:rFonts w:ascii="Times New Roman" w:hAnsi="Times New Roman"/>
                <w:sz w:val="24"/>
                <w:szCs w:val="24"/>
              </w:rPr>
              <w:t>колоннаду Казанского собора</w:t>
            </w:r>
          </w:p>
          <w:p w:rsidR="00D857B0" w:rsidRPr="0016446D" w:rsidRDefault="00D857B0" w:rsidP="00714944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6446D">
              <w:rPr>
                <w:rFonts w:ascii="Times New Roman" w:hAnsi="Times New Roman"/>
                <w:sz w:val="24"/>
                <w:szCs w:val="24"/>
              </w:rPr>
              <w:t>колоннаду (барабан) Исаакиевского собора</w:t>
            </w:r>
          </w:p>
          <w:p w:rsidR="00D857B0" w:rsidRPr="0016446D" w:rsidRDefault="00D857B0" w:rsidP="00714944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6446D">
              <w:rPr>
                <w:rFonts w:ascii="Times New Roman" w:hAnsi="Times New Roman"/>
                <w:sz w:val="24"/>
                <w:szCs w:val="24"/>
              </w:rPr>
              <w:t>шпиль Петропавловского собора</w:t>
            </w:r>
          </w:p>
          <w:p w:rsidR="00D857B0" w:rsidRPr="00526DE3" w:rsidRDefault="00D857B0" w:rsidP="00714944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</w:pPr>
            <w:r w:rsidRPr="0016446D">
              <w:rPr>
                <w:rFonts w:ascii="Times New Roman" w:hAnsi="Times New Roman"/>
                <w:sz w:val="24"/>
                <w:szCs w:val="24"/>
              </w:rPr>
              <w:t>Ангела Петропавловского собора</w:t>
            </w:r>
          </w:p>
          <w:p w:rsidR="00D857B0" w:rsidRPr="0016446D" w:rsidRDefault="00D857B0" w:rsidP="00526DE3">
            <w:pPr>
              <w:pStyle w:val="ListParagraph"/>
              <w:spacing w:after="0"/>
              <w:ind w:left="0"/>
            </w:pPr>
          </w:p>
        </w:tc>
        <w:tc>
          <w:tcPr>
            <w:tcW w:w="2700" w:type="dxa"/>
          </w:tcPr>
          <w:p w:rsidR="00D857B0" w:rsidRDefault="00D857B0" w:rsidP="00714944">
            <w:pPr>
              <w:ind w:left="34"/>
            </w:pPr>
            <w:r>
              <w:t>Изображают элементы храмов</w:t>
            </w:r>
          </w:p>
        </w:tc>
        <w:tc>
          <w:tcPr>
            <w:tcW w:w="2520" w:type="dxa"/>
          </w:tcPr>
          <w:p w:rsidR="00D857B0" w:rsidRDefault="00D857B0" w:rsidP="00714944">
            <w:pPr>
              <w:ind w:left="34"/>
            </w:pPr>
            <w:r>
              <w:t xml:space="preserve">Слайд </w:t>
            </w:r>
          </w:p>
          <w:p w:rsidR="00D857B0" w:rsidRPr="00492084" w:rsidRDefault="00D857B0" w:rsidP="00714944">
            <w:pPr>
              <w:ind w:left="34"/>
              <w:rPr>
                <w:i/>
              </w:rPr>
            </w:pPr>
            <w:r w:rsidRPr="00492084">
              <w:rPr>
                <w:i/>
              </w:rPr>
              <w:t>«Море…»</w:t>
            </w:r>
          </w:p>
        </w:tc>
      </w:tr>
      <w:tr w:rsidR="00D857B0" w:rsidRPr="001940CF" w:rsidTr="00714944">
        <w:trPr>
          <w:jc w:val="center"/>
        </w:trPr>
        <w:tc>
          <w:tcPr>
            <w:tcW w:w="2808" w:type="dxa"/>
          </w:tcPr>
          <w:p w:rsidR="00D857B0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Рассаживаются за столики</w:t>
            </w:r>
          </w:p>
        </w:tc>
        <w:tc>
          <w:tcPr>
            <w:tcW w:w="6480" w:type="dxa"/>
          </w:tcPr>
          <w:p w:rsidR="00D857B0" w:rsidRPr="0016446D" w:rsidRDefault="00D857B0" w:rsidP="00714944">
            <w:r w:rsidRPr="0016446D">
              <w:t>Прошу вас сесть за столики на свои места!</w:t>
            </w:r>
          </w:p>
        </w:tc>
        <w:tc>
          <w:tcPr>
            <w:tcW w:w="2700" w:type="dxa"/>
          </w:tcPr>
          <w:p w:rsidR="00D857B0" w:rsidRDefault="00D857B0" w:rsidP="00714944">
            <w:pPr>
              <w:ind w:left="34"/>
            </w:pPr>
            <w:r>
              <w:t>Садятся за столики</w:t>
            </w:r>
          </w:p>
        </w:tc>
        <w:tc>
          <w:tcPr>
            <w:tcW w:w="2520" w:type="dxa"/>
          </w:tcPr>
          <w:p w:rsidR="00D857B0" w:rsidRDefault="00D857B0" w:rsidP="00714944">
            <w:pPr>
              <w:ind w:left="34"/>
            </w:pPr>
          </w:p>
        </w:tc>
      </w:tr>
      <w:tr w:rsidR="00D857B0" w:rsidRPr="001940CF" w:rsidTr="00714944">
        <w:trPr>
          <w:trHeight w:val="1580"/>
          <w:jc w:val="center"/>
        </w:trPr>
        <w:tc>
          <w:tcPr>
            <w:tcW w:w="2808" w:type="dxa"/>
          </w:tcPr>
          <w:p w:rsidR="00D857B0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Задание </w:t>
            </w:r>
          </w:p>
          <w:p w:rsidR="00D857B0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«Узнай по силуэту»</w:t>
            </w:r>
          </w:p>
          <w:p w:rsidR="00D857B0" w:rsidRPr="00C42099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(фронтально)</w:t>
            </w:r>
          </w:p>
          <w:p w:rsidR="00D857B0" w:rsidRPr="005236F4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6F4">
              <w:rPr>
                <w:rFonts w:ascii="Times New Roman" w:hAnsi="Times New Roman"/>
                <w:b/>
                <w:i/>
                <w:sz w:val="24"/>
                <w:szCs w:val="24"/>
              </w:rPr>
              <w:t>Работа в тетрадях</w:t>
            </w:r>
          </w:p>
          <w:p w:rsidR="00D857B0" w:rsidRPr="00C42099" w:rsidRDefault="00D857B0" w:rsidP="0071494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(индивидуаль</w:t>
            </w:r>
            <w:r w:rsidRPr="00B01D9A">
              <w:rPr>
                <w:rFonts w:ascii="Times New Roman" w:hAnsi="Times New Roman"/>
                <w:i/>
                <w:sz w:val="24"/>
                <w:szCs w:val="24"/>
              </w:rPr>
              <w:t>но)</w:t>
            </w:r>
          </w:p>
        </w:tc>
        <w:tc>
          <w:tcPr>
            <w:tcW w:w="6480" w:type="dxa"/>
          </w:tcPr>
          <w:p w:rsidR="00D857B0" w:rsidRPr="0016446D" w:rsidRDefault="00D857B0" w:rsidP="00714944">
            <w:r w:rsidRPr="0016446D">
              <w:t>Посмотрите на картинку.</w:t>
            </w:r>
          </w:p>
          <w:p w:rsidR="00D857B0" w:rsidRPr="0016446D" w:rsidRDefault="00D857B0" w:rsidP="00714944">
            <w:r w:rsidRPr="0016446D">
              <w:t>На ней видны лишь силуэты зданий.</w:t>
            </w:r>
          </w:p>
          <w:p w:rsidR="00D857B0" w:rsidRPr="0016446D" w:rsidRDefault="00D857B0" w:rsidP="00714944">
            <w:r w:rsidRPr="0016446D">
              <w:t>Отгадайте эти здания.</w:t>
            </w:r>
          </w:p>
          <w:p w:rsidR="00D857B0" w:rsidRPr="0016446D" w:rsidRDefault="00D857B0" w:rsidP="00714944">
            <w:r w:rsidRPr="0016446D">
              <w:t>Откройте тетради на стр.31 и подпишите названия соборов.</w:t>
            </w:r>
          </w:p>
        </w:tc>
        <w:tc>
          <w:tcPr>
            <w:tcW w:w="2700" w:type="dxa"/>
          </w:tcPr>
          <w:p w:rsidR="00D857B0" w:rsidRDefault="00D857B0" w:rsidP="00714944">
            <w:pPr>
              <w:ind w:left="34"/>
            </w:pPr>
            <w:r>
              <w:t xml:space="preserve">Рассматривают и узнают здания </w:t>
            </w:r>
          </w:p>
          <w:p w:rsidR="00D857B0" w:rsidRDefault="00D857B0" w:rsidP="00714944">
            <w:r>
              <w:t>Пишут названия соборов в тетради</w:t>
            </w:r>
          </w:p>
        </w:tc>
        <w:tc>
          <w:tcPr>
            <w:tcW w:w="2520" w:type="dxa"/>
          </w:tcPr>
          <w:p w:rsidR="00D857B0" w:rsidRDefault="00D857B0" w:rsidP="00714944">
            <w:pPr>
              <w:ind w:left="34"/>
            </w:pPr>
            <w:r>
              <w:t>Слайд</w:t>
            </w:r>
          </w:p>
          <w:p w:rsidR="00D857B0" w:rsidRPr="00492084" w:rsidRDefault="00D857B0" w:rsidP="00714944">
            <w:pPr>
              <w:ind w:left="34"/>
              <w:rPr>
                <w:i/>
              </w:rPr>
            </w:pPr>
            <w:r w:rsidRPr="00492084">
              <w:rPr>
                <w:i/>
              </w:rPr>
              <w:t>«Узнай по силуэту»</w:t>
            </w:r>
          </w:p>
        </w:tc>
      </w:tr>
      <w:tr w:rsidR="00D857B0" w:rsidRPr="001940CF" w:rsidTr="00714944">
        <w:trPr>
          <w:jc w:val="center"/>
        </w:trPr>
        <w:tc>
          <w:tcPr>
            <w:tcW w:w="2808" w:type="dxa"/>
          </w:tcPr>
          <w:p w:rsidR="00D857B0" w:rsidRDefault="00D857B0" w:rsidP="00714944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Х</w:t>
            </w:r>
            <w:r w:rsidRPr="00FC216C">
              <w:rPr>
                <w:b/>
                <w:i/>
                <w:lang w:eastAsia="en-US"/>
              </w:rPr>
              <w:t>рам на карте</w:t>
            </w:r>
            <w:r>
              <w:rPr>
                <w:b/>
                <w:i/>
                <w:lang w:eastAsia="en-US"/>
              </w:rPr>
              <w:t xml:space="preserve"> города</w:t>
            </w:r>
          </w:p>
          <w:p w:rsidR="00D857B0" w:rsidRPr="00064E21" w:rsidRDefault="00D857B0" w:rsidP="00714944">
            <w:pPr>
              <w:rPr>
                <w:i/>
                <w:lang w:eastAsia="en-US"/>
              </w:rPr>
            </w:pPr>
            <w:r w:rsidRPr="00FC216C">
              <w:rPr>
                <w:i/>
                <w:lang w:eastAsia="en-US"/>
              </w:rPr>
              <w:t>(работа с картой)</w:t>
            </w:r>
          </w:p>
        </w:tc>
        <w:tc>
          <w:tcPr>
            <w:tcW w:w="6480" w:type="dxa"/>
          </w:tcPr>
          <w:p w:rsidR="00D857B0" w:rsidRPr="00FC216C" w:rsidRDefault="00D857B0" w:rsidP="00714944">
            <w:r w:rsidRPr="00FC216C">
              <w:t>Посмотрите на экран.</w:t>
            </w:r>
          </w:p>
          <w:p w:rsidR="00D857B0" w:rsidRPr="00FA34A2" w:rsidRDefault="00D857B0" w:rsidP="00714944">
            <w:pPr>
              <w:rPr>
                <w:color w:val="FF0000"/>
              </w:rPr>
            </w:pPr>
            <w:r w:rsidRPr="00FC216C">
              <w:t>Я буду показывать вам храмы, а вы их узнайте и назовите.</w:t>
            </w:r>
          </w:p>
        </w:tc>
        <w:tc>
          <w:tcPr>
            <w:tcW w:w="2700" w:type="dxa"/>
          </w:tcPr>
          <w:p w:rsidR="00D857B0" w:rsidRDefault="00D857B0" w:rsidP="00714944">
            <w:r>
              <w:t>Узнают на экране храмы</w:t>
            </w:r>
          </w:p>
        </w:tc>
        <w:tc>
          <w:tcPr>
            <w:tcW w:w="2520" w:type="dxa"/>
          </w:tcPr>
          <w:p w:rsidR="00D857B0" w:rsidRDefault="00D857B0" w:rsidP="00714944">
            <w:r>
              <w:t xml:space="preserve">Слайд </w:t>
            </w:r>
          </w:p>
          <w:p w:rsidR="00D857B0" w:rsidRPr="00FC216C" w:rsidRDefault="00D857B0" w:rsidP="00714944">
            <w:pPr>
              <w:rPr>
                <w:i/>
              </w:rPr>
            </w:pPr>
            <w:r w:rsidRPr="00FC216C">
              <w:rPr>
                <w:i/>
              </w:rPr>
              <w:t>Карта С</w:t>
            </w:r>
            <w:r>
              <w:rPr>
                <w:i/>
              </w:rPr>
              <w:t>П</w:t>
            </w:r>
            <w:r w:rsidRPr="00FC216C">
              <w:rPr>
                <w:i/>
              </w:rPr>
              <w:t>б</w:t>
            </w:r>
          </w:p>
        </w:tc>
      </w:tr>
      <w:tr w:rsidR="00D857B0" w:rsidRPr="001940CF" w:rsidTr="00714944">
        <w:trPr>
          <w:jc w:val="center"/>
        </w:trPr>
        <w:tc>
          <w:tcPr>
            <w:tcW w:w="2808" w:type="dxa"/>
          </w:tcPr>
          <w:p w:rsidR="00D857B0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1B87">
              <w:rPr>
                <w:rFonts w:ascii="Times New Roman" w:hAnsi="Times New Roman"/>
                <w:b/>
                <w:i/>
                <w:sz w:val="24"/>
                <w:szCs w:val="24"/>
              </w:rPr>
              <w:t>Раскрась купол храма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(раскраски)</w:t>
            </w:r>
          </w:p>
          <w:p w:rsidR="00D857B0" w:rsidRPr="00FA34A2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(индивидуаль</w:t>
            </w:r>
            <w:r w:rsidRPr="00B01D9A">
              <w:rPr>
                <w:rFonts w:ascii="Times New Roman" w:hAnsi="Times New Roman"/>
                <w:i/>
                <w:sz w:val="24"/>
                <w:szCs w:val="24"/>
              </w:rPr>
              <w:t>но)</w:t>
            </w:r>
          </w:p>
        </w:tc>
        <w:tc>
          <w:tcPr>
            <w:tcW w:w="6480" w:type="dxa"/>
          </w:tcPr>
          <w:p w:rsidR="00D857B0" w:rsidRDefault="00D857B0" w:rsidP="00714944">
            <w:r>
              <w:t xml:space="preserve">У меня есть картинки, на которых художник уже нарисовал храмы. </w:t>
            </w:r>
          </w:p>
          <w:p w:rsidR="00D857B0" w:rsidRDefault="00D857B0" w:rsidP="00714944">
            <w:r>
              <w:t xml:space="preserve">Среди них есть и знакомые, и не знакомые вам храмы. </w:t>
            </w:r>
          </w:p>
          <w:p w:rsidR="00D857B0" w:rsidRDefault="00D857B0" w:rsidP="00714944">
            <w:r>
              <w:t>Какого цвета чаще всего купола и шпили храмов?</w:t>
            </w:r>
          </w:p>
          <w:p w:rsidR="00D857B0" w:rsidRPr="005474FC" w:rsidRDefault="00D857B0" w:rsidP="00714944">
            <w:r>
              <w:t>Раскрасьте купола храмов желтым цветом.</w:t>
            </w:r>
          </w:p>
        </w:tc>
        <w:tc>
          <w:tcPr>
            <w:tcW w:w="2700" w:type="dxa"/>
          </w:tcPr>
          <w:p w:rsidR="00D857B0" w:rsidRPr="006A4927" w:rsidRDefault="00D857B0" w:rsidP="00714944">
            <w:pPr>
              <w:ind w:firstLine="34"/>
            </w:pPr>
            <w:r>
              <w:t>Раскрашивают купола храмов</w:t>
            </w:r>
          </w:p>
        </w:tc>
        <w:tc>
          <w:tcPr>
            <w:tcW w:w="2520" w:type="dxa"/>
          </w:tcPr>
          <w:p w:rsidR="00D857B0" w:rsidRDefault="00D857B0" w:rsidP="00714944">
            <w:pPr>
              <w:ind w:left="-2977"/>
            </w:pPr>
          </w:p>
        </w:tc>
      </w:tr>
      <w:tr w:rsidR="00D857B0" w:rsidRPr="001940CF" w:rsidTr="00714944">
        <w:trPr>
          <w:jc w:val="center"/>
        </w:trPr>
        <w:tc>
          <w:tcPr>
            <w:tcW w:w="2808" w:type="dxa"/>
          </w:tcPr>
          <w:p w:rsidR="00D857B0" w:rsidRPr="00481B87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81B87">
              <w:rPr>
                <w:rFonts w:ascii="Times New Roman" w:hAnsi="Times New Roman"/>
                <w:b/>
                <w:i/>
                <w:sz w:val="24"/>
                <w:szCs w:val="24"/>
              </w:rPr>
              <w:t>Найди место храма на карте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81B8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коллективное творческое</w:t>
            </w:r>
            <w:r w:rsidRPr="00481B87">
              <w:rPr>
                <w:rFonts w:ascii="Times New Roman" w:hAnsi="Times New Roman"/>
                <w:i/>
                <w:sz w:val="24"/>
                <w:szCs w:val="24"/>
              </w:rPr>
              <w:t xml:space="preserve"> дело)</w:t>
            </w:r>
          </w:p>
        </w:tc>
        <w:tc>
          <w:tcPr>
            <w:tcW w:w="6480" w:type="dxa"/>
          </w:tcPr>
          <w:p w:rsidR="00D857B0" w:rsidRDefault="00D857B0" w:rsidP="00714944">
            <w:r>
              <w:t>Давайте посмотрим на карту и найдем храмы, которые вы раскрасили, на карте нашего города.</w:t>
            </w:r>
          </w:p>
          <w:p w:rsidR="00D857B0" w:rsidRPr="00266ED1" w:rsidRDefault="00D857B0" w:rsidP="00714944">
            <w:r>
              <w:t>Найдите и положите свой храм на нужное место.</w:t>
            </w:r>
          </w:p>
          <w:p w:rsidR="00D857B0" w:rsidRPr="00266ED1" w:rsidRDefault="00D857B0" w:rsidP="00714944">
            <w:r>
              <w:t>Посмотрите на карту нашего города и подумайте, много ли в нем храмов?</w:t>
            </w:r>
          </w:p>
        </w:tc>
        <w:tc>
          <w:tcPr>
            <w:tcW w:w="2700" w:type="dxa"/>
          </w:tcPr>
          <w:p w:rsidR="00D857B0" w:rsidRPr="0046545B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45B">
              <w:rPr>
                <w:rFonts w:ascii="Times New Roman" w:hAnsi="Times New Roman"/>
                <w:sz w:val="24"/>
                <w:szCs w:val="24"/>
              </w:rPr>
              <w:t>Ищут место</w:t>
            </w:r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r w:rsidRPr="0046545B">
              <w:rPr>
                <w:rFonts w:ascii="Times New Roman" w:hAnsi="Times New Roman"/>
                <w:sz w:val="24"/>
                <w:szCs w:val="24"/>
              </w:rPr>
              <w:t xml:space="preserve">жение храмов и </w:t>
            </w:r>
          </w:p>
          <w:p w:rsidR="00D857B0" w:rsidRPr="0046545B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45B">
              <w:rPr>
                <w:rFonts w:ascii="Times New Roman" w:hAnsi="Times New Roman"/>
                <w:sz w:val="24"/>
                <w:szCs w:val="24"/>
              </w:rPr>
              <w:t>накладывают свои раск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6545B">
              <w:rPr>
                <w:rFonts w:ascii="Times New Roman" w:hAnsi="Times New Roman"/>
                <w:sz w:val="24"/>
                <w:szCs w:val="24"/>
              </w:rPr>
              <w:t>аски на большую карту</w:t>
            </w:r>
          </w:p>
          <w:p w:rsidR="00D857B0" w:rsidRDefault="00D857B0" w:rsidP="00714944">
            <w:pPr>
              <w:ind w:left="-2977"/>
            </w:pPr>
          </w:p>
        </w:tc>
        <w:tc>
          <w:tcPr>
            <w:tcW w:w="2520" w:type="dxa"/>
          </w:tcPr>
          <w:p w:rsidR="00D857B0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столе</w:t>
            </w:r>
          </w:p>
          <w:p w:rsidR="00D857B0" w:rsidRPr="004A0BF6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0BF6">
              <w:rPr>
                <w:rFonts w:ascii="Times New Roman" w:hAnsi="Times New Roman"/>
                <w:i/>
                <w:sz w:val="24"/>
                <w:szCs w:val="24"/>
              </w:rPr>
              <w:t xml:space="preserve">Большая </w:t>
            </w:r>
          </w:p>
          <w:p w:rsidR="00D857B0" w:rsidRPr="0046545B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BF6">
              <w:rPr>
                <w:rFonts w:ascii="Times New Roman" w:hAnsi="Times New Roman"/>
                <w:i/>
                <w:sz w:val="24"/>
                <w:szCs w:val="24"/>
              </w:rPr>
              <w:t>карта - раскраска Санкт-Петербурга</w:t>
            </w:r>
          </w:p>
        </w:tc>
      </w:tr>
      <w:tr w:rsidR="00D857B0" w:rsidRPr="0016446D" w:rsidTr="00714944">
        <w:trPr>
          <w:jc w:val="center"/>
        </w:trPr>
        <w:tc>
          <w:tcPr>
            <w:tcW w:w="2808" w:type="dxa"/>
          </w:tcPr>
          <w:p w:rsidR="00D857B0" w:rsidRPr="0016446D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46D">
              <w:rPr>
                <w:rFonts w:ascii="Times New Roman" w:hAnsi="Times New Roman"/>
                <w:b/>
                <w:i/>
                <w:sz w:val="24"/>
                <w:szCs w:val="24"/>
              </w:rPr>
              <w:t>Возвращаются за столы и рассматривают карту храмов СПб</w:t>
            </w:r>
          </w:p>
          <w:p w:rsidR="00D857B0" w:rsidRPr="0016446D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80" w:type="dxa"/>
          </w:tcPr>
          <w:p w:rsidR="00D857B0" w:rsidRPr="0016446D" w:rsidRDefault="00D857B0" w:rsidP="00714944">
            <w:r w:rsidRPr="0016446D">
              <w:t xml:space="preserve">Вернитесь на свои места и посмотрите на экран. </w:t>
            </w:r>
          </w:p>
          <w:p w:rsidR="00D857B0" w:rsidRPr="0016446D" w:rsidRDefault="00D857B0" w:rsidP="00714944">
            <w:r w:rsidRPr="0016446D">
              <w:t>Все, что отмечено значками – это храмы нашего города.</w:t>
            </w:r>
          </w:p>
          <w:p w:rsidR="00D857B0" w:rsidRPr="0016446D" w:rsidRDefault="00D857B0" w:rsidP="00714944">
            <w:r w:rsidRPr="0016446D">
              <w:t>Раскрыли мы петербургскую тайну, почему СПБ называют городом храмов?</w:t>
            </w:r>
          </w:p>
        </w:tc>
        <w:tc>
          <w:tcPr>
            <w:tcW w:w="2700" w:type="dxa"/>
          </w:tcPr>
          <w:p w:rsidR="00D857B0" w:rsidRPr="0016446D" w:rsidRDefault="00D857B0" w:rsidP="00714944">
            <w:r w:rsidRPr="0016446D">
              <w:t>Возвращаются за столы</w:t>
            </w:r>
          </w:p>
          <w:p w:rsidR="00D857B0" w:rsidRPr="0016446D" w:rsidRDefault="00D857B0" w:rsidP="00714944">
            <w:r w:rsidRPr="0016446D">
              <w:t>Рассматривают карту</w:t>
            </w:r>
          </w:p>
          <w:p w:rsidR="00D857B0" w:rsidRPr="0016446D" w:rsidRDefault="00D857B0" w:rsidP="00714944">
            <w:r w:rsidRPr="0016446D">
              <w:t>Делают вывод/</w:t>
            </w:r>
          </w:p>
          <w:p w:rsidR="00D857B0" w:rsidRPr="0016446D" w:rsidRDefault="00D857B0" w:rsidP="00714944">
            <w:r w:rsidRPr="0016446D">
              <w:t>В СПБ очень много храмов</w:t>
            </w:r>
          </w:p>
        </w:tc>
        <w:tc>
          <w:tcPr>
            <w:tcW w:w="2520" w:type="dxa"/>
          </w:tcPr>
          <w:p w:rsidR="00D857B0" w:rsidRPr="0016446D" w:rsidRDefault="00D857B0" w:rsidP="00714944">
            <w:r w:rsidRPr="0016446D">
              <w:t xml:space="preserve">Слайд </w:t>
            </w:r>
          </w:p>
          <w:p w:rsidR="00D857B0" w:rsidRPr="0016446D" w:rsidRDefault="00D857B0" w:rsidP="00714944">
            <w:pPr>
              <w:rPr>
                <w:i/>
              </w:rPr>
            </w:pPr>
            <w:r w:rsidRPr="0016446D">
              <w:rPr>
                <w:i/>
              </w:rPr>
              <w:t>«Карта храмов СПб»</w:t>
            </w:r>
          </w:p>
        </w:tc>
      </w:tr>
      <w:tr w:rsidR="00D857B0" w:rsidRPr="0016446D" w:rsidTr="00714944">
        <w:trPr>
          <w:jc w:val="center"/>
        </w:trPr>
        <w:tc>
          <w:tcPr>
            <w:tcW w:w="2808" w:type="dxa"/>
          </w:tcPr>
          <w:p w:rsidR="00D857B0" w:rsidRPr="0016446D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4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Правила </w:t>
            </w:r>
          </w:p>
          <w:p w:rsidR="00D857B0" w:rsidRPr="0016446D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46D">
              <w:rPr>
                <w:rFonts w:ascii="Times New Roman" w:hAnsi="Times New Roman"/>
                <w:b/>
                <w:i/>
                <w:sz w:val="24"/>
                <w:szCs w:val="24"/>
              </w:rPr>
              <w:t>поведения в храмах</w:t>
            </w:r>
          </w:p>
          <w:p w:rsidR="00D857B0" w:rsidRPr="0016446D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6446D">
              <w:rPr>
                <w:rFonts w:ascii="Times New Roman" w:hAnsi="Times New Roman"/>
                <w:i/>
                <w:sz w:val="24"/>
                <w:szCs w:val="24"/>
              </w:rPr>
              <w:t>(фронтально)</w:t>
            </w:r>
          </w:p>
          <w:p w:rsidR="00D857B0" w:rsidRPr="0016446D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6446D">
              <w:rPr>
                <w:rFonts w:ascii="Times New Roman" w:hAnsi="Times New Roman"/>
                <w:i/>
                <w:sz w:val="24"/>
                <w:szCs w:val="24"/>
              </w:rPr>
              <w:t>Этическая беседа</w:t>
            </w:r>
          </w:p>
        </w:tc>
        <w:tc>
          <w:tcPr>
            <w:tcW w:w="6480" w:type="dxa"/>
          </w:tcPr>
          <w:p w:rsidR="00D857B0" w:rsidRPr="0016446D" w:rsidRDefault="00D857B0" w:rsidP="00714944">
            <w:r w:rsidRPr="0016446D">
              <w:t xml:space="preserve">Почемучки интересуются, как себя надо вести в храмах? </w:t>
            </w:r>
          </w:p>
          <w:p w:rsidR="00D857B0" w:rsidRPr="0016446D" w:rsidRDefault="00D857B0" w:rsidP="00714944">
            <w:r w:rsidRPr="0016446D">
              <w:t>Что можно делать, и чего нельзя делать в храмах?</w:t>
            </w:r>
          </w:p>
          <w:p w:rsidR="00D857B0" w:rsidRPr="0016446D" w:rsidRDefault="00D857B0" w:rsidP="00714944">
            <w:r w:rsidRPr="0016446D">
              <w:t>Давайте придумаем правила поведения в храмах.</w:t>
            </w:r>
          </w:p>
        </w:tc>
        <w:tc>
          <w:tcPr>
            <w:tcW w:w="2700" w:type="dxa"/>
          </w:tcPr>
          <w:p w:rsidR="00D857B0" w:rsidRPr="0016446D" w:rsidRDefault="00D857B0" w:rsidP="00714944">
            <w:r w:rsidRPr="0016446D">
              <w:t>Сочиняют правила/</w:t>
            </w:r>
          </w:p>
          <w:p w:rsidR="00D857B0" w:rsidRPr="0016446D" w:rsidRDefault="00D857B0" w:rsidP="00714944">
            <w:r w:rsidRPr="0016446D">
              <w:t>Нельзя шуметь, бегать, прыгать, мешать другим людям.</w:t>
            </w:r>
          </w:p>
          <w:p w:rsidR="00D857B0" w:rsidRPr="0016446D" w:rsidRDefault="00D857B0" w:rsidP="00714944">
            <w:r w:rsidRPr="0016446D">
              <w:t>Можно тихо и спокойно себя вести, негромко разговаривать.</w:t>
            </w:r>
          </w:p>
        </w:tc>
        <w:tc>
          <w:tcPr>
            <w:tcW w:w="2520" w:type="dxa"/>
          </w:tcPr>
          <w:p w:rsidR="00D857B0" w:rsidRPr="0016446D" w:rsidRDefault="00D857B0" w:rsidP="00714944">
            <w:r w:rsidRPr="0016446D">
              <w:t xml:space="preserve">Слайд </w:t>
            </w:r>
          </w:p>
          <w:p w:rsidR="00D857B0" w:rsidRPr="0016446D" w:rsidRDefault="00D857B0" w:rsidP="00714944">
            <w:pPr>
              <w:rPr>
                <w:i/>
              </w:rPr>
            </w:pPr>
            <w:r w:rsidRPr="0016446D">
              <w:rPr>
                <w:i/>
              </w:rPr>
              <w:t>«Правила поведения»</w:t>
            </w:r>
          </w:p>
          <w:p w:rsidR="00D857B0" w:rsidRPr="0016446D" w:rsidRDefault="00D857B0" w:rsidP="00714944">
            <w:r w:rsidRPr="0016446D">
              <w:t>Игровые персонажи:</w:t>
            </w:r>
          </w:p>
          <w:p w:rsidR="00D857B0" w:rsidRPr="0016446D" w:rsidRDefault="00D857B0" w:rsidP="00714944">
            <w:r w:rsidRPr="0016446D">
              <w:t>Маленький  и Большой Почемучки;</w:t>
            </w:r>
          </w:p>
          <w:p w:rsidR="00D857B0" w:rsidRPr="0016446D" w:rsidRDefault="00D857B0" w:rsidP="00714944">
            <w:pPr>
              <w:rPr>
                <w:lang w:eastAsia="en-US"/>
              </w:rPr>
            </w:pPr>
            <w:r w:rsidRPr="0016446D">
              <w:t>корзина на воздушном шарике</w:t>
            </w:r>
          </w:p>
        </w:tc>
      </w:tr>
      <w:tr w:rsidR="00D857B0" w:rsidRPr="0016446D" w:rsidTr="00714944">
        <w:trPr>
          <w:jc w:val="center"/>
        </w:trPr>
        <w:tc>
          <w:tcPr>
            <w:tcW w:w="2808" w:type="dxa"/>
          </w:tcPr>
          <w:p w:rsidR="00D857B0" w:rsidRPr="0016446D" w:rsidRDefault="00D857B0" w:rsidP="00714944">
            <w:pPr>
              <w:rPr>
                <w:b/>
                <w:i/>
              </w:rPr>
            </w:pPr>
            <w:r w:rsidRPr="0016446D">
              <w:rPr>
                <w:b/>
                <w:i/>
              </w:rPr>
              <w:t xml:space="preserve">Демонстрация мультфильма </w:t>
            </w:r>
          </w:p>
          <w:p w:rsidR="00D857B0" w:rsidRPr="0016446D" w:rsidRDefault="00D857B0" w:rsidP="00714944">
            <w:pPr>
              <w:rPr>
                <w:b/>
                <w:i/>
              </w:rPr>
            </w:pPr>
            <w:r w:rsidRPr="0016446D">
              <w:rPr>
                <w:b/>
                <w:i/>
              </w:rPr>
              <w:t>(1 мин)</w:t>
            </w:r>
          </w:p>
          <w:p w:rsidR="00D857B0" w:rsidRPr="0016446D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80" w:type="dxa"/>
          </w:tcPr>
          <w:p w:rsidR="00D857B0" w:rsidRPr="0016446D" w:rsidRDefault="00D857B0" w:rsidP="00714944">
            <w:r w:rsidRPr="0016446D">
              <w:t>Давайте продолжим смотреть мультфильм.</w:t>
            </w:r>
          </w:p>
          <w:p w:rsidR="00D857B0" w:rsidRPr="0016446D" w:rsidRDefault="00D857B0" w:rsidP="00714944">
            <w:r w:rsidRPr="0016446D">
              <w:t>А вы подумайте, есть ли еще тайны у СПБ?</w:t>
            </w:r>
          </w:p>
          <w:p w:rsidR="00D857B0" w:rsidRPr="0016446D" w:rsidRDefault="00D857B0" w:rsidP="00714944">
            <w:r w:rsidRPr="0016446D">
              <w:t>Хотелось ли вам еще разгадать какую-нибудь петербургскую тайну?</w:t>
            </w:r>
          </w:p>
        </w:tc>
        <w:tc>
          <w:tcPr>
            <w:tcW w:w="2700" w:type="dxa"/>
          </w:tcPr>
          <w:p w:rsidR="00D857B0" w:rsidRPr="0016446D" w:rsidRDefault="00D857B0" w:rsidP="00714944">
            <w:pPr>
              <w:ind w:right="-249"/>
            </w:pPr>
            <w:r w:rsidRPr="0016446D">
              <w:t>Смотрят фрагмент</w:t>
            </w:r>
          </w:p>
          <w:p w:rsidR="00D857B0" w:rsidRPr="0016446D" w:rsidRDefault="00D857B0" w:rsidP="00714944">
            <w:pPr>
              <w:ind w:right="-249"/>
            </w:pPr>
            <w:r w:rsidRPr="0016446D">
              <w:t>мультфильма /Хотелось бы узнать новые тайны города</w:t>
            </w:r>
          </w:p>
        </w:tc>
        <w:tc>
          <w:tcPr>
            <w:tcW w:w="2520" w:type="dxa"/>
          </w:tcPr>
          <w:p w:rsidR="00D857B0" w:rsidRPr="0016446D" w:rsidRDefault="00D857B0" w:rsidP="00714944">
            <w:r w:rsidRPr="0016446D">
              <w:t>Экран</w:t>
            </w:r>
          </w:p>
          <w:p w:rsidR="00D857B0" w:rsidRPr="0016446D" w:rsidRDefault="00D857B0" w:rsidP="00714944">
            <w:pPr>
              <w:rPr>
                <w:i/>
              </w:rPr>
            </w:pPr>
            <w:r w:rsidRPr="0016446D">
              <w:rPr>
                <w:i/>
              </w:rPr>
              <w:t>Мультфильм «Тайны СПб»</w:t>
            </w:r>
          </w:p>
          <w:p w:rsidR="00D857B0" w:rsidRPr="0016446D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6446D">
              <w:rPr>
                <w:rFonts w:ascii="Times New Roman" w:hAnsi="Times New Roman"/>
                <w:i/>
                <w:sz w:val="24"/>
                <w:szCs w:val="24"/>
              </w:rPr>
              <w:t>(2 часть)</w:t>
            </w:r>
          </w:p>
          <w:p w:rsidR="00D857B0" w:rsidRPr="0016446D" w:rsidRDefault="00D857B0" w:rsidP="00714944">
            <w:pPr>
              <w:rPr>
                <w:i/>
              </w:rPr>
            </w:pPr>
          </w:p>
          <w:p w:rsidR="00D857B0" w:rsidRPr="0016446D" w:rsidRDefault="00D857B0" w:rsidP="00714944"/>
        </w:tc>
      </w:tr>
      <w:tr w:rsidR="00D857B0" w:rsidRPr="0016446D" w:rsidTr="00714944">
        <w:trPr>
          <w:jc w:val="center"/>
        </w:trPr>
        <w:tc>
          <w:tcPr>
            <w:tcW w:w="2808" w:type="dxa"/>
          </w:tcPr>
          <w:p w:rsidR="00D857B0" w:rsidRPr="0016446D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4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Царь Петр </w:t>
            </w:r>
            <w:r w:rsidRPr="0016446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</w:p>
          <w:p w:rsidR="00D857B0" w:rsidRPr="0016446D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6446D">
              <w:rPr>
                <w:rFonts w:ascii="Times New Roman" w:hAnsi="Times New Roman"/>
                <w:i/>
                <w:sz w:val="24"/>
                <w:szCs w:val="24"/>
              </w:rPr>
              <w:t>(сюрпризный момент)</w:t>
            </w:r>
          </w:p>
        </w:tc>
        <w:tc>
          <w:tcPr>
            <w:tcW w:w="6480" w:type="dxa"/>
          </w:tcPr>
          <w:p w:rsidR="00D857B0" w:rsidRPr="0016446D" w:rsidRDefault="00D857B0" w:rsidP="00714944">
            <w:r w:rsidRPr="0016446D">
              <w:t>Появляется царь.</w:t>
            </w:r>
          </w:p>
          <w:p w:rsidR="00D857B0" w:rsidRPr="0016446D" w:rsidRDefault="00D857B0" w:rsidP="00714944">
            <w:r w:rsidRPr="0016446D">
              <w:t>Здравствуйте, ребята!</w:t>
            </w:r>
          </w:p>
          <w:p w:rsidR="00D857B0" w:rsidRPr="0016446D" w:rsidRDefault="00D857B0" w:rsidP="00714944">
            <w:r w:rsidRPr="0016446D">
              <w:t>Я все занятие наблюдал за вами и узнал, что  вы хорошо знаете историю нашего города.</w:t>
            </w:r>
          </w:p>
          <w:p w:rsidR="00D857B0" w:rsidRPr="0016446D" w:rsidRDefault="00D857B0" w:rsidP="00714944">
            <w:r w:rsidRPr="0016446D">
              <w:t xml:space="preserve">Хвалит детей, читает указ о том, что ребят можно назвать знатоками храмов Санкт-Петербурга. </w:t>
            </w:r>
          </w:p>
          <w:p w:rsidR="00D857B0" w:rsidRPr="0016446D" w:rsidRDefault="00D857B0" w:rsidP="00714944">
            <w:r w:rsidRPr="0016446D">
              <w:t>А чтобы вы всегда помнили, как себя надо вести - вам в подарок правило «Если ты в Петербурге прекрасном живешь – везде хорошо себя ты ведешь!». Выучите его и всегда выполняйте!</w:t>
            </w:r>
          </w:p>
        </w:tc>
        <w:tc>
          <w:tcPr>
            <w:tcW w:w="2700" w:type="dxa"/>
          </w:tcPr>
          <w:p w:rsidR="00D857B0" w:rsidRPr="0016446D" w:rsidRDefault="00D857B0" w:rsidP="00714944">
            <w:r w:rsidRPr="0016446D">
              <w:t>Слушают.</w:t>
            </w:r>
          </w:p>
          <w:p w:rsidR="00D857B0" w:rsidRPr="0016446D" w:rsidRDefault="00D857B0" w:rsidP="00714944">
            <w:r w:rsidRPr="0016446D">
              <w:t>Получают правило.</w:t>
            </w:r>
          </w:p>
        </w:tc>
        <w:tc>
          <w:tcPr>
            <w:tcW w:w="2520" w:type="dxa"/>
          </w:tcPr>
          <w:p w:rsidR="00D857B0" w:rsidRPr="0016446D" w:rsidRDefault="00D857B0" w:rsidP="00714944">
            <w:r w:rsidRPr="0016446D">
              <w:t>Стоп-кадр из мультфильма</w:t>
            </w:r>
          </w:p>
        </w:tc>
      </w:tr>
      <w:tr w:rsidR="00D857B0" w:rsidRPr="0016446D" w:rsidTr="00714944">
        <w:trPr>
          <w:jc w:val="center"/>
        </w:trPr>
        <w:tc>
          <w:tcPr>
            <w:tcW w:w="2808" w:type="dxa"/>
          </w:tcPr>
          <w:p w:rsidR="00D857B0" w:rsidRPr="0016446D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46D">
              <w:rPr>
                <w:rFonts w:ascii="Times New Roman" w:hAnsi="Times New Roman"/>
                <w:b/>
                <w:i/>
                <w:sz w:val="24"/>
                <w:szCs w:val="24"/>
              </w:rPr>
              <w:t>Заключительная часть</w:t>
            </w:r>
          </w:p>
          <w:p w:rsidR="00D857B0" w:rsidRPr="0016446D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46D">
              <w:rPr>
                <w:rFonts w:ascii="Times New Roman" w:hAnsi="Times New Roman"/>
                <w:b/>
                <w:i/>
                <w:sz w:val="24"/>
                <w:szCs w:val="24"/>
              </w:rPr>
              <w:t>(5 мин.)</w:t>
            </w:r>
          </w:p>
          <w:p w:rsidR="00D857B0" w:rsidRPr="0016446D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6446D">
              <w:rPr>
                <w:rFonts w:ascii="Times New Roman" w:hAnsi="Times New Roman"/>
                <w:i/>
                <w:sz w:val="24"/>
                <w:szCs w:val="24"/>
              </w:rPr>
              <w:t>Возвращение из путешествия.</w:t>
            </w:r>
          </w:p>
          <w:p w:rsidR="00D857B0" w:rsidRPr="0016446D" w:rsidRDefault="00D857B0" w:rsidP="00714944">
            <w:pPr>
              <w:rPr>
                <w:i/>
                <w:lang w:eastAsia="en-US"/>
              </w:rPr>
            </w:pPr>
            <w:r w:rsidRPr="0016446D">
              <w:rPr>
                <w:i/>
                <w:lang w:eastAsia="en-US"/>
              </w:rPr>
              <w:t>Имитация полета</w:t>
            </w:r>
          </w:p>
          <w:p w:rsidR="00D857B0" w:rsidRPr="0016446D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7B0" w:rsidRPr="0016446D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6446D">
              <w:rPr>
                <w:rFonts w:ascii="Times New Roman" w:hAnsi="Times New Roman"/>
                <w:i/>
                <w:sz w:val="24"/>
                <w:szCs w:val="24"/>
              </w:rPr>
              <w:t>Рефлексия</w:t>
            </w:r>
          </w:p>
          <w:p w:rsidR="00D857B0" w:rsidRPr="0016446D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6446D">
              <w:rPr>
                <w:rFonts w:ascii="Times New Roman" w:hAnsi="Times New Roman"/>
                <w:i/>
                <w:sz w:val="24"/>
                <w:szCs w:val="24"/>
              </w:rPr>
              <w:t>Обобщение</w:t>
            </w:r>
          </w:p>
          <w:p w:rsidR="00D857B0" w:rsidRPr="0016446D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6446D">
              <w:rPr>
                <w:rFonts w:ascii="Times New Roman" w:hAnsi="Times New Roman"/>
                <w:i/>
                <w:sz w:val="24"/>
                <w:szCs w:val="24"/>
              </w:rPr>
              <w:t>демонстрация знаний</w:t>
            </w:r>
          </w:p>
          <w:p w:rsidR="00D857B0" w:rsidRPr="0016446D" w:rsidRDefault="00D857B0" w:rsidP="007149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6446D">
              <w:rPr>
                <w:rFonts w:ascii="Times New Roman" w:hAnsi="Times New Roman"/>
                <w:i/>
                <w:sz w:val="24"/>
                <w:szCs w:val="24"/>
              </w:rPr>
              <w:t>Творческое задание</w:t>
            </w:r>
          </w:p>
          <w:p w:rsidR="00D857B0" w:rsidRPr="0016446D" w:rsidRDefault="00D857B0" w:rsidP="00714944">
            <w:pPr>
              <w:rPr>
                <w:b/>
                <w:i/>
                <w:lang w:eastAsia="en-US"/>
              </w:rPr>
            </w:pPr>
          </w:p>
          <w:p w:rsidR="00D857B0" w:rsidRPr="0016446D" w:rsidRDefault="00D857B0" w:rsidP="00714944">
            <w:pPr>
              <w:rPr>
                <w:i/>
                <w:lang w:eastAsia="en-US"/>
              </w:rPr>
            </w:pPr>
            <w:r w:rsidRPr="0016446D">
              <w:rPr>
                <w:i/>
                <w:lang w:eastAsia="en-US"/>
              </w:rPr>
              <w:t xml:space="preserve">Мониторинг </w:t>
            </w:r>
          </w:p>
          <w:p w:rsidR="00D857B0" w:rsidRPr="0016446D" w:rsidRDefault="00D857B0" w:rsidP="00714944">
            <w:pPr>
              <w:rPr>
                <w:i/>
                <w:lang w:eastAsia="en-US"/>
              </w:rPr>
            </w:pPr>
          </w:p>
          <w:p w:rsidR="00D857B0" w:rsidRPr="0016446D" w:rsidRDefault="00D857B0" w:rsidP="00714944">
            <w:pPr>
              <w:rPr>
                <w:i/>
                <w:lang w:eastAsia="en-US"/>
              </w:rPr>
            </w:pPr>
          </w:p>
          <w:p w:rsidR="00D857B0" w:rsidRPr="0016446D" w:rsidRDefault="00D857B0" w:rsidP="00714944">
            <w:pPr>
              <w:rPr>
                <w:i/>
                <w:lang w:eastAsia="en-US"/>
              </w:rPr>
            </w:pPr>
            <w:r w:rsidRPr="0016446D">
              <w:rPr>
                <w:i/>
                <w:lang w:eastAsia="en-US"/>
              </w:rPr>
              <w:t>Самооценка.</w:t>
            </w:r>
          </w:p>
          <w:p w:rsidR="00D857B0" w:rsidRPr="0016446D" w:rsidRDefault="00D857B0" w:rsidP="00714944">
            <w:pPr>
              <w:rPr>
                <w:b/>
                <w:i/>
                <w:lang w:eastAsia="en-US"/>
              </w:rPr>
            </w:pPr>
          </w:p>
          <w:p w:rsidR="00D857B0" w:rsidRPr="0016446D" w:rsidRDefault="00D857B0" w:rsidP="00714944">
            <w:pPr>
              <w:rPr>
                <w:b/>
                <w:i/>
                <w:lang w:eastAsia="en-US"/>
              </w:rPr>
            </w:pPr>
          </w:p>
          <w:p w:rsidR="00D857B0" w:rsidRPr="0016446D" w:rsidRDefault="00D857B0" w:rsidP="00714944">
            <w:pPr>
              <w:rPr>
                <w:b/>
                <w:i/>
                <w:lang w:eastAsia="en-US"/>
              </w:rPr>
            </w:pPr>
          </w:p>
          <w:p w:rsidR="00D857B0" w:rsidRPr="0016446D" w:rsidRDefault="00D857B0" w:rsidP="00714944">
            <w:pPr>
              <w:rPr>
                <w:i/>
                <w:lang w:eastAsia="en-US"/>
              </w:rPr>
            </w:pPr>
            <w:r w:rsidRPr="0016446D">
              <w:rPr>
                <w:i/>
                <w:lang w:eastAsia="en-US"/>
              </w:rPr>
              <w:t>Сувениры</w:t>
            </w:r>
          </w:p>
          <w:p w:rsidR="00D857B0" w:rsidRPr="0016446D" w:rsidRDefault="00D857B0" w:rsidP="00714944">
            <w:pPr>
              <w:rPr>
                <w:lang w:eastAsia="en-US"/>
              </w:rPr>
            </w:pPr>
            <w:r w:rsidRPr="0016446D">
              <w:rPr>
                <w:i/>
                <w:lang w:eastAsia="en-US"/>
              </w:rPr>
              <w:t>(календарики с изображением храмов СПб)</w:t>
            </w:r>
          </w:p>
        </w:tc>
        <w:tc>
          <w:tcPr>
            <w:tcW w:w="6480" w:type="dxa"/>
          </w:tcPr>
          <w:p w:rsidR="00D857B0" w:rsidRPr="0016446D" w:rsidRDefault="00D857B0" w:rsidP="00714944">
            <w:r w:rsidRPr="0016446D">
              <w:t xml:space="preserve">Вот и подходит к концу наше путешествие. Пора возвращаться. </w:t>
            </w:r>
          </w:p>
          <w:p w:rsidR="00D857B0" w:rsidRPr="0016446D" w:rsidRDefault="00D857B0" w:rsidP="00714944">
            <w:r w:rsidRPr="0016446D">
              <w:t xml:space="preserve">Берем шарик с Почемучками и говорим волшебные слова: </w:t>
            </w:r>
          </w:p>
          <w:p w:rsidR="00D857B0" w:rsidRPr="0016446D" w:rsidRDefault="00D857B0" w:rsidP="00714944">
            <w:pPr>
              <w:rPr>
                <w:i/>
              </w:rPr>
            </w:pPr>
            <w:r w:rsidRPr="0016446D">
              <w:rPr>
                <w:i/>
              </w:rPr>
              <w:t>Шарик, шарик, опустись!</w:t>
            </w:r>
          </w:p>
          <w:p w:rsidR="00D857B0" w:rsidRPr="0016446D" w:rsidRDefault="00D857B0" w:rsidP="00714944">
            <w:pPr>
              <w:rPr>
                <w:i/>
              </w:rPr>
            </w:pPr>
            <w:r w:rsidRPr="0016446D">
              <w:rPr>
                <w:i/>
              </w:rPr>
              <w:t>Путешествие завершись!</w:t>
            </w:r>
          </w:p>
          <w:p w:rsidR="00D857B0" w:rsidRPr="0016446D" w:rsidRDefault="00D857B0" w:rsidP="00714944">
            <w:r w:rsidRPr="0016446D">
              <w:t>О чем мы сегодня вспоминали?</w:t>
            </w:r>
          </w:p>
          <w:p w:rsidR="00D857B0" w:rsidRPr="0016446D" w:rsidRDefault="00D857B0" w:rsidP="00714944">
            <w:r w:rsidRPr="0016446D">
              <w:t>Какую петербургскую тайну разгадали?</w:t>
            </w:r>
          </w:p>
          <w:p w:rsidR="00D857B0" w:rsidRPr="0016446D" w:rsidRDefault="00D857B0" w:rsidP="00714944">
            <w:r w:rsidRPr="0016446D">
              <w:t xml:space="preserve">Кому захотелось побывать в храмах? </w:t>
            </w:r>
          </w:p>
          <w:p w:rsidR="00D857B0" w:rsidRPr="0016446D" w:rsidRDefault="00D857B0" w:rsidP="00714944">
            <w:r w:rsidRPr="0016446D">
              <w:t>Что для этого нужно сделать? (вежливо попросить родителей отвезти вас в любой храм и потом нам рассказать об этой прогулке). Это и будет вашим заданием.</w:t>
            </w:r>
          </w:p>
          <w:p w:rsidR="00D857B0" w:rsidRPr="0016446D" w:rsidRDefault="00D857B0" w:rsidP="00714944">
            <w:r w:rsidRPr="0016446D">
              <w:t>Понравилось вам наше путешествие?</w:t>
            </w:r>
          </w:p>
          <w:p w:rsidR="00D857B0" w:rsidRPr="0016446D" w:rsidRDefault="00D857B0" w:rsidP="00714944">
            <w:r w:rsidRPr="0016446D">
              <w:t>Если понравилось – похлопайте в ладоши, если нет - потопайте.</w:t>
            </w:r>
          </w:p>
          <w:p w:rsidR="00D857B0" w:rsidRPr="0016446D" w:rsidRDefault="00D857B0" w:rsidP="00714944">
            <w:r w:rsidRPr="0016446D">
              <w:t>А хорошо ли вы себя вели?</w:t>
            </w:r>
          </w:p>
          <w:p w:rsidR="00D857B0" w:rsidRPr="0016446D" w:rsidRDefault="00D857B0" w:rsidP="00714944">
            <w:r w:rsidRPr="0016446D">
              <w:t>Кто сегодня вел себя как «настоящие петербуржцы» - похлопайте себе в ладоши.</w:t>
            </w:r>
          </w:p>
          <w:p w:rsidR="00D857B0" w:rsidRPr="0016446D" w:rsidRDefault="00D857B0" w:rsidP="00714944">
            <w:r w:rsidRPr="0016446D">
              <w:t xml:space="preserve">Нам с Почемучками тоже очень понравилось с вами путешествовать. Вы хорошо отвечали, выполняли задания. </w:t>
            </w:r>
          </w:p>
          <w:p w:rsidR="00D857B0" w:rsidRPr="0016446D" w:rsidRDefault="00D857B0" w:rsidP="00714944">
            <w:r w:rsidRPr="0016446D">
              <w:t>И в память о нашем путешествии вам в подарок – календарик. Надеюсь, вы узнаете, любой из храмов.</w:t>
            </w:r>
          </w:p>
          <w:p w:rsidR="00D857B0" w:rsidRPr="0016446D" w:rsidRDefault="00D857B0" w:rsidP="00714944">
            <w:r w:rsidRPr="0016446D">
              <w:t>Занятие окончено. До новых встреч и новых путешествий!</w:t>
            </w:r>
          </w:p>
        </w:tc>
        <w:tc>
          <w:tcPr>
            <w:tcW w:w="2700" w:type="dxa"/>
          </w:tcPr>
          <w:p w:rsidR="00D857B0" w:rsidRPr="0016446D" w:rsidRDefault="00D857B0" w:rsidP="00714944">
            <w:pPr>
              <w:ind w:left="-2977"/>
            </w:pPr>
          </w:p>
          <w:p w:rsidR="00D857B0" w:rsidRPr="0016446D" w:rsidRDefault="00D857B0" w:rsidP="00714944"/>
          <w:p w:rsidR="00D857B0" w:rsidRPr="0016446D" w:rsidRDefault="00D857B0" w:rsidP="00714944">
            <w:r w:rsidRPr="0016446D">
              <w:t>Имитируют полет</w:t>
            </w:r>
          </w:p>
          <w:p w:rsidR="00D857B0" w:rsidRPr="0016446D" w:rsidRDefault="00D857B0" w:rsidP="00714944">
            <w:r w:rsidRPr="0016446D">
              <w:t>Говорят «волшебные слова»</w:t>
            </w:r>
          </w:p>
          <w:p w:rsidR="00D857B0" w:rsidRPr="0016446D" w:rsidRDefault="00D857B0" w:rsidP="00714944">
            <w:r w:rsidRPr="0016446D">
              <w:t>/О знакомых соборах, узнали о том, что в городе еще многих других храмов</w:t>
            </w:r>
          </w:p>
          <w:p w:rsidR="00D857B0" w:rsidRPr="0016446D" w:rsidRDefault="00D857B0" w:rsidP="00714944"/>
          <w:p w:rsidR="00D857B0" w:rsidRPr="0016446D" w:rsidRDefault="00D857B0" w:rsidP="00714944"/>
          <w:p w:rsidR="00D857B0" w:rsidRPr="0016446D" w:rsidRDefault="00D857B0" w:rsidP="00714944"/>
          <w:p w:rsidR="00D857B0" w:rsidRPr="0016446D" w:rsidRDefault="00D857B0" w:rsidP="00714944"/>
          <w:p w:rsidR="00D857B0" w:rsidRPr="0016446D" w:rsidRDefault="00D857B0" w:rsidP="00714944"/>
          <w:p w:rsidR="00D857B0" w:rsidRPr="0016446D" w:rsidRDefault="00D857B0" w:rsidP="00714944"/>
          <w:p w:rsidR="00D857B0" w:rsidRPr="0016446D" w:rsidRDefault="00D857B0" w:rsidP="00714944"/>
          <w:p w:rsidR="00D857B0" w:rsidRPr="0016446D" w:rsidRDefault="00D857B0" w:rsidP="00714944"/>
          <w:p w:rsidR="00D857B0" w:rsidRPr="0016446D" w:rsidRDefault="00D857B0" w:rsidP="00714944">
            <w:r w:rsidRPr="0016446D">
              <w:t>оценивают свое поведение и отношение к занятию получают призы</w:t>
            </w:r>
          </w:p>
        </w:tc>
        <w:tc>
          <w:tcPr>
            <w:tcW w:w="2520" w:type="dxa"/>
          </w:tcPr>
          <w:p w:rsidR="00D857B0" w:rsidRPr="0016446D" w:rsidRDefault="00D857B0" w:rsidP="00714944">
            <w:r w:rsidRPr="0016446D">
              <w:t>Стоп-кадр из мультфильма</w:t>
            </w:r>
          </w:p>
          <w:p w:rsidR="00D857B0" w:rsidRPr="0016446D" w:rsidRDefault="00D857B0" w:rsidP="00714944"/>
          <w:p w:rsidR="00D857B0" w:rsidRPr="0016446D" w:rsidRDefault="00D857B0" w:rsidP="00714944"/>
          <w:p w:rsidR="00D857B0" w:rsidRPr="0016446D" w:rsidRDefault="00D857B0" w:rsidP="00714944"/>
          <w:p w:rsidR="00D857B0" w:rsidRPr="0016446D" w:rsidRDefault="00D857B0" w:rsidP="00714944">
            <w:r w:rsidRPr="0016446D">
              <w:t>Игровые персонажи:</w:t>
            </w:r>
          </w:p>
          <w:p w:rsidR="00D857B0" w:rsidRPr="0016446D" w:rsidRDefault="00D857B0" w:rsidP="00714944">
            <w:r w:rsidRPr="0016446D">
              <w:t>Маленький  и Большой Почемучки;</w:t>
            </w:r>
          </w:p>
          <w:p w:rsidR="00D857B0" w:rsidRPr="0016446D" w:rsidRDefault="00D857B0" w:rsidP="00714944">
            <w:pPr>
              <w:rPr>
                <w:lang w:eastAsia="en-US"/>
              </w:rPr>
            </w:pPr>
            <w:r w:rsidRPr="0016446D">
              <w:t>корзина на воздушном шарике</w:t>
            </w:r>
          </w:p>
          <w:p w:rsidR="00D857B0" w:rsidRPr="0016446D" w:rsidRDefault="00D857B0" w:rsidP="00714944"/>
        </w:tc>
      </w:tr>
    </w:tbl>
    <w:p w:rsidR="00D857B0" w:rsidRPr="0016446D" w:rsidRDefault="00D857B0" w:rsidP="00D73171">
      <w:pPr>
        <w:jc w:val="both"/>
        <w:rPr>
          <w:sz w:val="28"/>
          <w:szCs w:val="28"/>
        </w:rPr>
      </w:pPr>
    </w:p>
    <w:sectPr w:rsidR="00D857B0" w:rsidRPr="0016446D" w:rsidSect="00714944">
      <w:pgSz w:w="16838" w:h="11906" w:orient="landscape"/>
      <w:pgMar w:top="255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7B0" w:rsidRDefault="00D857B0" w:rsidP="00DE19AD">
      <w:r>
        <w:separator/>
      </w:r>
    </w:p>
  </w:endnote>
  <w:endnote w:type="continuationSeparator" w:id="0">
    <w:p w:rsidR="00D857B0" w:rsidRDefault="00D857B0" w:rsidP="00DE1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B0" w:rsidRDefault="00D857B0">
    <w:pPr>
      <w:pStyle w:val="Footer"/>
      <w:jc w:val="right"/>
    </w:pPr>
    <w:fldSimple w:instr=" PAGE   \* MERGEFORMAT ">
      <w:r>
        <w:rPr>
          <w:noProof/>
        </w:rPr>
        <w:t>10</w:t>
      </w:r>
    </w:fldSimple>
  </w:p>
  <w:p w:rsidR="00D857B0" w:rsidRDefault="00D857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7B0" w:rsidRDefault="00D857B0" w:rsidP="00DE19AD">
      <w:r>
        <w:separator/>
      </w:r>
    </w:p>
  </w:footnote>
  <w:footnote w:type="continuationSeparator" w:id="0">
    <w:p w:rsidR="00D857B0" w:rsidRDefault="00D857B0" w:rsidP="00DE1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F27"/>
    <w:multiLevelType w:val="hybridMultilevel"/>
    <w:tmpl w:val="F49225B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124B27"/>
    <w:multiLevelType w:val="hybridMultilevel"/>
    <w:tmpl w:val="D5E66074"/>
    <w:lvl w:ilvl="0" w:tplc="B966F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239CA"/>
    <w:multiLevelType w:val="hybridMultilevel"/>
    <w:tmpl w:val="F2B0F83C"/>
    <w:lvl w:ilvl="0" w:tplc="B6D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B1111"/>
    <w:multiLevelType w:val="hybridMultilevel"/>
    <w:tmpl w:val="CC7C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64DB7"/>
    <w:multiLevelType w:val="hybridMultilevel"/>
    <w:tmpl w:val="506EF99E"/>
    <w:lvl w:ilvl="0" w:tplc="111237E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98059A"/>
    <w:multiLevelType w:val="hybridMultilevel"/>
    <w:tmpl w:val="F79822B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28B13598"/>
    <w:multiLevelType w:val="hybridMultilevel"/>
    <w:tmpl w:val="75500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784AD6"/>
    <w:multiLevelType w:val="hybridMultilevel"/>
    <w:tmpl w:val="827A1F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B3006D"/>
    <w:multiLevelType w:val="hybridMultilevel"/>
    <w:tmpl w:val="1B8E7536"/>
    <w:lvl w:ilvl="0" w:tplc="B6D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D2AD7"/>
    <w:multiLevelType w:val="hybridMultilevel"/>
    <w:tmpl w:val="6F86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52072"/>
    <w:multiLevelType w:val="hybridMultilevel"/>
    <w:tmpl w:val="C9D47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00215"/>
    <w:multiLevelType w:val="hybridMultilevel"/>
    <w:tmpl w:val="0B6A586A"/>
    <w:lvl w:ilvl="0" w:tplc="B966F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D0E9F"/>
    <w:multiLevelType w:val="hybridMultilevel"/>
    <w:tmpl w:val="4EA0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FD2531"/>
    <w:multiLevelType w:val="hybridMultilevel"/>
    <w:tmpl w:val="EFD69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C7F0D"/>
    <w:multiLevelType w:val="hybridMultilevel"/>
    <w:tmpl w:val="EB62A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BE7081"/>
    <w:multiLevelType w:val="hybridMultilevel"/>
    <w:tmpl w:val="CDE2DDDA"/>
    <w:lvl w:ilvl="0" w:tplc="B6D6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A167F"/>
    <w:multiLevelType w:val="hybridMultilevel"/>
    <w:tmpl w:val="66DA513E"/>
    <w:lvl w:ilvl="0" w:tplc="38EE66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5B5562"/>
    <w:multiLevelType w:val="hybridMultilevel"/>
    <w:tmpl w:val="8CD678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7C9B2914"/>
    <w:multiLevelType w:val="hybridMultilevel"/>
    <w:tmpl w:val="47B66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30111"/>
    <w:multiLevelType w:val="hybridMultilevel"/>
    <w:tmpl w:val="D3EA7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3"/>
  </w:num>
  <w:num w:numId="9">
    <w:abstractNumId w:val="0"/>
  </w:num>
  <w:num w:numId="10">
    <w:abstractNumId w:val="5"/>
  </w:num>
  <w:num w:numId="11">
    <w:abstractNumId w:val="4"/>
  </w:num>
  <w:num w:numId="12">
    <w:abstractNumId w:val="1"/>
  </w:num>
  <w:num w:numId="13">
    <w:abstractNumId w:val="11"/>
  </w:num>
  <w:num w:numId="14">
    <w:abstractNumId w:val="18"/>
  </w:num>
  <w:num w:numId="15">
    <w:abstractNumId w:val="16"/>
  </w:num>
  <w:num w:numId="16">
    <w:abstractNumId w:val="10"/>
  </w:num>
  <w:num w:numId="17">
    <w:abstractNumId w:val="14"/>
  </w:num>
  <w:num w:numId="18">
    <w:abstractNumId w:val="6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171"/>
    <w:rsid w:val="00002589"/>
    <w:rsid w:val="0000446C"/>
    <w:rsid w:val="0000613C"/>
    <w:rsid w:val="000119C2"/>
    <w:rsid w:val="0002260A"/>
    <w:rsid w:val="00034AE8"/>
    <w:rsid w:val="00044CEB"/>
    <w:rsid w:val="00064E21"/>
    <w:rsid w:val="0007777D"/>
    <w:rsid w:val="00086874"/>
    <w:rsid w:val="00091B1A"/>
    <w:rsid w:val="000A2046"/>
    <w:rsid w:val="000B1F4C"/>
    <w:rsid w:val="000B775C"/>
    <w:rsid w:val="000C08F7"/>
    <w:rsid w:val="000C1C76"/>
    <w:rsid w:val="000F3128"/>
    <w:rsid w:val="001050E1"/>
    <w:rsid w:val="001121C7"/>
    <w:rsid w:val="00120EB8"/>
    <w:rsid w:val="00131E51"/>
    <w:rsid w:val="00142A98"/>
    <w:rsid w:val="00162590"/>
    <w:rsid w:val="0016446D"/>
    <w:rsid w:val="00170AAF"/>
    <w:rsid w:val="00175AC3"/>
    <w:rsid w:val="001829C0"/>
    <w:rsid w:val="0018325B"/>
    <w:rsid w:val="001940CF"/>
    <w:rsid w:val="00194F25"/>
    <w:rsid w:val="001C5E21"/>
    <w:rsid w:val="001D7568"/>
    <w:rsid w:val="001F0D85"/>
    <w:rsid w:val="00207313"/>
    <w:rsid w:val="00226EA8"/>
    <w:rsid w:val="00257D04"/>
    <w:rsid w:val="00266ED1"/>
    <w:rsid w:val="0028707D"/>
    <w:rsid w:val="0029767F"/>
    <w:rsid w:val="002A3EB4"/>
    <w:rsid w:val="002B10F0"/>
    <w:rsid w:val="002B7744"/>
    <w:rsid w:val="002C5511"/>
    <w:rsid w:val="002E58A0"/>
    <w:rsid w:val="002F6609"/>
    <w:rsid w:val="00305C54"/>
    <w:rsid w:val="00321C79"/>
    <w:rsid w:val="0033177B"/>
    <w:rsid w:val="00335BAE"/>
    <w:rsid w:val="0033744F"/>
    <w:rsid w:val="00354AE6"/>
    <w:rsid w:val="00390DD6"/>
    <w:rsid w:val="003D20A7"/>
    <w:rsid w:val="003D2763"/>
    <w:rsid w:val="003E4617"/>
    <w:rsid w:val="00407EA4"/>
    <w:rsid w:val="004424B4"/>
    <w:rsid w:val="004553B2"/>
    <w:rsid w:val="00460610"/>
    <w:rsid w:val="0046545B"/>
    <w:rsid w:val="00481B87"/>
    <w:rsid w:val="00492084"/>
    <w:rsid w:val="004A00A6"/>
    <w:rsid w:val="004A0BF6"/>
    <w:rsid w:val="004A47CA"/>
    <w:rsid w:val="004A7191"/>
    <w:rsid w:val="004D0473"/>
    <w:rsid w:val="004E4938"/>
    <w:rsid w:val="004F4A3A"/>
    <w:rsid w:val="00500799"/>
    <w:rsid w:val="005236F4"/>
    <w:rsid w:val="00526DE3"/>
    <w:rsid w:val="005474FC"/>
    <w:rsid w:val="0055464E"/>
    <w:rsid w:val="005562E4"/>
    <w:rsid w:val="005A0237"/>
    <w:rsid w:val="005D3FAC"/>
    <w:rsid w:val="00610896"/>
    <w:rsid w:val="006766CD"/>
    <w:rsid w:val="00686443"/>
    <w:rsid w:val="006957CD"/>
    <w:rsid w:val="006957E0"/>
    <w:rsid w:val="006A4927"/>
    <w:rsid w:val="006A5728"/>
    <w:rsid w:val="006A6863"/>
    <w:rsid w:val="006D5FFD"/>
    <w:rsid w:val="006E45E1"/>
    <w:rsid w:val="00714944"/>
    <w:rsid w:val="007256D5"/>
    <w:rsid w:val="007338D9"/>
    <w:rsid w:val="007A0D52"/>
    <w:rsid w:val="007A5994"/>
    <w:rsid w:val="007F5E05"/>
    <w:rsid w:val="008060DE"/>
    <w:rsid w:val="00843576"/>
    <w:rsid w:val="0084603B"/>
    <w:rsid w:val="0086458D"/>
    <w:rsid w:val="0087641F"/>
    <w:rsid w:val="008903D4"/>
    <w:rsid w:val="008C4754"/>
    <w:rsid w:val="008C7176"/>
    <w:rsid w:val="008E4BB6"/>
    <w:rsid w:val="008E714A"/>
    <w:rsid w:val="008F36F7"/>
    <w:rsid w:val="008F460D"/>
    <w:rsid w:val="009268DD"/>
    <w:rsid w:val="00927150"/>
    <w:rsid w:val="009506CD"/>
    <w:rsid w:val="009638E5"/>
    <w:rsid w:val="00981378"/>
    <w:rsid w:val="00981684"/>
    <w:rsid w:val="009C1377"/>
    <w:rsid w:val="009C1B1F"/>
    <w:rsid w:val="009D1A2D"/>
    <w:rsid w:val="009D5F1E"/>
    <w:rsid w:val="009D7C16"/>
    <w:rsid w:val="00A11778"/>
    <w:rsid w:val="00A264E0"/>
    <w:rsid w:val="00A618A3"/>
    <w:rsid w:val="00A76D7A"/>
    <w:rsid w:val="00A7763C"/>
    <w:rsid w:val="00AD077E"/>
    <w:rsid w:val="00AD5247"/>
    <w:rsid w:val="00B01D9A"/>
    <w:rsid w:val="00B02C60"/>
    <w:rsid w:val="00B077DD"/>
    <w:rsid w:val="00B15C02"/>
    <w:rsid w:val="00B3435B"/>
    <w:rsid w:val="00B4616C"/>
    <w:rsid w:val="00B52A58"/>
    <w:rsid w:val="00B608D2"/>
    <w:rsid w:val="00B7142E"/>
    <w:rsid w:val="00B90371"/>
    <w:rsid w:val="00BB0DC6"/>
    <w:rsid w:val="00BD22AC"/>
    <w:rsid w:val="00BE1285"/>
    <w:rsid w:val="00BF7A3D"/>
    <w:rsid w:val="00C0564D"/>
    <w:rsid w:val="00C12F25"/>
    <w:rsid w:val="00C1560D"/>
    <w:rsid w:val="00C2712E"/>
    <w:rsid w:val="00C40323"/>
    <w:rsid w:val="00C42099"/>
    <w:rsid w:val="00C63DDB"/>
    <w:rsid w:val="00C64EE0"/>
    <w:rsid w:val="00C714CD"/>
    <w:rsid w:val="00CF7175"/>
    <w:rsid w:val="00D40284"/>
    <w:rsid w:val="00D52C26"/>
    <w:rsid w:val="00D73171"/>
    <w:rsid w:val="00D75487"/>
    <w:rsid w:val="00D813DD"/>
    <w:rsid w:val="00D857B0"/>
    <w:rsid w:val="00DA21B1"/>
    <w:rsid w:val="00DC021C"/>
    <w:rsid w:val="00DC3939"/>
    <w:rsid w:val="00DE19AD"/>
    <w:rsid w:val="00DF1300"/>
    <w:rsid w:val="00DF1EE7"/>
    <w:rsid w:val="00DF227B"/>
    <w:rsid w:val="00E075CD"/>
    <w:rsid w:val="00E15754"/>
    <w:rsid w:val="00E3275B"/>
    <w:rsid w:val="00E729E6"/>
    <w:rsid w:val="00E87E98"/>
    <w:rsid w:val="00F04D9F"/>
    <w:rsid w:val="00F07D94"/>
    <w:rsid w:val="00F135E3"/>
    <w:rsid w:val="00F85E25"/>
    <w:rsid w:val="00FA0169"/>
    <w:rsid w:val="00FA34A2"/>
    <w:rsid w:val="00FA35D7"/>
    <w:rsid w:val="00FC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2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E19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19A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E19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19AD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BF7A3D"/>
    <w:pPr>
      <w:ind w:left="720" w:hanging="720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F7A3D"/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BF7A3D"/>
    <w:pPr>
      <w:ind w:firstLine="708"/>
      <w:jc w:val="both"/>
    </w:pPr>
    <w:rPr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F7A3D"/>
    <w:rPr>
      <w:rFonts w:ascii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1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898</TotalTime>
  <Pages>10</Pages>
  <Words>2078</Words>
  <Characters>11847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Admin</cp:lastModifiedBy>
  <cp:revision>12</cp:revision>
  <cp:lastPrinted>2023-03-31T16:08:00Z</cp:lastPrinted>
  <dcterms:created xsi:type="dcterms:W3CDTF">2014-12-01T22:50:00Z</dcterms:created>
  <dcterms:modified xsi:type="dcterms:W3CDTF">2023-10-31T15:40:00Z</dcterms:modified>
</cp:coreProperties>
</file>