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AD" w:rsidRPr="00F4344E" w:rsidRDefault="00124EAD" w:rsidP="00F352BE">
      <w:pPr>
        <w:spacing w:after="0" w:line="257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344E">
        <w:rPr>
          <w:rFonts w:ascii="Times New Roman" w:hAnsi="Times New Roman"/>
          <w:b/>
          <w:i/>
          <w:sz w:val="24"/>
          <w:szCs w:val="24"/>
        </w:rPr>
        <w:t>Государственное бюджетное учреждение д</w:t>
      </w:r>
      <w:r>
        <w:rPr>
          <w:rFonts w:ascii="Times New Roman" w:hAnsi="Times New Roman"/>
          <w:b/>
          <w:i/>
          <w:sz w:val="24"/>
          <w:szCs w:val="24"/>
        </w:rPr>
        <w:t xml:space="preserve">ополнительного образования </w:t>
      </w:r>
    </w:p>
    <w:p w:rsidR="00124EAD" w:rsidRPr="00F4344E" w:rsidRDefault="00124EAD" w:rsidP="00F352BE">
      <w:pPr>
        <w:spacing w:after="0" w:line="257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4344E">
        <w:rPr>
          <w:rFonts w:ascii="Times New Roman" w:hAnsi="Times New Roman"/>
          <w:b/>
          <w:i/>
          <w:sz w:val="24"/>
          <w:szCs w:val="24"/>
        </w:rPr>
        <w:t>Дом детского творчества Красносельского района Санкт-Петербурга</w:t>
      </w:r>
    </w:p>
    <w:p w:rsidR="00124EAD" w:rsidRPr="001D1B51" w:rsidRDefault="00124EAD" w:rsidP="00F352BE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124EAD" w:rsidRPr="001D1B51" w:rsidRDefault="00124EAD" w:rsidP="00F352BE">
      <w:pPr>
        <w:rPr>
          <w:rFonts w:ascii="Times New Roman" w:hAnsi="Times New Roman"/>
          <w:sz w:val="24"/>
          <w:szCs w:val="24"/>
        </w:rPr>
      </w:pPr>
    </w:p>
    <w:p w:rsidR="00124EAD" w:rsidRPr="001D1B51" w:rsidRDefault="00124EAD" w:rsidP="00F352BE">
      <w:pPr>
        <w:rPr>
          <w:rFonts w:ascii="Times New Roman" w:hAnsi="Times New Roman"/>
          <w:sz w:val="24"/>
          <w:szCs w:val="24"/>
        </w:rPr>
      </w:pPr>
    </w:p>
    <w:p w:rsidR="00124EAD" w:rsidRDefault="00124EAD" w:rsidP="00F352BE">
      <w:pPr>
        <w:rPr>
          <w:rFonts w:ascii="Times New Roman" w:hAnsi="Times New Roman"/>
          <w:sz w:val="24"/>
          <w:szCs w:val="24"/>
        </w:rPr>
      </w:pPr>
    </w:p>
    <w:p w:rsidR="00124EAD" w:rsidRDefault="00124EAD" w:rsidP="00F352BE">
      <w:pPr>
        <w:rPr>
          <w:rFonts w:ascii="Times New Roman" w:hAnsi="Times New Roman"/>
          <w:sz w:val="24"/>
          <w:szCs w:val="24"/>
        </w:rPr>
      </w:pPr>
    </w:p>
    <w:p w:rsidR="00124EAD" w:rsidRPr="001D1B51" w:rsidRDefault="00124EAD" w:rsidP="00F352BE">
      <w:pPr>
        <w:rPr>
          <w:rFonts w:ascii="Times New Roman" w:hAnsi="Times New Roman"/>
          <w:sz w:val="24"/>
          <w:szCs w:val="24"/>
        </w:rPr>
      </w:pPr>
    </w:p>
    <w:p w:rsidR="00124EAD" w:rsidRPr="00B054F5" w:rsidRDefault="00124EAD" w:rsidP="00F352BE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93CB9">
        <w:rPr>
          <w:rFonts w:ascii="Times New Roman" w:hAnsi="Times New Roman"/>
          <w:b/>
          <w:sz w:val="32"/>
          <w:szCs w:val="32"/>
        </w:rPr>
        <w:t xml:space="preserve"> ОЦЕНОЧНЫЕ</w:t>
      </w:r>
      <w:r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r w:rsidRPr="00B054F5">
        <w:rPr>
          <w:rFonts w:ascii="Times New Roman" w:hAnsi="Times New Roman"/>
          <w:b/>
          <w:sz w:val="32"/>
          <w:szCs w:val="32"/>
        </w:rPr>
        <w:t>МАТЕРИАЛЫ</w:t>
      </w:r>
    </w:p>
    <w:p w:rsidR="00124EAD" w:rsidRDefault="00124EAD" w:rsidP="00F352BE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 </w:t>
      </w:r>
      <w:r w:rsidRPr="00B054F5">
        <w:rPr>
          <w:rFonts w:ascii="Times New Roman" w:hAnsi="Times New Roman"/>
          <w:sz w:val="32"/>
          <w:szCs w:val="32"/>
        </w:rPr>
        <w:t>допо</w:t>
      </w:r>
      <w:r>
        <w:rPr>
          <w:rFonts w:ascii="Times New Roman" w:hAnsi="Times New Roman"/>
          <w:sz w:val="32"/>
          <w:szCs w:val="32"/>
        </w:rPr>
        <w:t>лнительной общеразвивающей программе</w:t>
      </w:r>
    </w:p>
    <w:p w:rsidR="00124EAD" w:rsidRPr="00693CB9" w:rsidRDefault="00124EAD" w:rsidP="00F352BE">
      <w:pPr>
        <w:jc w:val="center"/>
        <w:rPr>
          <w:rFonts w:ascii="Times New Roman" w:hAnsi="Times New Roman"/>
          <w:b/>
          <w:sz w:val="32"/>
          <w:szCs w:val="32"/>
        </w:rPr>
      </w:pPr>
      <w:r w:rsidRPr="00693CB9">
        <w:rPr>
          <w:rFonts w:ascii="Times New Roman" w:hAnsi="Times New Roman"/>
          <w:b/>
          <w:sz w:val="32"/>
          <w:szCs w:val="32"/>
        </w:rPr>
        <w:t>«Прогулки по Санкт-Петербургу» (для учащихся 6 лет)</w:t>
      </w:r>
    </w:p>
    <w:p w:rsidR="00124EAD" w:rsidRDefault="00124EAD" w:rsidP="00F352BE">
      <w:pPr>
        <w:rPr>
          <w:rFonts w:ascii="Times New Roman" w:hAnsi="Times New Roman"/>
          <w:sz w:val="32"/>
          <w:szCs w:val="32"/>
        </w:rPr>
      </w:pPr>
    </w:p>
    <w:p w:rsidR="00124EAD" w:rsidRDefault="00124EAD" w:rsidP="00F352BE">
      <w:pPr>
        <w:rPr>
          <w:rFonts w:ascii="Times New Roman" w:hAnsi="Times New Roman"/>
          <w:sz w:val="32"/>
          <w:szCs w:val="32"/>
        </w:rPr>
      </w:pPr>
    </w:p>
    <w:p w:rsidR="00124EAD" w:rsidRDefault="00124EAD" w:rsidP="00F352BE">
      <w:pPr>
        <w:rPr>
          <w:rFonts w:ascii="Times New Roman" w:hAnsi="Times New Roman"/>
          <w:sz w:val="32"/>
          <w:szCs w:val="32"/>
        </w:rPr>
      </w:pPr>
    </w:p>
    <w:p w:rsidR="00124EAD" w:rsidRPr="00B054F5" w:rsidRDefault="00124EAD" w:rsidP="00F352BE">
      <w:pPr>
        <w:rPr>
          <w:rFonts w:ascii="Times New Roman" w:hAnsi="Times New Roman"/>
          <w:sz w:val="32"/>
          <w:szCs w:val="32"/>
        </w:rPr>
      </w:pPr>
    </w:p>
    <w:p w:rsidR="00124EAD" w:rsidRPr="0043167F" w:rsidRDefault="00124EAD" w:rsidP="00F352BE">
      <w:pPr>
        <w:spacing w:after="0" w:line="257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Автор-составитель: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B054F5">
        <w:rPr>
          <w:rFonts w:ascii="Times New Roman" w:hAnsi="Times New Roman"/>
          <w:sz w:val="32"/>
          <w:szCs w:val="32"/>
        </w:rPr>
        <w:t xml:space="preserve">педагог дополнительного образования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Pr="0043167F">
        <w:rPr>
          <w:rFonts w:ascii="Times New Roman" w:hAnsi="Times New Roman"/>
          <w:sz w:val="32"/>
          <w:szCs w:val="32"/>
        </w:rPr>
        <w:t>Винель Ирина Анатольевна</w:t>
      </w:r>
    </w:p>
    <w:p w:rsidR="00124EAD" w:rsidRPr="001D1B51" w:rsidRDefault="00124EAD" w:rsidP="00F352BE">
      <w:pPr>
        <w:spacing w:after="0" w:line="257" w:lineRule="auto"/>
        <w:jc w:val="center"/>
        <w:rPr>
          <w:rFonts w:ascii="Times New Roman" w:hAnsi="Times New Roman"/>
          <w:sz w:val="24"/>
          <w:szCs w:val="24"/>
        </w:rPr>
      </w:pPr>
    </w:p>
    <w:p w:rsidR="00124EAD" w:rsidRPr="001D1B51" w:rsidRDefault="00124EAD" w:rsidP="00F352BE">
      <w:pPr>
        <w:jc w:val="center"/>
        <w:rPr>
          <w:rFonts w:ascii="Times New Roman" w:hAnsi="Times New Roman"/>
          <w:sz w:val="24"/>
          <w:szCs w:val="24"/>
        </w:rPr>
      </w:pPr>
    </w:p>
    <w:p w:rsidR="00124EAD" w:rsidRPr="001D1B51" w:rsidRDefault="00124EAD" w:rsidP="00F352BE">
      <w:pPr>
        <w:jc w:val="center"/>
        <w:rPr>
          <w:rFonts w:ascii="Times New Roman" w:hAnsi="Times New Roman"/>
          <w:sz w:val="24"/>
          <w:szCs w:val="24"/>
        </w:rPr>
      </w:pPr>
    </w:p>
    <w:p w:rsidR="00124EAD" w:rsidRPr="001D1B51" w:rsidRDefault="00124EAD" w:rsidP="00F352BE">
      <w:pPr>
        <w:jc w:val="center"/>
        <w:rPr>
          <w:rFonts w:ascii="Times New Roman" w:hAnsi="Times New Roman"/>
          <w:sz w:val="24"/>
          <w:szCs w:val="24"/>
        </w:rPr>
      </w:pPr>
    </w:p>
    <w:p w:rsidR="00124EAD" w:rsidRDefault="00124EAD" w:rsidP="00F352BE">
      <w:pPr>
        <w:jc w:val="center"/>
        <w:rPr>
          <w:rFonts w:ascii="Times New Roman" w:hAnsi="Times New Roman"/>
          <w:sz w:val="24"/>
          <w:szCs w:val="24"/>
        </w:rPr>
      </w:pPr>
    </w:p>
    <w:p w:rsidR="00124EAD" w:rsidRDefault="00124EAD" w:rsidP="00F352BE">
      <w:pPr>
        <w:jc w:val="center"/>
        <w:rPr>
          <w:rFonts w:ascii="Times New Roman" w:hAnsi="Times New Roman"/>
          <w:sz w:val="24"/>
          <w:szCs w:val="24"/>
        </w:rPr>
      </w:pPr>
    </w:p>
    <w:p w:rsidR="00124EAD" w:rsidRDefault="00124EAD" w:rsidP="00F352BE">
      <w:pPr>
        <w:jc w:val="center"/>
        <w:rPr>
          <w:rFonts w:ascii="Times New Roman" w:hAnsi="Times New Roman"/>
          <w:sz w:val="24"/>
          <w:szCs w:val="24"/>
        </w:rPr>
      </w:pPr>
    </w:p>
    <w:p w:rsidR="00124EAD" w:rsidRDefault="00124EAD" w:rsidP="00F352BE">
      <w:pPr>
        <w:jc w:val="center"/>
        <w:rPr>
          <w:rFonts w:ascii="Times New Roman" w:hAnsi="Times New Roman"/>
          <w:sz w:val="24"/>
          <w:szCs w:val="24"/>
        </w:rPr>
      </w:pPr>
    </w:p>
    <w:p w:rsidR="00124EAD" w:rsidRDefault="00124EAD" w:rsidP="00F352BE">
      <w:pPr>
        <w:jc w:val="center"/>
        <w:rPr>
          <w:rFonts w:ascii="Times New Roman" w:hAnsi="Times New Roman"/>
          <w:sz w:val="24"/>
          <w:szCs w:val="24"/>
        </w:rPr>
      </w:pPr>
    </w:p>
    <w:p w:rsidR="00124EAD" w:rsidRPr="001D1B51" w:rsidRDefault="00124EAD" w:rsidP="00F352BE">
      <w:pPr>
        <w:jc w:val="center"/>
        <w:rPr>
          <w:rFonts w:ascii="Times New Roman" w:hAnsi="Times New Roman"/>
          <w:sz w:val="24"/>
          <w:szCs w:val="24"/>
        </w:rPr>
      </w:pPr>
    </w:p>
    <w:p w:rsidR="00124EAD" w:rsidRPr="0037126E" w:rsidRDefault="00124EAD" w:rsidP="00F352B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7126E">
        <w:rPr>
          <w:rFonts w:ascii="Times New Roman" w:hAnsi="Times New Roman"/>
          <w:b/>
          <w:i/>
          <w:sz w:val="24"/>
          <w:szCs w:val="24"/>
        </w:rPr>
        <w:t>Санкт-Петербург</w:t>
      </w:r>
    </w:p>
    <w:p w:rsidR="00124EAD" w:rsidRDefault="00124EAD" w:rsidP="00693CB9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br w:type="page"/>
      </w:r>
    </w:p>
    <w:p w:rsidR="00124EAD" w:rsidRPr="009961B7" w:rsidRDefault="00124EAD" w:rsidP="008B1BF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961B7">
        <w:rPr>
          <w:rFonts w:ascii="Times New Roman" w:hAnsi="Times New Roman"/>
          <w:b/>
          <w:i/>
          <w:sz w:val="28"/>
          <w:szCs w:val="28"/>
        </w:rPr>
        <w:t>Диагностическое задание</w:t>
      </w:r>
    </w:p>
    <w:p w:rsidR="00124EAD" w:rsidRPr="009961B7" w:rsidRDefault="00124EAD" w:rsidP="008B1BF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961B7">
        <w:rPr>
          <w:rFonts w:ascii="Times New Roman" w:hAnsi="Times New Roman"/>
          <w:b/>
          <w:i/>
          <w:sz w:val="28"/>
          <w:szCs w:val="28"/>
        </w:rPr>
        <w:t>«Мой мир»</w:t>
      </w:r>
    </w:p>
    <w:p w:rsidR="00124EAD" w:rsidRPr="009961B7" w:rsidRDefault="00124EAD" w:rsidP="007743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>Аннотация:</w:t>
      </w:r>
      <w:r w:rsidRPr="009961B7">
        <w:rPr>
          <w:rFonts w:ascii="Times New Roman" w:hAnsi="Times New Roman"/>
          <w:sz w:val="24"/>
          <w:szCs w:val="24"/>
        </w:rPr>
        <w:t xml:space="preserve"> Задание проводится на обобщающем занятии после знакомства с темами раздела «Давайте познакомимся» программы «История города для юных петербуржцев» для учащихся 5 лет.</w:t>
      </w:r>
    </w:p>
    <w:p w:rsidR="00124EAD" w:rsidRPr="009961B7" w:rsidRDefault="00124EAD" w:rsidP="007743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>Алгоритм выполнения:</w:t>
      </w:r>
    </w:p>
    <w:p w:rsidR="00124EAD" w:rsidRPr="009961B7" w:rsidRDefault="00124EAD" w:rsidP="0077431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Каждому учащемуся выдается рабочая таблица.</w:t>
      </w:r>
    </w:p>
    <w:p w:rsidR="00124EAD" w:rsidRPr="009961B7" w:rsidRDefault="00124EAD" w:rsidP="0077431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Педагог дает инструкцию детям.</w:t>
      </w:r>
    </w:p>
    <w:p w:rsidR="00124EAD" w:rsidRPr="009961B7" w:rsidRDefault="00124EAD" w:rsidP="00774314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Каждый учащийся самостоятельно выполняет задание.</w:t>
      </w:r>
    </w:p>
    <w:p w:rsidR="00124EAD" w:rsidRPr="009961B7" w:rsidRDefault="00124EAD" w:rsidP="00774314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 xml:space="preserve">Цель: </w:t>
      </w:r>
      <w:r w:rsidRPr="009961B7">
        <w:rPr>
          <w:rFonts w:ascii="Times New Roman" w:hAnsi="Times New Roman"/>
          <w:sz w:val="24"/>
          <w:szCs w:val="24"/>
        </w:rPr>
        <w:t>проверить знания учащихся о составляющих город частях.</w:t>
      </w:r>
    </w:p>
    <w:p w:rsidR="00124EAD" w:rsidRPr="009961B7" w:rsidRDefault="00124EAD" w:rsidP="00774314">
      <w:p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>Инструкция детям</w:t>
      </w:r>
      <w:r w:rsidRPr="009961B7">
        <w:rPr>
          <w:rFonts w:ascii="Times New Roman" w:hAnsi="Times New Roman"/>
          <w:sz w:val="24"/>
          <w:szCs w:val="24"/>
        </w:rPr>
        <w:t xml:space="preserve">: </w:t>
      </w:r>
    </w:p>
    <w:p w:rsidR="00124EAD" w:rsidRPr="009961B7" w:rsidRDefault="00124EAD" w:rsidP="007743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Вспомните, что вы знаете о семье и друзбях, и выполните задание, заполнив таблицу.</w:t>
      </w:r>
    </w:p>
    <w:p w:rsidR="00124EAD" w:rsidRPr="009961B7" w:rsidRDefault="00124EAD" w:rsidP="007743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Я буду говорить вам разные фразы. Они будут правильные и неправильные. Если вы со мной согласны и хотите ответить «ДА», то под нужным номером в таблице ставите «+». Если вы со мной не согласны и хотите ответить «НЕТ», то в таблице ставите «-».</w:t>
      </w:r>
    </w:p>
    <w:p w:rsidR="00124EAD" w:rsidRPr="009961B7" w:rsidRDefault="00124EAD" w:rsidP="008B1BF2">
      <w:p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 xml:space="preserve">Задание 1: </w:t>
      </w:r>
      <w:r w:rsidRPr="009961B7">
        <w:rPr>
          <w:rFonts w:ascii="Times New Roman" w:hAnsi="Times New Roman"/>
          <w:sz w:val="24"/>
          <w:szCs w:val="24"/>
        </w:rPr>
        <w:t>Вспомните, каких членов семьи вы знаете и напишите первую букву их названий около цифр 1,2, 3. В каждой клеточке вы пишите только первую букву слова.</w:t>
      </w:r>
    </w:p>
    <w:p w:rsidR="00124EAD" w:rsidRPr="009961B7" w:rsidRDefault="00124EAD" w:rsidP="008B1BF2">
      <w:p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 xml:space="preserve">Задание 2: </w:t>
      </w:r>
    </w:p>
    <w:p w:rsidR="00124EAD" w:rsidRPr="009961B7" w:rsidRDefault="00124EAD" w:rsidP="008B1BF2">
      <w:p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Я буду говорить вам разные правила поведения. Они будут правильные и неправильные. Если вы со мной согласны и хотите ответить «ДА», то под нужным номером в таблице ставите «+». Если вы со мной не согласны и хотите ответить «НЕТ», то в таблице ставите «-».</w:t>
      </w:r>
    </w:p>
    <w:p w:rsidR="00124EAD" w:rsidRPr="009961B7" w:rsidRDefault="00124EAD" w:rsidP="008B1BF2">
      <w:pPr>
        <w:spacing w:after="0"/>
        <w:rPr>
          <w:rFonts w:ascii="Times New Roman" w:hAnsi="Times New Roman"/>
          <w:i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>Фразы:</w:t>
      </w:r>
    </w:p>
    <w:p w:rsidR="00124EAD" w:rsidRPr="009961B7" w:rsidRDefault="00124EAD" w:rsidP="008B1BF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4. В семье нужно друг о друге заботиться.</w:t>
      </w:r>
    </w:p>
    <w:p w:rsidR="00124EAD" w:rsidRPr="009961B7" w:rsidRDefault="00124EAD" w:rsidP="008B1BF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5. Нужно слушаться родителей.</w:t>
      </w:r>
    </w:p>
    <w:p w:rsidR="00124EAD" w:rsidRPr="009961B7" w:rsidRDefault="00124EAD" w:rsidP="008B1BF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6</w:t>
      </w:r>
      <w:r w:rsidRPr="009961B7">
        <w:rPr>
          <w:rFonts w:ascii="Times New Roman" w:hAnsi="Times New Roman"/>
          <w:sz w:val="24"/>
          <w:szCs w:val="24"/>
        </w:rPr>
        <w:tab/>
        <w:t>Нужно разбрасывать по квартире вещи.</w:t>
      </w:r>
    </w:p>
    <w:p w:rsidR="00124EAD" w:rsidRPr="009961B7" w:rsidRDefault="00124EAD" w:rsidP="008B1BF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7</w:t>
      </w:r>
      <w:r w:rsidRPr="009961B7">
        <w:rPr>
          <w:rFonts w:ascii="Times New Roman" w:hAnsi="Times New Roman"/>
          <w:sz w:val="24"/>
          <w:szCs w:val="24"/>
        </w:rPr>
        <w:tab/>
        <w:t xml:space="preserve"> Нужно в семье любить друг друга.</w:t>
      </w:r>
    </w:p>
    <w:p w:rsidR="00124EAD" w:rsidRPr="009961B7" w:rsidRDefault="00124EAD" w:rsidP="008B1BF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8</w:t>
      </w:r>
      <w:r w:rsidRPr="009961B7">
        <w:rPr>
          <w:rFonts w:ascii="Times New Roman" w:hAnsi="Times New Roman"/>
          <w:sz w:val="24"/>
          <w:szCs w:val="24"/>
        </w:rPr>
        <w:tab/>
        <w:t>С друзьями можно играть.</w:t>
      </w:r>
    </w:p>
    <w:p w:rsidR="00124EAD" w:rsidRPr="009961B7" w:rsidRDefault="00124EAD" w:rsidP="008B1BF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9. Нужно грубо разговаривать с друзьями.</w:t>
      </w:r>
    </w:p>
    <w:p w:rsidR="00124EAD" w:rsidRPr="009961B7" w:rsidRDefault="00124EAD" w:rsidP="008B1BF2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10. Друзей нельзя обижать.</w:t>
      </w:r>
    </w:p>
    <w:p w:rsidR="00124EAD" w:rsidRPr="009961B7" w:rsidRDefault="00124EAD" w:rsidP="008B1BF2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124EAD" w:rsidRPr="009961B7" w:rsidRDefault="00124EAD" w:rsidP="008B1BF2">
      <w:pPr>
        <w:spacing w:after="0"/>
        <w:rPr>
          <w:rFonts w:ascii="Times New Roman" w:hAnsi="Times New Roman"/>
          <w:i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>Рабочая таблица учащегося</w:t>
      </w:r>
    </w:p>
    <w:p w:rsidR="00124EAD" w:rsidRPr="009961B7" w:rsidRDefault="00124EAD" w:rsidP="008B1B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1B7">
        <w:rPr>
          <w:rFonts w:ascii="Times New Roman" w:hAnsi="Times New Roman"/>
          <w:b/>
          <w:sz w:val="24"/>
          <w:szCs w:val="24"/>
        </w:rPr>
        <w:t>Мой мир</w:t>
      </w:r>
    </w:p>
    <w:p w:rsidR="00124EAD" w:rsidRPr="009961B7" w:rsidRDefault="00124EAD" w:rsidP="008B1BF2">
      <w:pPr>
        <w:spacing w:after="0"/>
        <w:rPr>
          <w:rFonts w:ascii="Times New Roman" w:hAnsi="Times New Roman"/>
          <w:i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Фамилия, имя уч-ся</w:t>
      </w:r>
      <w:r w:rsidRPr="009961B7">
        <w:rPr>
          <w:rFonts w:ascii="Times New Roman" w:hAnsi="Times New Roman"/>
          <w:i/>
          <w:sz w:val="24"/>
          <w:szCs w:val="24"/>
        </w:rPr>
        <w:t xml:space="preserve"> 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92"/>
        <w:gridCol w:w="850"/>
        <w:gridCol w:w="851"/>
        <w:gridCol w:w="850"/>
        <w:gridCol w:w="993"/>
        <w:gridCol w:w="992"/>
        <w:gridCol w:w="992"/>
        <w:gridCol w:w="992"/>
        <w:gridCol w:w="958"/>
      </w:tblGrid>
      <w:tr w:rsidR="00124EAD" w:rsidRPr="009961B7" w:rsidTr="00A42213">
        <w:tc>
          <w:tcPr>
            <w:tcW w:w="993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B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B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B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B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B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B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B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B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1B7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24EAD" w:rsidRPr="009961B7" w:rsidTr="00A42213">
        <w:tc>
          <w:tcPr>
            <w:tcW w:w="993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58" w:type="dxa"/>
          </w:tcPr>
          <w:p w:rsidR="00124EAD" w:rsidRPr="009961B7" w:rsidRDefault="00124EAD" w:rsidP="00A4221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24EAD" w:rsidRPr="009961B7" w:rsidRDefault="00124EAD" w:rsidP="008B1BF2">
      <w:pPr>
        <w:spacing w:after="0"/>
        <w:ind w:left="4956"/>
        <w:jc w:val="center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Количество баллов______________</w:t>
      </w:r>
    </w:p>
    <w:p w:rsidR="00124EAD" w:rsidRPr="009961B7" w:rsidRDefault="00124EAD" w:rsidP="0077431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sz w:val="24"/>
          <w:szCs w:val="24"/>
          <w:lang w:eastAsia="ar-SA"/>
        </w:rPr>
        <w:t>Каждый правильный ответ оценивается в 1 балл.</w:t>
      </w:r>
    </w:p>
    <w:p w:rsidR="00124EAD" w:rsidRPr="009961B7" w:rsidRDefault="00124EAD" w:rsidP="0077431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sz w:val="24"/>
          <w:szCs w:val="24"/>
          <w:lang w:eastAsia="ar-SA"/>
        </w:rPr>
        <w:t>Макс.кол-во баллов-10.</w:t>
      </w:r>
    </w:p>
    <w:p w:rsidR="00124EAD" w:rsidRPr="009961B7" w:rsidRDefault="00124EAD" w:rsidP="00774314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sz w:val="24"/>
          <w:szCs w:val="24"/>
          <w:lang w:eastAsia="ar-SA"/>
        </w:rPr>
        <w:t>Уровни выполнения задания:</w:t>
      </w:r>
    </w:p>
    <w:p w:rsidR="00124EAD" w:rsidRPr="009961B7" w:rsidRDefault="00124EAD" w:rsidP="00774314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i/>
          <w:sz w:val="24"/>
          <w:szCs w:val="24"/>
          <w:lang w:eastAsia="ar-SA"/>
        </w:rPr>
        <w:t>Высокий</w:t>
      </w:r>
      <w:r w:rsidRPr="009961B7">
        <w:rPr>
          <w:rFonts w:ascii="Times New Roman" w:hAnsi="Times New Roman"/>
          <w:sz w:val="24"/>
          <w:szCs w:val="24"/>
          <w:lang w:eastAsia="ar-SA"/>
        </w:rPr>
        <w:t xml:space="preserve"> -9-10 баллов</w:t>
      </w:r>
    </w:p>
    <w:p w:rsidR="00124EAD" w:rsidRPr="009961B7" w:rsidRDefault="00124EAD" w:rsidP="0077431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i/>
          <w:sz w:val="24"/>
          <w:szCs w:val="24"/>
          <w:lang w:eastAsia="ar-SA"/>
        </w:rPr>
        <w:t>Средний</w:t>
      </w:r>
      <w:r w:rsidRPr="009961B7">
        <w:rPr>
          <w:rFonts w:ascii="Times New Roman" w:hAnsi="Times New Roman"/>
          <w:sz w:val="24"/>
          <w:szCs w:val="24"/>
          <w:lang w:eastAsia="ar-SA"/>
        </w:rPr>
        <w:t>- 6-8 баллов</w:t>
      </w:r>
    </w:p>
    <w:p w:rsidR="00124EAD" w:rsidRPr="009961B7" w:rsidRDefault="00124EAD" w:rsidP="0077431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i/>
          <w:sz w:val="24"/>
          <w:szCs w:val="24"/>
          <w:lang w:eastAsia="ar-SA"/>
        </w:rPr>
        <w:t>Низкий</w:t>
      </w:r>
      <w:r w:rsidRPr="009961B7">
        <w:rPr>
          <w:rFonts w:ascii="Times New Roman" w:hAnsi="Times New Roman"/>
          <w:sz w:val="24"/>
          <w:szCs w:val="24"/>
          <w:lang w:eastAsia="ar-SA"/>
        </w:rPr>
        <w:t>- 1-5 балла</w:t>
      </w:r>
    </w:p>
    <w:p w:rsidR="00124EAD" w:rsidRPr="009961B7" w:rsidRDefault="00124EAD" w:rsidP="0006347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D" w:rsidRPr="009961B7" w:rsidRDefault="00124EAD" w:rsidP="0006347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961B7">
        <w:rPr>
          <w:rFonts w:ascii="Times New Roman" w:hAnsi="Times New Roman"/>
          <w:b/>
          <w:i/>
          <w:sz w:val="28"/>
          <w:szCs w:val="28"/>
        </w:rPr>
        <w:t>«Части города»</w:t>
      </w:r>
    </w:p>
    <w:p w:rsidR="00124EAD" w:rsidRPr="009961B7" w:rsidRDefault="00124EAD" w:rsidP="00FB0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>Аннотация:</w:t>
      </w:r>
      <w:r w:rsidRPr="009961B7">
        <w:rPr>
          <w:rFonts w:ascii="Times New Roman" w:hAnsi="Times New Roman"/>
          <w:sz w:val="24"/>
          <w:szCs w:val="24"/>
        </w:rPr>
        <w:t xml:space="preserve"> Задание проводится на обобщающем занятии после знакомства с темами раздела «Мир живого города» программы «История города для юных петербуржцев» для учащихся 5 лет.</w:t>
      </w:r>
    </w:p>
    <w:p w:rsidR="00124EAD" w:rsidRPr="009961B7" w:rsidRDefault="00124EAD" w:rsidP="00FB0C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>Алгоритм выполнения:</w:t>
      </w:r>
    </w:p>
    <w:p w:rsidR="00124EAD" w:rsidRPr="009961B7" w:rsidRDefault="00124EAD" w:rsidP="00FB0CA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Каждому учащемуся выдается рабочая таблица.</w:t>
      </w:r>
    </w:p>
    <w:p w:rsidR="00124EAD" w:rsidRPr="009961B7" w:rsidRDefault="00124EAD" w:rsidP="00FB0CA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Педагог дает инструкцию детям.</w:t>
      </w:r>
    </w:p>
    <w:p w:rsidR="00124EAD" w:rsidRPr="009961B7" w:rsidRDefault="00124EAD" w:rsidP="00A0344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Каждый учащийся самостоятельно выполняет задание.</w:t>
      </w:r>
    </w:p>
    <w:p w:rsidR="00124EAD" w:rsidRPr="009961B7" w:rsidRDefault="00124EAD" w:rsidP="00A03448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 xml:space="preserve">Цель: </w:t>
      </w:r>
      <w:r w:rsidRPr="009961B7">
        <w:rPr>
          <w:rFonts w:ascii="Times New Roman" w:hAnsi="Times New Roman"/>
          <w:sz w:val="24"/>
          <w:szCs w:val="24"/>
        </w:rPr>
        <w:t>проверить знания учащихся о составляющих город частях.</w:t>
      </w:r>
    </w:p>
    <w:p w:rsidR="00124EAD" w:rsidRPr="009961B7" w:rsidRDefault="00124EAD" w:rsidP="0006347D">
      <w:p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>Инструкция детям</w:t>
      </w:r>
      <w:r w:rsidRPr="009961B7">
        <w:rPr>
          <w:rFonts w:ascii="Times New Roman" w:hAnsi="Times New Roman"/>
          <w:sz w:val="24"/>
          <w:szCs w:val="24"/>
        </w:rPr>
        <w:t xml:space="preserve">: </w:t>
      </w:r>
    </w:p>
    <w:p w:rsidR="00124EAD" w:rsidRPr="009961B7" w:rsidRDefault="00124EAD" w:rsidP="0006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Вспомните, что вы знаете о городе, и выполните задание, заполнив таблицу.</w:t>
      </w:r>
    </w:p>
    <w:p w:rsidR="00124EAD" w:rsidRPr="009961B7" w:rsidRDefault="00124EAD" w:rsidP="00A034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Я буду говорить вам разные фразы о городе и его частях. Они будут правильные и неправильные. Если вы со мной согласны и хотите ответить «ДА», то под нужным номером в таблице ставите «+». Если вы со мной не согласны и хотите ответить «НЕТ», то в таблице ставите «-».</w:t>
      </w:r>
    </w:p>
    <w:p w:rsidR="00124EAD" w:rsidRPr="009961B7" w:rsidRDefault="00124EAD" w:rsidP="0006347D">
      <w:pPr>
        <w:spacing w:after="0"/>
        <w:rPr>
          <w:rFonts w:ascii="Times New Roman" w:hAnsi="Times New Roman"/>
          <w:i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>Фразы:</w:t>
      </w:r>
    </w:p>
    <w:p w:rsidR="00124EAD" w:rsidRPr="009961B7" w:rsidRDefault="00124EAD" w:rsidP="0006347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Самая маленькая часть города - его жители.</w:t>
      </w:r>
    </w:p>
    <w:p w:rsidR="00124EAD" w:rsidRPr="009961B7" w:rsidRDefault="00124EAD" w:rsidP="0006347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В городе очень мало домов.</w:t>
      </w:r>
    </w:p>
    <w:p w:rsidR="00124EAD" w:rsidRPr="009961B7" w:rsidRDefault="00124EAD" w:rsidP="0006347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Дома, построенные давно, в старину, называются «старинными».</w:t>
      </w:r>
    </w:p>
    <w:p w:rsidR="00124EAD" w:rsidRPr="009961B7" w:rsidRDefault="00124EAD" w:rsidP="0006347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Дома, построенные недавно, называются «современные».</w:t>
      </w:r>
    </w:p>
    <w:p w:rsidR="00124EAD" w:rsidRPr="009961B7" w:rsidRDefault="00124EAD" w:rsidP="0006347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Улица - самая большая часть города.</w:t>
      </w:r>
    </w:p>
    <w:p w:rsidR="00124EAD" w:rsidRPr="009961B7" w:rsidRDefault="00124EAD" w:rsidP="0006347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Я знаю название своей улицы.</w:t>
      </w:r>
    </w:p>
    <w:p w:rsidR="00124EAD" w:rsidRPr="009961B7" w:rsidRDefault="00124EAD" w:rsidP="0006347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Из многих улиц, находящихся рядом, получается район.</w:t>
      </w:r>
    </w:p>
    <w:p w:rsidR="00124EAD" w:rsidRPr="009961B7" w:rsidRDefault="00124EAD" w:rsidP="0006347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Наш район называется «Центральный».</w:t>
      </w:r>
    </w:p>
    <w:p w:rsidR="00124EAD" w:rsidRPr="009961B7" w:rsidRDefault="00124EAD" w:rsidP="0006347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Наш район называется «Красносельский».</w:t>
      </w:r>
    </w:p>
    <w:p w:rsidR="00124EAD" w:rsidRPr="009961B7" w:rsidRDefault="00124EAD" w:rsidP="0006347D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961B7">
        <w:rPr>
          <w:rFonts w:ascii="Times New Roman" w:hAnsi="Times New Roman"/>
          <w:sz w:val="24"/>
          <w:szCs w:val="24"/>
        </w:rPr>
        <w:t>Наш город называется «Россия».</w:t>
      </w:r>
    </w:p>
    <w:p w:rsidR="00124EAD" w:rsidRPr="009961B7" w:rsidRDefault="00124EAD" w:rsidP="00A03448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p w:rsidR="00124EAD" w:rsidRPr="009961B7" w:rsidRDefault="00124EAD" w:rsidP="0006347D">
      <w:pPr>
        <w:rPr>
          <w:rFonts w:ascii="Times New Roman" w:hAnsi="Times New Roman"/>
          <w:i/>
          <w:sz w:val="24"/>
          <w:szCs w:val="24"/>
        </w:rPr>
      </w:pPr>
      <w:r w:rsidRPr="009961B7">
        <w:rPr>
          <w:rFonts w:ascii="Times New Roman" w:hAnsi="Times New Roman"/>
          <w:i/>
          <w:sz w:val="24"/>
          <w:szCs w:val="24"/>
        </w:rPr>
        <w:t>Рабочая таблица</w:t>
      </w:r>
    </w:p>
    <w:p w:rsidR="00124EAD" w:rsidRPr="009961B7" w:rsidRDefault="00124EAD" w:rsidP="000634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961B7">
        <w:rPr>
          <w:rFonts w:ascii="Times New Roman" w:hAnsi="Times New Roman"/>
          <w:b/>
          <w:sz w:val="28"/>
          <w:szCs w:val="28"/>
        </w:rPr>
        <w:t>Части города</w:t>
      </w:r>
    </w:p>
    <w:p w:rsidR="00124EAD" w:rsidRPr="009961B7" w:rsidRDefault="00124EAD" w:rsidP="0006347D">
      <w:pPr>
        <w:spacing w:after="0"/>
        <w:rPr>
          <w:rFonts w:ascii="Times New Roman" w:hAnsi="Times New Roman"/>
          <w:i/>
          <w:sz w:val="28"/>
          <w:szCs w:val="28"/>
        </w:rPr>
      </w:pPr>
      <w:r w:rsidRPr="009961B7">
        <w:rPr>
          <w:rFonts w:ascii="Times New Roman" w:hAnsi="Times New Roman"/>
          <w:sz w:val="28"/>
          <w:szCs w:val="28"/>
        </w:rPr>
        <w:t>Фамилия, имя учащегося</w:t>
      </w:r>
      <w:r w:rsidRPr="009961B7">
        <w:rPr>
          <w:rFonts w:ascii="Times New Roman" w:hAnsi="Times New Roman"/>
          <w:i/>
          <w:sz w:val="28"/>
          <w:szCs w:val="28"/>
        </w:rPr>
        <w:t xml:space="preserve"> 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92"/>
        <w:gridCol w:w="850"/>
        <w:gridCol w:w="851"/>
        <w:gridCol w:w="850"/>
        <w:gridCol w:w="993"/>
        <w:gridCol w:w="992"/>
        <w:gridCol w:w="992"/>
        <w:gridCol w:w="992"/>
        <w:gridCol w:w="958"/>
      </w:tblGrid>
      <w:tr w:rsidR="00124EAD" w:rsidRPr="009961B7" w:rsidTr="006D1FF2">
        <w:tc>
          <w:tcPr>
            <w:tcW w:w="993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1B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1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1B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1B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1B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1B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1B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1B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1B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61B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4EAD" w:rsidRPr="009961B7" w:rsidTr="006D1FF2">
        <w:tc>
          <w:tcPr>
            <w:tcW w:w="993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58" w:type="dxa"/>
          </w:tcPr>
          <w:p w:rsidR="00124EAD" w:rsidRPr="009961B7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24EAD" w:rsidRPr="009961B7" w:rsidRDefault="00124EAD" w:rsidP="00957700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9961B7">
        <w:rPr>
          <w:rFonts w:ascii="Times New Roman" w:hAnsi="Times New Roman"/>
          <w:sz w:val="28"/>
          <w:szCs w:val="28"/>
        </w:rPr>
        <w:t>Количество баллов______________</w:t>
      </w:r>
    </w:p>
    <w:p w:rsidR="00124EAD" w:rsidRPr="009961B7" w:rsidRDefault="00124EAD" w:rsidP="0006347D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sz w:val="24"/>
          <w:szCs w:val="24"/>
          <w:lang w:eastAsia="ar-SA"/>
        </w:rPr>
        <w:t>Каждый правильный ответ оценивается в 1 балл.</w:t>
      </w:r>
    </w:p>
    <w:p w:rsidR="00124EAD" w:rsidRPr="009961B7" w:rsidRDefault="00124EAD" w:rsidP="0006347D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sz w:val="24"/>
          <w:szCs w:val="24"/>
          <w:lang w:eastAsia="ar-SA"/>
        </w:rPr>
        <w:t>Макс.кол-во баллов-10.</w:t>
      </w:r>
    </w:p>
    <w:p w:rsidR="00124EAD" w:rsidRPr="009961B7" w:rsidRDefault="00124EAD" w:rsidP="0006347D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</w:p>
    <w:p w:rsidR="00124EAD" w:rsidRPr="009961B7" w:rsidRDefault="00124EAD" w:rsidP="0006347D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sz w:val="24"/>
          <w:szCs w:val="24"/>
          <w:lang w:eastAsia="ar-SA"/>
        </w:rPr>
        <w:t>Уровни выполнения задания:</w:t>
      </w:r>
    </w:p>
    <w:p w:rsidR="00124EAD" w:rsidRPr="009961B7" w:rsidRDefault="00124EAD" w:rsidP="0006347D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i/>
          <w:sz w:val="24"/>
          <w:szCs w:val="24"/>
          <w:lang w:eastAsia="ar-SA"/>
        </w:rPr>
        <w:t>Высокий</w:t>
      </w:r>
      <w:r w:rsidRPr="009961B7">
        <w:rPr>
          <w:rFonts w:ascii="Times New Roman" w:hAnsi="Times New Roman"/>
          <w:sz w:val="24"/>
          <w:szCs w:val="24"/>
          <w:lang w:eastAsia="ar-SA"/>
        </w:rPr>
        <w:t xml:space="preserve"> -9-10 баллов</w:t>
      </w:r>
    </w:p>
    <w:p w:rsidR="00124EAD" w:rsidRPr="009961B7" w:rsidRDefault="00124EAD" w:rsidP="0006347D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i/>
          <w:sz w:val="24"/>
          <w:szCs w:val="24"/>
          <w:lang w:eastAsia="ar-SA"/>
        </w:rPr>
        <w:t>Средний</w:t>
      </w:r>
      <w:r w:rsidRPr="009961B7">
        <w:rPr>
          <w:rFonts w:ascii="Times New Roman" w:hAnsi="Times New Roman"/>
          <w:sz w:val="24"/>
          <w:szCs w:val="24"/>
          <w:lang w:eastAsia="ar-SA"/>
        </w:rPr>
        <w:t>- 6-8 баллов</w:t>
      </w:r>
    </w:p>
    <w:p w:rsidR="00124EAD" w:rsidRPr="009961B7" w:rsidRDefault="00124EAD" w:rsidP="0006347D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9961B7">
        <w:rPr>
          <w:rFonts w:ascii="Times New Roman" w:hAnsi="Times New Roman"/>
          <w:i/>
          <w:sz w:val="24"/>
          <w:szCs w:val="24"/>
          <w:lang w:eastAsia="ar-SA"/>
        </w:rPr>
        <w:t>Низкий</w:t>
      </w:r>
      <w:r w:rsidRPr="009961B7">
        <w:rPr>
          <w:rFonts w:ascii="Times New Roman" w:hAnsi="Times New Roman"/>
          <w:sz w:val="24"/>
          <w:szCs w:val="24"/>
          <w:lang w:eastAsia="ar-SA"/>
        </w:rPr>
        <w:t>- 1-5 балла</w:t>
      </w:r>
    </w:p>
    <w:p w:rsidR="00124EAD" w:rsidRPr="009961B7" w:rsidRDefault="00124EAD" w:rsidP="0006347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24EAD" w:rsidRPr="00632A47" w:rsidRDefault="00124EAD" w:rsidP="0006347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2A47">
        <w:rPr>
          <w:rFonts w:ascii="Times New Roman" w:hAnsi="Times New Roman"/>
          <w:b/>
          <w:i/>
          <w:sz w:val="28"/>
          <w:szCs w:val="28"/>
        </w:rPr>
        <w:t>Диагностическое задание</w:t>
      </w:r>
    </w:p>
    <w:p w:rsidR="00124EAD" w:rsidRPr="00632A47" w:rsidRDefault="00124EAD" w:rsidP="00177FD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632A47">
        <w:rPr>
          <w:rFonts w:ascii="Times New Roman" w:hAnsi="Times New Roman"/>
          <w:b/>
          <w:i/>
          <w:sz w:val="28"/>
          <w:szCs w:val="28"/>
        </w:rPr>
        <w:t>«Путешествие в прошлое»</w:t>
      </w:r>
    </w:p>
    <w:p w:rsidR="00124EAD" w:rsidRPr="00A03448" w:rsidRDefault="00124EAD" w:rsidP="00A034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i/>
          <w:sz w:val="24"/>
          <w:szCs w:val="24"/>
        </w:rPr>
        <w:t>Аннотация:</w:t>
      </w:r>
      <w:r w:rsidRPr="00A03448">
        <w:rPr>
          <w:rFonts w:ascii="Times New Roman" w:hAnsi="Times New Roman"/>
          <w:sz w:val="24"/>
          <w:szCs w:val="24"/>
        </w:rPr>
        <w:t xml:space="preserve"> Задание проводится на обобщающем занятии </w:t>
      </w:r>
      <w:r>
        <w:rPr>
          <w:rFonts w:ascii="Times New Roman" w:hAnsi="Times New Roman"/>
          <w:sz w:val="24"/>
          <w:szCs w:val="24"/>
        </w:rPr>
        <w:t xml:space="preserve">после знакомства с темами </w:t>
      </w:r>
      <w:r w:rsidRPr="00A03448"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</w:rPr>
        <w:t xml:space="preserve">«Путешествие в прошлое Санкт-Петербурга» </w:t>
      </w:r>
      <w:r w:rsidRPr="00A03448">
        <w:rPr>
          <w:rFonts w:ascii="Times New Roman" w:hAnsi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>Прогулки по Санкт-Петербургу</w:t>
      </w:r>
      <w:r w:rsidRPr="00A034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учащихся 6</w:t>
      </w:r>
      <w:r w:rsidRPr="00A03448">
        <w:rPr>
          <w:rFonts w:ascii="Times New Roman" w:hAnsi="Times New Roman"/>
          <w:sz w:val="24"/>
          <w:szCs w:val="24"/>
        </w:rPr>
        <w:t xml:space="preserve"> ле</w:t>
      </w:r>
      <w:r>
        <w:rPr>
          <w:rFonts w:ascii="Times New Roman" w:hAnsi="Times New Roman"/>
          <w:sz w:val="24"/>
          <w:szCs w:val="24"/>
        </w:rPr>
        <w:t>т</w:t>
      </w:r>
      <w:r w:rsidRPr="00A03448">
        <w:rPr>
          <w:rFonts w:ascii="Times New Roman" w:hAnsi="Times New Roman"/>
          <w:sz w:val="24"/>
          <w:szCs w:val="24"/>
        </w:rPr>
        <w:t>.</w:t>
      </w:r>
    </w:p>
    <w:p w:rsidR="00124EAD" w:rsidRPr="00A03448" w:rsidRDefault="00124EAD" w:rsidP="00A0344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i/>
          <w:sz w:val="24"/>
          <w:szCs w:val="24"/>
        </w:rPr>
        <w:t>Алгоритм выполнения:</w:t>
      </w:r>
    </w:p>
    <w:p w:rsidR="00124EAD" w:rsidRPr="00A03448" w:rsidRDefault="00124EAD" w:rsidP="00A0344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Каждому учащемуся выдается рабочая таблица.</w:t>
      </w:r>
    </w:p>
    <w:p w:rsidR="00124EAD" w:rsidRPr="00A03448" w:rsidRDefault="00124EAD" w:rsidP="00A0344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Педагог дает инструкцию детям.</w:t>
      </w:r>
    </w:p>
    <w:p w:rsidR="00124EAD" w:rsidRPr="00A03448" w:rsidRDefault="00124EAD" w:rsidP="00A0344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Каждый учащийся самостоятельно выполняет задание.</w:t>
      </w:r>
    </w:p>
    <w:p w:rsidR="00124EAD" w:rsidRPr="00632A47" w:rsidRDefault="00124EAD" w:rsidP="00632A47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i/>
          <w:sz w:val="24"/>
          <w:szCs w:val="24"/>
        </w:rPr>
        <w:t xml:space="preserve">Цель: </w:t>
      </w:r>
      <w:r w:rsidRPr="00A03448">
        <w:rPr>
          <w:rFonts w:ascii="Times New Roman" w:hAnsi="Times New Roman"/>
          <w:sz w:val="24"/>
          <w:szCs w:val="24"/>
        </w:rPr>
        <w:t xml:space="preserve">проверить знания учащихся о </w:t>
      </w:r>
      <w:r>
        <w:rPr>
          <w:rFonts w:ascii="Times New Roman" w:hAnsi="Times New Roman"/>
          <w:sz w:val="24"/>
          <w:szCs w:val="24"/>
        </w:rPr>
        <w:t>прошлом нашего города.</w:t>
      </w:r>
    </w:p>
    <w:p w:rsidR="00124EAD" w:rsidRPr="00632A47" w:rsidRDefault="00124EAD" w:rsidP="0006347D">
      <w:pPr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i/>
          <w:sz w:val="24"/>
          <w:szCs w:val="24"/>
        </w:rPr>
        <w:t>Инструкция детям</w:t>
      </w:r>
      <w:r w:rsidRPr="00632A47">
        <w:rPr>
          <w:rFonts w:ascii="Times New Roman" w:hAnsi="Times New Roman"/>
          <w:sz w:val="24"/>
          <w:szCs w:val="24"/>
        </w:rPr>
        <w:t xml:space="preserve">: </w:t>
      </w:r>
    </w:p>
    <w:p w:rsidR="00124EAD" w:rsidRPr="00632A47" w:rsidRDefault="00124EAD" w:rsidP="0006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Вспомните, что вы знаете о прошлом нашего города, и выполните задание, заполнив таблицу.</w:t>
      </w:r>
    </w:p>
    <w:p w:rsidR="00124EAD" w:rsidRPr="00632A47" w:rsidRDefault="00124EAD" w:rsidP="00632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Я буду говорить вам разные фразы о прошлом нашего города. Они будут правильные и неправильные. Если вы со мной согласны и хотите ответить «ДА», то под нужным номером в таблице ставите «+». Если вы со мной не согласны и хотите ответить «НЕТ», то в таблице ставите «-».</w:t>
      </w:r>
    </w:p>
    <w:p w:rsidR="00124EAD" w:rsidRPr="00632A47" w:rsidRDefault="00124EAD" w:rsidP="0006347D">
      <w:pPr>
        <w:spacing w:after="0"/>
        <w:rPr>
          <w:rFonts w:ascii="Times New Roman" w:hAnsi="Times New Roman"/>
          <w:i/>
          <w:sz w:val="24"/>
          <w:szCs w:val="24"/>
        </w:rPr>
      </w:pPr>
      <w:r w:rsidRPr="00632A47">
        <w:rPr>
          <w:rFonts w:ascii="Times New Roman" w:hAnsi="Times New Roman"/>
          <w:i/>
          <w:sz w:val="24"/>
          <w:szCs w:val="24"/>
        </w:rPr>
        <w:t>Фразы:</w:t>
      </w:r>
    </w:p>
    <w:p w:rsidR="00124EAD" w:rsidRPr="00632A47" w:rsidRDefault="00124EAD" w:rsidP="0006347D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 xml:space="preserve">Наш город основала царица Екатерина </w:t>
      </w:r>
      <w:r w:rsidRPr="00632A47">
        <w:rPr>
          <w:rFonts w:ascii="Times New Roman" w:hAnsi="Times New Roman"/>
          <w:sz w:val="24"/>
          <w:szCs w:val="24"/>
          <w:lang w:val="en-US"/>
        </w:rPr>
        <w:t>II</w:t>
      </w:r>
      <w:r w:rsidRPr="00632A47">
        <w:rPr>
          <w:rFonts w:ascii="Times New Roman" w:hAnsi="Times New Roman"/>
          <w:sz w:val="24"/>
          <w:szCs w:val="24"/>
        </w:rPr>
        <w:t>.</w:t>
      </w:r>
    </w:p>
    <w:p w:rsidR="00124EAD" w:rsidRPr="00632A47" w:rsidRDefault="00124EAD" w:rsidP="0006347D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 xml:space="preserve">Царь Петр </w:t>
      </w:r>
      <w:r w:rsidRPr="00632A47">
        <w:rPr>
          <w:rFonts w:ascii="Times New Roman" w:hAnsi="Times New Roman"/>
          <w:sz w:val="24"/>
          <w:szCs w:val="24"/>
          <w:lang w:val="en-US"/>
        </w:rPr>
        <w:t>I</w:t>
      </w:r>
      <w:r w:rsidRPr="00632A47">
        <w:rPr>
          <w:rFonts w:ascii="Times New Roman" w:hAnsi="Times New Roman"/>
          <w:sz w:val="24"/>
          <w:szCs w:val="24"/>
        </w:rPr>
        <w:t xml:space="preserve"> воевал с врагами шведами.</w:t>
      </w:r>
    </w:p>
    <w:p w:rsidR="00124EAD" w:rsidRPr="00632A47" w:rsidRDefault="00124EAD" w:rsidP="0006347D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Главная река Санкт-Петербурга - Мойка.</w:t>
      </w:r>
    </w:p>
    <w:p w:rsidR="00124EAD" w:rsidRPr="00632A47" w:rsidRDefault="00124EAD" w:rsidP="0006347D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Наш город построен на многих островах.</w:t>
      </w:r>
    </w:p>
    <w:p w:rsidR="00124EAD" w:rsidRPr="00632A47" w:rsidRDefault="00124EAD" w:rsidP="0006347D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Строительство города началось с Заячьего острова.</w:t>
      </w:r>
    </w:p>
    <w:p w:rsidR="00124EAD" w:rsidRPr="00632A47" w:rsidRDefault="00124EAD" w:rsidP="0006347D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Первая постройка города - Домик Петра 1.</w:t>
      </w:r>
    </w:p>
    <w:p w:rsidR="00124EAD" w:rsidRPr="00632A47" w:rsidRDefault="00124EAD" w:rsidP="0006347D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Самый большой остров города - Васильевский.</w:t>
      </w:r>
    </w:p>
    <w:p w:rsidR="00124EAD" w:rsidRPr="00632A47" w:rsidRDefault="00124EAD" w:rsidP="0006347D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Первый музей города называется «Адмиралтейство».</w:t>
      </w:r>
    </w:p>
    <w:p w:rsidR="00124EAD" w:rsidRPr="00632A47" w:rsidRDefault="00124EAD" w:rsidP="0006347D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Адмиралтейство – место, где строили корабли.</w:t>
      </w:r>
    </w:p>
    <w:p w:rsidR="00124EAD" w:rsidRDefault="00124EAD" w:rsidP="00632A47">
      <w:pPr>
        <w:numPr>
          <w:ilvl w:val="0"/>
          <w:numId w:val="3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 xml:space="preserve">«Медный всадник» - памятник царице Екатерине </w:t>
      </w:r>
      <w:r w:rsidRPr="00632A47">
        <w:rPr>
          <w:rFonts w:ascii="Times New Roman" w:hAnsi="Times New Roman"/>
          <w:sz w:val="24"/>
          <w:szCs w:val="24"/>
          <w:lang w:val="en-US"/>
        </w:rPr>
        <w:t>II</w:t>
      </w:r>
      <w:r w:rsidRPr="00632A47">
        <w:rPr>
          <w:rFonts w:ascii="Times New Roman" w:hAnsi="Times New Roman"/>
          <w:sz w:val="24"/>
          <w:szCs w:val="24"/>
        </w:rPr>
        <w:t>.</w:t>
      </w:r>
    </w:p>
    <w:p w:rsidR="00124EAD" w:rsidRPr="00632A47" w:rsidRDefault="00124EAD" w:rsidP="00632A47">
      <w:pPr>
        <w:tabs>
          <w:tab w:val="left" w:pos="1134"/>
        </w:tabs>
        <w:spacing w:after="0"/>
        <w:ind w:left="720"/>
        <w:rPr>
          <w:rFonts w:ascii="Times New Roman" w:hAnsi="Times New Roman"/>
          <w:sz w:val="24"/>
          <w:szCs w:val="24"/>
        </w:rPr>
      </w:pPr>
    </w:p>
    <w:p w:rsidR="00124EAD" w:rsidRPr="00632A47" w:rsidRDefault="00124EAD" w:rsidP="00177FD4">
      <w:pPr>
        <w:spacing w:after="0"/>
        <w:rPr>
          <w:rFonts w:ascii="Times New Roman" w:hAnsi="Times New Roman"/>
          <w:i/>
          <w:sz w:val="24"/>
          <w:szCs w:val="24"/>
        </w:rPr>
      </w:pPr>
      <w:r w:rsidRPr="00632A47">
        <w:rPr>
          <w:rFonts w:ascii="Times New Roman" w:hAnsi="Times New Roman"/>
          <w:i/>
          <w:sz w:val="24"/>
          <w:szCs w:val="24"/>
        </w:rPr>
        <w:t>Рабочая таблица</w:t>
      </w:r>
      <w:r>
        <w:rPr>
          <w:rFonts w:ascii="Times New Roman" w:hAnsi="Times New Roman"/>
          <w:i/>
          <w:sz w:val="24"/>
          <w:szCs w:val="24"/>
        </w:rPr>
        <w:t xml:space="preserve"> учащегося</w:t>
      </w:r>
    </w:p>
    <w:p w:rsidR="00124EAD" w:rsidRPr="00774314" w:rsidRDefault="00124EAD" w:rsidP="000634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4314">
        <w:rPr>
          <w:rFonts w:ascii="Times New Roman" w:hAnsi="Times New Roman"/>
          <w:b/>
          <w:sz w:val="28"/>
          <w:szCs w:val="28"/>
        </w:rPr>
        <w:t>Путешествие в прошлое</w:t>
      </w:r>
    </w:p>
    <w:p w:rsidR="00124EAD" w:rsidRPr="00774314" w:rsidRDefault="00124EAD" w:rsidP="0006347D">
      <w:pPr>
        <w:spacing w:after="0"/>
        <w:rPr>
          <w:rFonts w:ascii="Times New Roman" w:hAnsi="Times New Roman"/>
          <w:i/>
          <w:sz w:val="28"/>
          <w:szCs w:val="28"/>
        </w:rPr>
      </w:pPr>
      <w:r w:rsidRPr="00774314">
        <w:rPr>
          <w:rFonts w:ascii="Times New Roman" w:hAnsi="Times New Roman"/>
          <w:sz w:val="28"/>
          <w:szCs w:val="28"/>
        </w:rPr>
        <w:t>Фамилия, имя учащегося</w:t>
      </w:r>
      <w:r w:rsidRPr="00774314">
        <w:rPr>
          <w:rFonts w:ascii="Times New Roman" w:hAnsi="Times New Roman"/>
          <w:i/>
          <w:sz w:val="28"/>
          <w:szCs w:val="28"/>
        </w:rPr>
        <w:t xml:space="preserve"> 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92"/>
        <w:gridCol w:w="850"/>
        <w:gridCol w:w="851"/>
        <w:gridCol w:w="850"/>
        <w:gridCol w:w="993"/>
        <w:gridCol w:w="992"/>
        <w:gridCol w:w="992"/>
        <w:gridCol w:w="992"/>
        <w:gridCol w:w="958"/>
      </w:tblGrid>
      <w:tr w:rsidR="00124EAD" w:rsidRPr="00774314" w:rsidTr="006D1FF2">
        <w:tc>
          <w:tcPr>
            <w:tcW w:w="993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4EAD" w:rsidRPr="00774314" w:rsidTr="006D1FF2">
        <w:tc>
          <w:tcPr>
            <w:tcW w:w="993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58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24EAD" w:rsidRPr="00774314" w:rsidRDefault="00124EAD" w:rsidP="00177FD4">
      <w:pPr>
        <w:spacing w:after="0"/>
        <w:ind w:left="4956"/>
        <w:jc w:val="center"/>
        <w:rPr>
          <w:rFonts w:ascii="Times New Roman" w:hAnsi="Times New Roman"/>
          <w:sz w:val="28"/>
          <w:szCs w:val="28"/>
        </w:rPr>
      </w:pPr>
      <w:r w:rsidRPr="00774314">
        <w:rPr>
          <w:rFonts w:ascii="Times New Roman" w:hAnsi="Times New Roman"/>
          <w:sz w:val="28"/>
          <w:szCs w:val="28"/>
        </w:rPr>
        <w:t>Количество баллов______________</w:t>
      </w: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sz w:val="24"/>
          <w:szCs w:val="24"/>
          <w:lang w:eastAsia="ar-SA"/>
        </w:rPr>
        <w:t>Каждый правильный ответ оценивается в 1 балл.</w:t>
      </w: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sz w:val="24"/>
          <w:szCs w:val="24"/>
          <w:lang w:eastAsia="ar-SA"/>
        </w:rPr>
        <w:t>Макс.кол-во баллов-10.</w:t>
      </w: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sz w:val="24"/>
          <w:szCs w:val="24"/>
          <w:lang w:eastAsia="ar-SA"/>
        </w:rPr>
        <w:t>Уровни выполнения задания:</w:t>
      </w: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Высокий</w:t>
      </w:r>
      <w:r w:rsidRPr="00632A47">
        <w:rPr>
          <w:rFonts w:ascii="Times New Roman" w:hAnsi="Times New Roman"/>
          <w:sz w:val="24"/>
          <w:szCs w:val="24"/>
          <w:lang w:eastAsia="ar-SA"/>
        </w:rPr>
        <w:t xml:space="preserve"> -9-10 баллов</w:t>
      </w: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Средний</w:t>
      </w:r>
      <w:r w:rsidRPr="00632A47">
        <w:rPr>
          <w:rFonts w:ascii="Times New Roman" w:hAnsi="Times New Roman"/>
          <w:sz w:val="24"/>
          <w:szCs w:val="24"/>
          <w:lang w:eastAsia="ar-SA"/>
        </w:rPr>
        <w:t>- 6-8 баллов</w:t>
      </w:r>
    </w:p>
    <w:p w:rsidR="00124EAD" w:rsidRPr="00F352BE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Низкий</w:t>
      </w:r>
      <w:r w:rsidRPr="00632A47">
        <w:rPr>
          <w:rFonts w:ascii="Times New Roman" w:hAnsi="Times New Roman"/>
          <w:sz w:val="24"/>
          <w:szCs w:val="24"/>
          <w:lang w:eastAsia="ar-SA"/>
        </w:rPr>
        <w:t>- 1-5 балла</w:t>
      </w:r>
    </w:p>
    <w:p w:rsidR="00124EAD" w:rsidRDefault="00124EAD" w:rsidP="0006347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Диагностическое задание</w:t>
      </w:r>
    </w:p>
    <w:p w:rsidR="00124EAD" w:rsidRDefault="00124EAD" w:rsidP="00177FD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«Украшения города»</w:t>
      </w:r>
    </w:p>
    <w:p w:rsidR="00124EAD" w:rsidRPr="00A03448" w:rsidRDefault="00124EAD" w:rsidP="00632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i/>
          <w:sz w:val="24"/>
          <w:szCs w:val="24"/>
        </w:rPr>
        <w:t>Аннотация:</w:t>
      </w:r>
      <w:r w:rsidRPr="00A03448">
        <w:rPr>
          <w:rFonts w:ascii="Times New Roman" w:hAnsi="Times New Roman"/>
          <w:sz w:val="24"/>
          <w:szCs w:val="24"/>
        </w:rPr>
        <w:t xml:space="preserve"> Задание проводится на обобщающем занятии </w:t>
      </w:r>
      <w:r>
        <w:rPr>
          <w:rFonts w:ascii="Times New Roman" w:hAnsi="Times New Roman"/>
          <w:sz w:val="24"/>
          <w:szCs w:val="24"/>
        </w:rPr>
        <w:t xml:space="preserve">после знакомства с темами </w:t>
      </w:r>
      <w:r w:rsidRPr="00A03448"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</w:rPr>
        <w:t xml:space="preserve">«Город в сказочном наряде» </w:t>
      </w:r>
      <w:r w:rsidRPr="00A03448">
        <w:rPr>
          <w:rFonts w:ascii="Times New Roman" w:hAnsi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>Прогулки по Санкт-Петербургу</w:t>
      </w:r>
      <w:r w:rsidRPr="00A034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учащихся 6</w:t>
      </w:r>
      <w:r w:rsidRPr="00A03448">
        <w:rPr>
          <w:rFonts w:ascii="Times New Roman" w:hAnsi="Times New Roman"/>
          <w:sz w:val="24"/>
          <w:szCs w:val="24"/>
        </w:rPr>
        <w:t xml:space="preserve"> ле</w:t>
      </w:r>
      <w:r>
        <w:rPr>
          <w:rFonts w:ascii="Times New Roman" w:hAnsi="Times New Roman"/>
          <w:sz w:val="24"/>
          <w:szCs w:val="24"/>
        </w:rPr>
        <w:t>т</w:t>
      </w:r>
      <w:r w:rsidRPr="00A03448">
        <w:rPr>
          <w:rFonts w:ascii="Times New Roman" w:hAnsi="Times New Roman"/>
          <w:sz w:val="24"/>
          <w:szCs w:val="24"/>
        </w:rPr>
        <w:t>.</w:t>
      </w:r>
    </w:p>
    <w:p w:rsidR="00124EAD" w:rsidRPr="00A03448" w:rsidRDefault="00124EAD" w:rsidP="00632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i/>
          <w:sz w:val="24"/>
          <w:szCs w:val="24"/>
        </w:rPr>
        <w:t>Алгоритм выполнения:</w:t>
      </w:r>
    </w:p>
    <w:p w:rsidR="00124EAD" w:rsidRPr="00A03448" w:rsidRDefault="00124EAD" w:rsidP="00632A4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Каждому учащемуся выдается рабочая таблица.</w:t>
      </w:r>
    </w:p>
    <w:p w:rsidR="00124EAD" w:rsidRPr="00A03448" w:rsidRDefault="00124EAD" w:rsidP="00632A4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Педагог дает инструкцию детям.</w:t>
      </w:r>
    </w:p>
    <w:p w:rsidR="00124EAD" w:rsidRPr="00A03448" w:rsidRDefault="00124EAD" w:rsidP="00632A47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Каждый учащийся самостоятельно выполняет задание.</w:t>
      </w:r>
    </w:p>
    <w:p w:rsidR="00124EAD" w:rsidRPr="00632A47" w:rsidRDefault="00124EAD" w:rsidP="00632A47">
      <w:pPr>
        <w:pStyle w:val="ListParagraph"/>
        <w:ind w:hanging="720"/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i/>
          <w:sz w:val="24"/>
          <w:szCs w:val="24"/>
        </w:rPr>
        <w:t xml:space="preserve">Цель: </w:t>
      </w:r>
      <w:r w:rsidRPr="00A03448">
        <w:rPr>
          <w:rFonts w:ascii="Times New Roman" w:hAnsi="Times New Roman"/>
          <w:sz w:val="24"/>
          <w:szCs w:val="24"/>
        </w:rPr>
        <w:t>проверить знания учащихся о</w:t>
      </w:r>
      <w:r>
        <w:rPr>
          <w:rFonts w:ascii="Times New Roman" w:hAnsi="Times New Roman"/>
          <w:sz w:val="24"/>
          <w:szCs w:val="24"/>
        </w:rPr>
        <w:t>б</w:t>
      </w:r>
      <w:r w:rsidRPr="00A03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украшениях Санкт-Петербурга</w:t>
      </w:r>
      <w:r w:rsidRPr="00A03448">
        <w:rPr>
          <w:rFonts w:ascii="Times New Roman" w:hAnsi="Times New Roman"/>
          <w:sz w:val="24"/>
          <w:szCs w:val="24"/>
        </w:rPr>
        <w:t>.</w:t>
      </w:r>
    </w:p>
    <w:p w:rsidR="00124EAD" w:rsidRPr="00632A47" w:rsidRDefault="00124EAD" w:rsidP="0006347D">
      <w:pPr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i/>
          <w:sz w:val="24"/>
          <w:szCs w:val="24"/>
        </w:rPr>
        <w:t>Инструкция детям</w:t>
      </w:r>
      <w:r w:rsidRPr="00632A47">
        <w:rPr>
          <w:rFonts w:ascii="Times New Roman" w:hAnsi="Times New Roman"/>
          <w:sz w:val="24"/>
          <w:szCs w:val="24"/>
        </w:rPr>
        <w:t xml:space="preserve">: </w:t>
      </w:r>
    </w:p>
    <w:p w:rsidR="00124EAD" w:rsidRPr="00632A47" w:rsidRDefault="00124EAD" w:rsidP="000634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Вспомните, что вы знаете об украшениях нашего города, и выполните задание, заполнив таблицу.</w:t>
      </w:r>
    </w:p>
    <w:p w:rsidR="00124EAD" w:rsidRPr="00632A47" w:rsidRDefault="00124EAD" w:rsidP="00632A4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Я буду говорить вам разные фразы об украшениях  нашего города. Они будут правильные и неправильные. Если вы со мной согласны и хотите ответить «ДА», то под нужным номером в таблице ставите «+». Если вы со мной не согласны и хотите ответить «НЕТ», то в таблице ставите «-».</w:t>
      </w:r>
    </w:p>
    <w:p w:rsidR="00124EAD" w:rsidRPr="00632A47" w:rsidRDefault="00124EAD" w:rsidP="0006347D">
      <w:pPr>
        <w:spacing w:after="0"/>
        <w:rPr>
          <w:rFonts w:ascii="Times New Roman" w:hAnsi="Times New Roman"/>
          <w:i/>
          <w:sz w:val="24"/>
          <w:szCs w:val="24"/>
        </w:rPr>
      </w:pPr>
      <w:r w:rsidRPr="00632A47">
        <w:rPr>
          <w:rFonts w:ascii="Times New Roman" w:hAnsi="Times New Roman"/>
          <w:i/>
          <w:sz w:val="24"/>
          <w:szCs w:val="24"/>
        </w:rPr>
        <w:t>Фразы:</w:t>
      </w:r>
    </w:p>
    <w:p w:rsidR="00124EAD" w:rsidRPr="00632A47" w:rsidRDefault="00124EAD" w:rsidP="0006347D">
      <w:pPr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В нашем городе всего 10 рек.</w:t>
      </w:r>
    </w:p>
    <w:p w:rsidR="00124EAD" w:rsidRPr="00632A47" w:rsidRDefault="00124EAD" w:rsidP="0006347D">
      <w:pPr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Главная река Санкт-Петербурга - Фонтанка.</w:t>
      </w:r>
    </w:p>
    <w:p w:rsidR="00124EAD" w:rsidRPr="00632A47" w:rsidRDefault="00124EAD" w:rsidP="0006347D">
      <w:pPr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Самые маленькие реки города называются канавки.</w:t>
      </w:r>
    </w:p>
    <w:p w:rsidR="00124EAD" w:rsidRPr="00632A47" w:rsidRDefault="00124EAD" w:rsidP="0006347D">
      <w:pPr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Перебраться с берега на берег нам помогают фонари.</w:t>
      </w:r>
    </w:p>
    <w:p w:rsidR="00124EAD" w:rsidRPr="00632A47" w:rsidRDefault="00124EAD" w:rsidP="0006347D">
      <w:pPr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Фонари нужны для освещения города.</w:t>
      </w:r>
    </w:p>
    <w:p w:rsidR="00124EAD" w:rsidRPr="00632A47" w:rsidRDefault="00124EAD" w:rsidP="0006347D">
      <w:pPr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Первые фонари были электрические.</w:t>
      </w:r>
    </w:p>
    <w:p w:rsidR="00124EAD" w:rsidRPr="00632A47" w:rsidRDefault="00124EAD" w:rsidP="0006347D">
      <w:pPr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В нашем городе есть сказочные существа.</w:t>
      </w:r>
    </w:p>
    <w:p w:rsidR="00124EAD" w:rsidRPr="00632A47" w:rsidRDefault="00124EAD" w:rsidP="0006347D">
      <w:pPr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Грифоны - это львы-лягушки.</w:t>
      </w:r>
    </w:p>
    <w:p w:rsidR="00124EAD" w:rsidRPr="00632A47" w:rsidRDefault="00124EAD" w:rsidP="0006347D">
      <w:pPr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Ши-цза - это львы-птицы.</w:t>
      </w:r>
    </w:p>
    <w:p w:rsidR="00124EAD" w:rsidRPr="00632A47" w:rsidRDefault="00124EAD" w:rsidP="0006347D">
      <w:pPr>
        <w:numPr>
          <w:ilvl w:val="0"/>
          <w:numId w:val="4"/>
        </w:numPr>
        <w:tabs>
          <w:tab w:val="left" w:pos="1134"/>
        </w:tabs>
        <w:spacing w:after="0"/>
        <w:rPr>
          <w:rFonts w:ascii="Times New Roman" w:hAnsi="Times New Roman"/>
          <w:sz w:val="24"/>
          <w:szCs w:val="24"/>
        </w:rPr>
      </w:pPr>
      <w:r w:rsidRPr="00632A47">
        <w:rPr>
          <w:rFonts w:ascii="Times New Roman" w:hAnsi="Times New Roman"/>
          <w:sz w:val="24"/>
          <w:szCs w:val="24"/>
        </w:rPr>
        <w:t>Сфинксы - это львы с головой человека.</w:t>
      </w:r>
    </w:p>
    <w:p w:rsidR="00124EAD" w:rsidRDefault="00124EAD" w:rsidP="00925D51">
      <w:pPr>
        <w:pStyle w:val="ListParagraph"/>
        <w:ind w:firstLine="0"/>
        <w:rPr>
          <w:rFonts w:ascii="Times New Roman" w:hAnsi="Times New Roman"/>
          <w:i/>
          <w:sz w:val="24"/>
          <w:szCs w:val="24"/>
        </w:rPr>
      </w:pPr>
    </w:p>
    <w:p w:rsidR="00124EAD" w:rsidRPr="00925D51" w:rsidRDefault="00124EAD" w:rsidP="00925D51">
      <w:pPr>
        <w:pStyle w:val="ListParagraph"/>
        <w:ind w:left="142" w:firstLine="0"/>
        <w:rPr>
          <w:rFonts w:ascii="Times New Roman" w:hAnsi="Times New Roman"/>
          <w:i/>
          <w:sz w:val="24"/>
          <w:szCs w:val="24"/>
        </w:rPr>
      </w:pPr>
      <w:r w:rsidRPr="004F2B36">
        <w:rPr>
          <w:rFonts w:ascii="Times New Roman" w:hAnsi="Times New Roman"/>
          <w:i/>
          <w:sz w:val="24"/>
          <w:szCs w:val="24"/>
        </w:rPr>
        <w:t>Рабочая таблица учащегося</w:t>
      </w:r>
    </w:p>
    <w:p w:rsidR="00124EAD" w:rsidRPr="00774314" w:rsidRDefault="00124EAD" w:rsidP="00632A47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774314">
        <w:rPr>
          <w:rFonts w:ascii="Times New Roman" w:hAnsi="Times New Roman"/>
          <w:b/>
          <w:sz w:val="28"/>
          <w:szCs w:val="28"/>
        </w:rPr>
        <w:t>Украшения города</w:t>
      </w:r>
    </w:p>
    <w:p w:rsidR="00124EAD" w:rsidRPr="00774314" w:rsidRDefault="00124EAD" w:rsidP="0077431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 </w:t>
      </w:r>
      <w:r w:rsidRPr="00774314">
        <w:rPr>
          <w:rFonts w:ascii="Times New Roman" w:hAnsi="Times New Roman"/>
          <w:sz w:val="28"/>
          <w:szCs w:val="28"/>
        </w:rPr>
        <w:t>учащегос</w:t>
      </w:r>
      <w:r>
        <w:rPr>
          <w:rFonts w:ascii="Times New Roman" w:hAnsi="Times New Roman"/>
          <w:sz w:val="28"/>
          <w:szCs w:val="28"/>
        </w:rPr>
        <w:t>я</w:t>
      </w:r>
      <w:r w:rsidRPr="00774314">
        <w:rPr>
          <w:rFonts w:ascii="Times New Roman" w:hAnsi="Times New Roman"/>
          <w:i/>
          <w:sz w:val="28"/>
          <w:szCs w:val="28"/>
        </w:rPr>
        <w:t>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92"/>
        <w:gridCol w:w="850"/>
        <w:gridCol w:w="851"/>
        <w:gridCol w:w="850"/>
        <w:gridCol w:w="993"/>
        <w:gridCol w:w="992"/>
        <w:gridCol w:w="992"/>
        <w:gridCol w:w="992"/>
        <w:gridCol w:w="958"/>
      </w:tblGrid>
      <w:tr w:rsidR="00124EAD" w:rsidRPr="00774314" w:rsidTr="006D1FF2">
        <w:tc>
          <w:tcPr>
            <w:tcW w:w="993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124EAD" w:rsidRPr="00774314" w:rsidTr="006D1FF2">
        <w:tc>
          <w:tcPr>
            <w:tcW w:w="993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3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958" w:type="dxa"/>
          </w:tcPr>
          <w:p w:rsidR="00124EAD" w:rsidRPr="00774314" w:rsidRDefault="00124EAD" w:rsidP="006D1FF2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24EAD" w:rsidRPr="00774314" w:rsidRDefault="00124EAD" w:rsidP="00925D51">
      <w:pPr>
        <w:spacing w:after="0"/>
        <w:ind w:left="720"/>
        <w:jc w:val="right"/>
        <w:rPr>
          <w:rFonts w:ascii="Times New Roman" w:hAnsi="Times New Roman"/>
          <w:sz w:val="28"/>
          <w:szCs w:val="28"/>
        </w:rPr>
      </w:pPr>
      <w:r w:rsidRPr="00774314">
        <w:rPr>
          <w:rFonts w:ascii="Times New Roman" w:hAnsi="Times New Roman"/>
          <w:sz w:val="28"/>
          <w:szCs w:val="28"/>
        </w:rPr>
        <w:t>Количество баллов______________</w:t>
      </w:r>
    </w:p>
    <w:p w:rsidR="00124EAD" w:rsidRPr="00535FA4" w:rsidRDefault="00124EAD" w:rsidP="0006347D">
      <w:pPr>
        <w:spacing w:after="0"/>
        <w:ind w:left="720"/>
        <w:jc w:val="center"/>
        <w:rPr>
          <w:rFonts w:ascii="Times New Roman" w:hAnsi="Times New Roman"/>
          <w:sz w:val="20"/>
          <w:szCs w:val="20"/>
        </w:rPr>
      </w:pP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sz w:val="24"/>
          <w:szCs w:val="24"/>
          <w:lang w:eastAsia="ar-SA"/>
        </w:rPr>
        <w:t>Каждый правильный ответ оценивается в 1 балл.</w:t>
      </w: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sz w:val="24"/>
          <w:szCs w:val="24"/>
          <w:lang w:eastAsia="ar-SA"/>
        </w:rPr>
        <w:t>Макс.кол-во баллов-10.</w:t>
      </w: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sz w:val="24"/>
          <w:szCs w:val="24"/>
          <w:lang w:eastAsia="ar-SA"/>
        </w:rPr>
        <w:t>Уровни выполнения задания:</w:t>
      </w: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Высокий</w:t>
      </w:r>
      <w:r w:rsidRPr="00632A47">
        <w:rPr>
          <w:rFonts w:ascii="Times New Roman" w:hAnsi="Times New Roman"/>
          <w:sz w:val="24"/>
          <w:szCs w:val="24"/>
          <w:lang w:eastAsia="ar-SA"/>
        </w:rPr>
        <w:t xml:space="preserve"> -9-10 баллов</w:t>
      </w:r>
    </w:p>
    <w:p w:rsidR="00124EAD" w:rsidRPr="00632A47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Средний</w:t>
      </w:r>
      <w:r w:rsidRPr="00632A47">
        <w:rPr>
          <w:rFonts w:ascii="Times New Roman" w:hAnsi="Times New Roman"/>
          <w:sz w:val="24"/>
          <w:szCs w:val="24"/>
          <w:lang w:eastAsia="ar-SA"/>
        </w:rPr>
        <w:t>- 6-8 баллов</w:t>
      </w:r>
    </w:p>
    <w:p w:rsidR="00124EAD" w:rsidRDefault="00124EAD" w:rsidP="00177FD4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Низкий</w:t>
      </w:r>
      <w:r w:rsidRPr="00632A47">
        <w:rPr>
          <w:rFonts w:ascii="Times New Roman" w:hAnsi="Times New Roman"/>
          <w:sz w:val="24"/>
          <w:szCs w:val="24"/>
          <w:lang w:eastAsia="ar-SA"/>
        </w:rPr>
        <w:t>- 1-5 балла</w:t>
      </w:r>
    </w:p>
    <w:p w:rsidR="00124EAD" w:rsidRDefault="00124EA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124EAD" w:rsidRDefault="00124EAD" w:rsidP="00C978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Диагностическое задание</w:t>
      </w:r>
    </w:p>
    <w:p w:rsidR="00124EAD" w:rsidRDefault="00124EAD" w:rsidP="00C978D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«Площади города»</w:t>
      </w:r>
    </w:p>
    <w:p w:rsidR="00124EAD" w:rsidRPr="00A03448" w:rsidRDefault="00124EAD" w:rsidP="00C978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i/>
          <w:sz w:val="24"/>
          <w:szCs w:val="24"/>
        </w:rPr>
        <w:t>Аннотация:</w:t>
      </w:r>
      <w:r w:rsidRPr="00A03448">
        <w:rPr>
          <w:rFonts w:ascii="Times New Roman" w:hAnsi="Times New Roman"/>
          <w:sz w:val="24"/>
          <w:szCs w:val="24"/>
        </w:rPr>
        <w:t xml:space="preserve"> Задание проводится на обобщающем занятии </w:t>
      </w:r>
      <w:r>
        <w:rPr>
          <w:rFonts w:ascii="Times New Roman" w:hAnsi="Times New Roman"/>
          <w:sz w:val="24"/>
          <w:szCs w:val="24"/>
        </w:rPr>
        <w:t xml:space="preserve">после знакомства с темами </w:t>
      </w:r>
      <w:r w:rsidRPr="00A03448"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</w:rPr>
        <w:t xml:space="preserve">«Город площадей и театров» </w:t>
      </w:r>
      <w:r w:rsidRPr="00A03448">
        <w:rPr>
          <w:rFonts w:ascii="Times New Roman" w:hAnsi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>Прогулки по Санкт-Петербургу</w:t>
      </w:r>
      <w:r w:rsidRPr="00A034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учащихся 6</w:t>
      </w:r>
      <w:r w:rsidRPr="00A03448">
        <w:rPr>
          <w:rFonts w:ascii="Times New Roman" w:hAnsi="Times New Roman"/>
          <w:sz w:val="24"/>
          <w:szCs w:val="24"/>
        </w:rPr>
        <w:t xml:space="preserve"> ле</w:t>
      </w:r>
      <w:r>
        <w:rPr>
          <w:rFonts w:ascii="Times New Roman" w:hAnsi="Times New Roman"/>
          <w:sz w:val="24"/>
          <w:szCs w:val="24"/>
        </w:rPr>
        <w:t>т</w:t>
      </w:r>
      <w:r w:rsidRPr="00A03448">
        <w:rPr>
          <w:rFonts w:ascii="Times New Roman" w:hAnsi="Times New Roman"/>
          <w:sz w:val="24"/>
          <w:szCs w:val="24"/>
        </w:rPr>
        <w:t>.</w:t>
      </w:r>
    </w:p>
    <w:p w:rsidR="00124EAD" w:rsidRPr="00A03448" w:rsidRDefault="00124EAD" w:rsidP="00C978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i/>
          <w:sz w:val="24"/>
          <w:szCs w:val="24"/>
        </w:rPr>
        <w:t>Алгоритм выполнения:</w:t>
      </w:r>
    </w:p>
    <w:p w:rsidR="00124EAD" w:rsidRPr="00A03448" w:rsidRDefault="00124EAD" w:rsidP="00C978D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Каждому учащемуся выдается рабочая таблица.</w:t>
      </w:r>
    </w:p>
    <w:p w:rsidR="00124EAD" w:rsidRDefault="00124EAD" w:rsidP="00C978D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Педагог дает инструкцию детям.</w:t>
      </w:r>
    </w:p>
    <w:p w:rsidR="00124EAD" w:rsidRPr="00A03448" w:rsidRDefault="00124EAD" w:rsidP="00C978D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демонстрирует фото площадей.</w:t>
      </w:r>
    </w:p>
    <w:p w:rsidR="00124EAD" w:rsidRPr="00A03448" w:rsidRDefault="00124EAD" w:rsidP="00C978DF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Каждый учащийся самостоятельно выполняет задание.</w:t>
      </w:r>
    </w:p>
    <w:p w:rsidR="00124EAD" w:rsidRPr="00C978DF" w:rsidRDefault="00124EAD" w:rsidP="00C978DF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C978DF">
        <w:rPr>
          <w:rFonts w:ascii="Times New Roman" w:hAnsi="Times New Roman"/>
          <w:i/>
          <w:sz w:val="24"/>
          <w:szCs w:val="24"/>
        </w:rPr>
        <w:t>Инструкция детям</w:t>
      </w:r>
      <w:r w:rsidRPr="00C978DF">
        <w:rPr>
          <w:rFonts w:ascii="Times New Roman" w:hAnsi="Times New Roman"/>
          <w:sz w:val="24"/>
          <w:szCs w:val="24"/>
        </w:rPr>
        <w:t xml:space="preserve">: </w:t>
      </w:r>
    </w:p>
    <w:p w:rsidR="00124EAD" w:rsidRDefault="00124EAD" w:rsidP="00C978DF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 w:rsidRPr="00C978DF">
        <w:rPr>
          <w:rFonts w:ascii="Times New Roman" w:hAnsi="Times New Roman"/>
          <w:sz w:val="24"/>
          <w:szCs w:val="24"/>
        </w:rPr>
        <w:t>Вспомн</w:t>
      </w:r>
      <w:r>
        <w:rPr>
          <w:rFonts w:ascii="Times New Roman" w:hAnsi="Times New Roman"/>
          <w:sz w:val="24"/>
          <w:szCs w:val="24"/>
        </w:rPr>
        <w:t>ите, какие площади</w:t>
      </w:r>
      <w:r w:rsidRPr="00C978DF">
        <w:rPr>
          <w:rFonts w:ascii="Times New Roman" w:hAnsi="Times New Roman"/>
          <w:sz w:val="24"/>
          <w:szCs w:val="24"/>
        </w:rPr>
        <w:t xml:space="preserve"> нашего </w:t>
      </w:r>
      <w:r>
        <w:rPr>
          <w:rFonts w:ascii="Times New Roman" w:hAnsi="Times New Roman"/>
          <w:sz w:val="24"/>
          <w:szCs w:val="24"/>
        </w:rPr>
        <w:t>города вы знаете? (ответы детей)</w:t>
      </w:r>
    </w:p>
    <w:p w:rsidR="00124EAD" w:rsidRDefault="00124EAD" w:rsidP="00C978DF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буду показывать вам фотографии площадей, а вы их постараетесь узнать и </w:t>
      </w:r>
    </w:p>
    <w:p w:rsidR="00124EAD" w:rsidRDefault="00124EAD" w:rsidP="00C978DF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первую букву названия площади в таблицу</w:t>
      </w:r>
      <w:r w:rsidRPr="00C978DF">
        <w:rPr>
          <w:rFonts w:ascii="Times New Roman" w:hAnsi="Times New Roman"/>
          <w:sz w:val="24"/>
          <w:szCs w:val="24"/>
        </w:rPr>
        <w:t>.</w:t>
      </w:r>
    </w:p>
    <w:p w:rsidR="00124EAD" w:rsidRDefault="00124EAD" w:rsidP="00C978DF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демонстрирует обозначения площадей:</w:t>
      </w:r>
    </w:p>
    <w:p w:rsidR="00124EAD" w:rsidRDefault="00124EAD" w:rsidP="00C978DF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«Д» - Дворцовая </w:t>
      </w:r>
    </w:p>
    <w:p w:rsidR="00124EAD" w:rsidRDefault="00124EAD" w:rsidP="00C978DF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«Т» - Театральная </w:t>
      </w:r>
    </w:p>
    <w:p w:rsidR="00124EAD" w:rsidRDefault="00124EAD" w:rsidP="00C978DF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«И» - площадь Искусств</w:t>
      </w:r>
    </w:p>
    <w:p w:rsidR="00124EAD" w:rsidRPr="00182E72" w:rsidRDefault="00124EAD" w:rsidP="00182E72">
      <w:pPr>
        <w:pStyle w:val="ListParagraph"/>
        <w:ind w:left="0" w:firstLine="0"/>
        <w:rPr>
          <w:rFonts w:ascii="Times New Roman" w:hAnsi="Times New Roman"/>
          <w:i/>
          <w:sz w:val="24"/>
          <w:szCs w:val="24"/>
        </w:rPr>
      </w:pPr>
      <w:r w:rsidRPr="00182E72">
        <w:rPr>
          <w:rFonts w:ascii="Times New Roman" w:hAnsi="Times New Roman"/>
          <w:i/>
          <w:sz w:val="24"/>
          <w:szCs w:val="24"/>
        </w:rPr>
        <w:t>Фото на слайдах:</w:t>
      </w:r>
    </w:p>
    <w:p w:rsidR="00124EAD" w:rsidRDefault="00124EAD" w:rsidP="00182E72">
      <w:pPr>
        <w:pStyle w:val="ListParagraph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Дворцовая площадь (с видом Зимнего дворца)</w:t>
      </w:r>
    </w:p>
    <w:p w:rsidR="00124EAD" w:rsidRDefault="00124EAD" w:rsidP="00182E72">
      <w:pPr>
        <w:pStyle w:val="ListParagraph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Театральная площадь</w:t>
      </w:r>
    </w:p>
    <w:p w:rsidR="00124EAD" w:rsidRDefault="00124EAD" w:rsidP="00182E72">
      <w:pPr>
        <w:pStyle w:val="ListParagraph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Дворцовая площадь (с видом Главного штаба)</w:t>
      </w:r>
    </w:p>
    <w:p w:rsidR="00124EAD" w:rsidRDefault="00124EAD" w:rsidP="00182E72">
      <w:pPr>
        <w:pStyle w:val="ListParagraph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Площадь Искусств</w:t>
      </w:r>
    </w:p>
    <w:p w:rsidR="00124EAD" w:rsidRDefault="00124EAD" w:rsidP="00182E72">
      <w:pPr>
        <w:pStyle w:val="ListParagraph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 из площадей. Напишите, какая из них-</w:t>
      </w:r>
      <w:r w:rsidRPr="00182E72">
        <w:rPr>
          <w:rFonts w:ascii="Times New Roman" w:hAnsi="Times New Roman"/>
          <w:sz w:val="24"/>
          <w:szCs w:val="24"/>
        </w:rPr>
        <w:t xml:space="preserve"> главная </w:t>
      </w:r>
      <w:r>
        <w:rPr>
          <w:rFonts w:ascii="Times New Roman" w:hAnsi="Times New Roman"/>
          <w:sz w:val="24"/>
          <w:szCs w:val="24"/>
        </w:rPr>
        <w:t>площадь Санкт-Петербурга</w:t>
      </w:r>
      <w:r w:rsidRPr="00182E72">
        <w:rPr>
          <w:rFonts w:ascii="Times New Roman" w:hAnsi="Times New Roman"/>
          <w:sz w:val="24"/>
          <w:szCs w:val="24"/>
        </w:rPr>
        <w:t>?</w:t>
      </w:r>
    </w:p>
    <w:p w:rsidR="00124EAD" w:rsidRPr="00182E72" w:rsidRDefault="00124EAD" w:rsidP="00182E72">
      <w:pPr>
        <w:pStyle w:val="ListParagraph"/>
        <w:ind w:left="709" w:firstLine="0"/>
        <w:rPr>
          <w:rFonts w:ascii="Times New Roman" w:hAnsi="Times New Roman"/>
          <w:sz w:val="24"/>
          <w:szCs w:val="24"/>
        </w:rPr>
      </w:pPr>
    </w:p>
    <w:p w:rsidR="00124EAD" w:rsidRPr="004F2B36" w:rsidRDefault="00124EAD" w:rsidP="00925D51">
      <w:pPr>
        <w:pStyle w:val="ListParagraph"/>
        <w:ind w:left="0" w:firstLine="0"/>
        <w:rPr>
          <w:rFonts w:ascii="Times New Roman" w:hAnsi="Times New Roman"/>
          <w:i/>
          <w:sz w:val="24"/>
          <w:szCs w:val="24"/>
        </w:rPr>
      </w:pPr>
      <w:r w:rsidRPr="004F2B36">
        <w:rPr>
          <w:rFonts w:ascii="Times New Roman" w:hAnsi="Times New Roman"/>
          <w:i/>
          <w:sz w:val="24"/>
          <w:szCs w:val="24"/>
        </w:rPr>
        <w:t>Рабочая таблица учащегося</w:t>
      </w:r>
    </w:p>
    <w:p w:rsidR="00124EAD" w:rsidRPr="00774314" w:rsidRDefault="00124EAD" w:rsidP="004F2B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4314">
        <w:rPr>
          <w:rFonts w:ascii="Times New Roman" w:hAnsi="Times New Roman"/>
          <w:b/>
          <w:sz w:val="28"/>
          <w:szCs w:val="28"/>
        </w:rPr>
        <w:t>Площади города</w:t>
      </w:r>
    </w:p>
    <w:p w:rsidR="00124EAD" w:rsidRPr="00774314" w:rsidRDefault="00124EAD" w:rsidP="004F2B36">
      <w:pPr>
        <w:spacing w:after="0"/>
        <w:rPr>
          <w:rFonts w:ascii="Times New Roman" w:hAnsi="Times New Roman"/>
          <w:i/>
          <w:sz w:val="28"/>
          <w:szCs w:val="28"/>
        </w:rPr>
      </w:pPr>
      <w:r w:rsidRPr="00774314">
        <w:rPr>
          <w:rFonts w:ascii="Times New Roman" w:hAnsi="Times New Roman"/>
          <w:sz w:val="28"/>
          <w:szCs w:val="28"/>
        </w:rPr>
        <w:t>Фамилия, имя уч-ся</w:t>
      </w:r>
      <w:r w:rsidRPr="00774314">
        <w:rPr>
          <w:rFonts w:ascii="Times New Roman" w:hAnsi="Times New Roman"/>
          <w:i/>
          <w:sz w:val="28"/>
          <w:szCs w:val="28"/>
        </w:rPr>
        <w:t xml:space="preserve"> 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127"/>
        <w:gridCol w:w="2268"/>
        <w:gridCol w:w="1701"/>
        <w:gridCol w:w="1701"/>
      </w:tblGrid>
      <w:tr w:rsidR="00124EAD" w:rsidRPr="00774314" w:rsidTr="00A42213">
        <w:tc>
          <w:tcPr>
            <w:tcW w:w="1701" w:type="dxa"/>
          </w:tcPr>
          <w:p w:rsidR="00124EAD" w:rsidRPr="00774314" w:rsidRDefault="00124EAD" w:rsidP="00A4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24EAD" w:rsidRPr="00774314" w:rsidRDefault="00124EAD" w:rsidP="00A4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4EAD" w:rsidRPr="00774314" w:rsidRDefault="00124EAD" w:rsidP="00A4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4EAD" w:rsidRPr="00774314" w:rsidRDefault="00124EAD" w:rsidP="00A4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24EAD" w:rsidRPr="00774314" w:rsidRDefault="00124EAD" w:rsidP="00A4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431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24EAD" w:rsidRPr="00774314" w:rsidTr="00A42213">
        <w:tc>
          <w:tcPr>
            <w:tcW w:w="1701" w:type="dxa"/>
          </w:tcPr>
          <w:p w:rsidR="00124EAD" w:rsidRPr="00774314" w:rsidRDefault="00124EAD" w:rsidP="00A4221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124EAD" w:rsidRPr="00774314" w:rsidRDefault="00124EAD" w:rsidP="00A4221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24EAD" w:rsidRPr="00774314" w:rsidRDefault="00124EAD" w:rsidP="00A4221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EAD" w:rsidRPr="00774314" w:rsidRDefault="00124EAD" w:rsidP="00A4221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EAD" w:rsidRPr="00774314" w:rsidRDefault="00124EAD" w:rsidP="00A4221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24EAD" w:rsidRPr="00774314" w:rsidRDefault="00124EAD" w:rsidP="004F2B36">
      <w:pPr>
        <w:spacing w:after="0"/>
        <w:ind w:left="4956"/>
        <w:jc w:val="center"/>
        <w:rPr>
          <w:rFonts w:ascii="Times New Roman" w:hAnsi="Times New Roman"/>
          <w:b/>
          <w:i/>
          <w:sz w:val="28"/>
          <w:szCs w:val="28"/>
        </w:rPr>
      </w:pPr>
      <w:r w:rsidRPr="00774314">
        <w:rPr>
          <w:rFonts w:ascii="Times New Roman" w:hAnsi="Times New Roman"/>
          <w:sz w:val="28"/>
          <w:szCs w:val="28"/>
        </w:rPr>
        <w:t>Количество баллов______________</w:t>
      </w:r>
    </w:p>
    <w:p w:rsidR="00124EAD" w:rsidRPr="00632A47" w:rsidRDefault="00124EAD" w:rsidP="004F2B36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sz w:val="24"/>
          <w:szCs w:val="24"/>
          <w:lang w:eastAsia="ar-SA"/>
        </w:rPr>
        <w:t>Каждый правильный ответ оценивается в 1 балл.</w:t>
      </w:r>
    </w:p>
    <w:p w:rsidR="00124EAD" w:rsidRPr="00632A47" w:rsidRDefault="00124EAD" w:rsidP="004F2B36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Макс.кол-во баллов-5</w:t>
      </w:r>
      <w:r w:rsidRPr="00632A47">
        <w:rPr>
          <w:rFonts w:ascii="Times New Roman" w:hAnsi="Times New Roman"/>
          <w:sz w:val="24"/>
          <w:szCs w:val="24"/>
          <w:lang w:eastAsia="ar-SA"/>
        </w:rPr>
        <w:t>.</w:t>
      </w:r>
    </w:p>
    <w:p w:rsidR="00124EAD" w:rsidRPr="00632A47" w:rsidRDefault="00124EAD" w:rsidP="004F2B36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</w:p>
    <w:p w:rsidR="00124EAD" w:rsidRPr="00632A47" w:rsidRDefault="00124EAD" w:rsidP="004F2B36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sz w:val="24"/>
          <w:szCs w:val="24"/>
          <w:lang w:eastAsia="ar-SA"/>
        </w:rPr>
        <w:t>Уровни выполнения задания:</w:t>
      </w:r>
    </w:p>
    <w:p w:rsidR="00124EAD" w:rsidRPr="00632A47" w:rsidRDefault="00124EAD" w:rsidP="004F2B36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Высокий</w:t>
      </w:r>
      <w:r>
        <w:rPr>
          <w:rFonts w:ascii="Times New Roman" w:hAnsi="Times New Roman"/>
          <w:sz w:val="24"/>
          <w:szCs w:val="24"/>
          <w:lang w:eastAsia="ar-SA"/>
        </w:rPr>
        <w:t xml:space="preserve"> -4-5</w:t>
      </w:r>
      <w:r w:rsidRPr="00632A47">
        <w:rPr>
          <w:rFonts w:ascii="Times New Roman" w:hAnsi="Times New Roman"/>
          <w:sz w:val="24"/>
          <w:szCs w:val="24"/>
          <w:lang w:eastAsia="ar-SA"/>
        </w:rPr>
        <w:t xml:space="preserve"> баллов</w:t>
      </w:r>
    </w:p>
    <w:p w:rsidR="00124EAD" w:rsidRPr="00632A47" w:rsidRDefault="00124EAD" w:rsidP="004F2B36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Средний</w:t>
      </w:r>
      <w:r>
        <w:rPr>
          <w:rFonts w:ascii="Times New Roman" w:hAnsi="Times New Roman"/>
          <w:sz w:val="24"/>
          <w:szCs w:val="24"/>
          <w:lang w:eastAsia="ar-SA"/>
        </w:rPr>
        <w:t>- 3</w:t>
      </w:r>
      <w:r w:rsidRPr="00632A47">
        <w:rPr>
          <w:rFonts w:ascii="Times New Roman" w:hAnsi="Times New Roman"/>
          <w:sz w:val="24"/>
          <w:szCs w:val="24"/>
          <w:lang w:eastAsia="ar-SA"/>
        </w:rPr>
        <w:t xml:space="preserve"> баллов</w:t>
      </w:r>
    </w:p>
    <w:p w:rsidR="00124EAD" w:rsidRDefault="00124EAD" w:rsidP="004F2B36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Низкий</w:t>
      </w:r>
      <w:r>
        <w:rPr>
          <w:rFonts w:ascii="Times New Roman" w:hAnsi="Times New Roman"/>
          <w:sz w:val="24"/>
          <w:szCs w:val="24"/>
          <w:lang w:eastAsia="ar-SA"/>
        </w:rPr>
        <w:t>- 1-2</w:t>
      </w:r>
      <w:r w:rsidRPr="00632A47">
        <w:rPr>
          <w:rFonts w:ascii="Times New Roman" w:hAnsi="Times New Roman"/>
          <w:sz w:val="24"/>
          <w:szCs w:val="24"/>
          <w:lang w:eastAsia="ar-SA"/>
        </w:rPr>
        <w:t xml:space="preserve"> балла</w:t>
      </w:r>
    </w:p>
    <w:p w:rsidR="00124EAD" w:rsidRDefault="00124EAD" w:rsidP="004F2B3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24EAD" w:rsidRDefault="00124EA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</w:p>
    <w:p w:rsidR="00124EAD" w:rsidRDefault="00124EAD" w:rsidP="00F2503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Диагностическое задание</w:t>
      </w:r>
    </w:p>
    <w:p w:rsidR="00124EAD" w:rsidRDefault="00124EAD" w:rsidP="00F2503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«Храмы города»</w:t>
      </w:r>
    </w:p>
    <w:p w:rsidR="00124EAD" w:rsidRPr="00A03448" w:rsidRDefault="00124EAD" w:rsidP="00F25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i/>
          <w:sz w:val="24"/>
          <w:szCs w:val="24"/>
        </w:rPr>
        <w:t>Аннотация:</w:t>
      </w:r>
      <w:r w:rsidRPr="00A03448">
        <w:rPr>
          <w:rFonts w:ascii="Times New Roman" w:hAnsi="Times New Roman"/>
          <w:sz w:val="24"/>
          <w:szCs w:val="24"/>
        </w:rPr>
        <w:t xml:space="preserve"> Задание проводится на обобщающем занятии </w:t>
      </w:r>
      <w:r>
        <w:rPr>
          <w:rFonts w:ascii="Times New Roman" w:hAnsi="Times New Roman"/>
          <w:sz w:val="24"/>
          <w:szCs w:val="24"/>
        </w:rPr>
        <w:t xml:space="preserve">после знакомства с темами </w:t>
      </w:r>
      <w:r w:rsidRPr="00A03448">
        <w:rPr>
          <w:rFonts w:ascii="Times New Roman" w:hAnsi="Times New Roman"/>
          <w:sz w:val="24"/>
          <w:szCs w:val="24"/>
        </w:rPr>
        <w:t xml:space="preserve">раздела </w:t>
      </w:r>
      <w:r>
        <w:rPr>
          <w:rFonts w:ascii="Times New Roman" w:hAnsi="Times New Roman"/>
          <w:sz w:val="24"/>
          <w:szCs w:val="24"/>
        </w:rPr>
        <w:t xml:space="preserve">«Город храмов» </w:t>
      </w:r>
      <w:r w:rsidRPr="00A03448">
        <w:rPr>
          <w:rFonts w:ascii="Times New Roman" w:hAnsi="Times New Roman"/>
          <w:sz w:val="24"/>
          <w:szCs w:val="24"/>
        </w:rPr>
        <w:t>программы «</w:t>
      </w:r>
      <w:r>
        <w:rPr>
          <w:rFonts w:ascii="Times New Roman" w:hAnsi="Times New Roman"/>
          <w:sz w:val="24"/>
          <w:szCs w:val="24"/>
        </w:rPr>
        <w:t>Прогулки по Санкт-Петербургу</w:t>
      </w:r>
      <w:r w:rsidRPr="00A0344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для учащихся 6</w:t>
      </w:r>
      <w:r w:rsidRPr="00A03448">
        <w:rPr>
          <w:rFonts w:ascii="Times New Roman" w:hAnsi="Times New Roman"/>
          <w:sz w:val="24"/>
          <w:szCs w:val="24"/>
        </w:rPr>
        <w:t xml:space="preserve"> ле</w:t>
      </w:r>
      <w:r>
        <w:rPr>
          <w:rFonts w:ascii="Times New Roman" w:hAnsi="Times New Roman"/>
          <w:sz w:val="24"/>
          <w:szCs w:val="24"/>
        </w:rPr>
        <w:t>т</w:t>
      </w:r>
      <w:r w:rsidRPr="00A03448">
        <w:rPr>
          <w:rFonts w:ascii="Times New Roman" w:hAnsi="Times New Roman"/>
          <w:sz w:val="24"/>
          <w:szCs w:val="24"/>
        </w:rPr>
        <w:t>.</w:t>
      </w:r>
    </w:p>
    <w:p w:rsidR="00124EAD" w:rsidRPr="00A03448" w:rsidRDefault="00124EAD" w:rsidP="00F250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i/>
          <w:sz w:val="24"/>
          <w:szCs w:val="24"/>
        </w:rPr>
        <w:t>Алгоритм выполнения:</w:t>
      </w:r>
    </w:p>
    <w:p w:rsidR="00124EAD" w:rsidRPr="00A03448" w:rsidRDefault="00124EAD" w:rsidP="00F2503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Каждому учащемуся выдается рабочая таблица.</w:t>
      </w:r>
    </w:p>
    <w:p w:rsidR="00124EAD" w:rsidRDefault="00124EAD" w:rsidP="00F2503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Педагог дает инструкцию детям.</w:t>
      </w:r>
    </w:p>
    <w:p w:rsidR="00124EAD" w:rsidRPr="00A03448" w:rsidRDefault="00124EAD" w:rsidP="00F2503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демонстрирует фото храмов.</w:t>
      </w:r>
    </w:p>
    <w:p w:rsidR="00124EAD" w:rsidRPr="00A03448" w:rsidRDefault="00124EAD" w:rsidP="00F2503D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A03448">
        <w:rPr>
          <w:rFonts w:ascii="Times New Roman" w:hAnsi="Times New Roman"/>
          <w:sz w:val="24"/>
          <w:szCs w:val="24"/>
        </w:rPr>
        <w:t>Каждый учащийся самостоятельно выполняет задание.</w:t>
      </w:r>
    </w:p>
    <w:p w:rsidR="00124EAD" w:rsidRPr="00C978DF" w:rsidRDefault="00124EAD" w:rsidP="00F2503D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  <w:r w:rsidRPr="00C978DF">
        <w:rPr>
          <w:rFonts w:ascii="Times New Roman" w:hAnsi="Times New Roman"/>
          <w:i/>
          <w:sz w:val="24"/>
          <w:szCs w:val="24"/>
        </w:rPr>
        <w:t>Инструкция детям</w:t>
      </w:r>
      <w:r w:rsidRPr="00C978DF">
        <w:rPr>
          <w:rFonts w:ascii="Times New Roman" w:hAnsi="Times New Roman"/>
          <w:sz w:val="24"/>
          <w:szCs w:val="24"/>
        </w:rPr>
        <w:t xml:space="preserve">: </w:t>
      </w:r>
    </w:p>
    <w:p w:rsidR="00124EAD" w:rsidRDefault="00124EAD" w:rsidP="00F2503D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 w:rsidRPr="00C978DF">
        <w:rPr>
          <w:rFonts w:ascii="Times New Roman" w:hAnsi="Times New Roman"/>
          <w:sz w:val="24"/>
          <w:szCs w:val="24"/>
        </w:rPr>
        <w:t>Вспомн</w:t>
      </w:r>
      <w:r>
        <w:rPr>
          <w:rFonts w:ascii="Times New Roman" w:hAnsi="Times New Roman"/>
          <w:sz w:val="24"/>
          <w:szCs w:val="24"/>
        </w:rPr>
        <w:t>ите, какие храмы (соборы)</w:t>
      </w:r>
      <w:r w:rsidRPr="00C978DF">
        <w:rPr>
          <w:rFonts w:ascii="Times New Roman" w:hAnsi="Times New Roman"/>
          <w:sz w:val="24"/>
          <w:szCs w:val="24"/>
        </w:rPr>
        <w:t xml:space="preserve"> нашего </w:t>
      </w:r>
      <w:r>
        <w:rPr>
          <w:rFonts w:ascii="Times New Roman" w:hAnsi="Times New Roman"/>
          <w:sz w:val="24"/>
          <w:szCs w:val="24"/>
        </w:rPr>
        <w:t>города вы знаете? (ответы детей)</w:t>
      </w:r>
    </w:p>
    <w:p w:rsidR="00124EAD" w:rsidRDefault="00124EAD" w:rsidP="00F2503D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 буду показывать вам фотографии храмов, а вы их постараетесь узнать и </w:t>
      </w:r>
    </w:p>
    <w:p w:rsidR="00124EAD" w:rsidRDefault="00124EAD" w:rsidP="00F2503D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первую букву названия собора в таблицу</w:t>
      </w:r>
      <w:r w:rsidRPr="00C978DF">
        <w:rPr>
          <w:rFonts w:ascii="Times New Roman" w:hAnsi="Times New Roman"/>
          <w:sz w:val="24"/>
          <w:szCs w:val="24"/>
        </w:rPr>
        <w:t>.</w:t>
      </w:r>
    </w:p>
    <w:p w:rsidR="00124EAD" w:rsidRDefault="00124EAD" w:rsidP="00F2503D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демонстрирует обозначения соборов:</w:t>
      </w:r>
    </w:p>
    <w:p w:rsidR="00124EAD" w:rsidRDefault="00124EAD" w:rsidP="00F2503D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«П» - Петропавловский</w:t>
      </w:r>
    </w:p>
    <w:p w:rsidR="00124EAD" w:rsidRDefault="00124EAD" w:rsidP="00F2503D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«И» - Исаакиевский </w:t>
      </w:r>
    </w:p>
    <w:p w:rsidR="00124EAD" w:rsidRDefault="00124EAD" w:rsidP="00F2503D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«С» - Спас на крови</w:t>
      </w:r>
    </w:p>
    <w:p w:rsidR="00124EAD" w:rsidRDefault="00124EAD" w:rsidP="00F2503D">
      <w:pPr>
        <w:pStyle w:val="ListParagraph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«К» - Казанский</w:t>
      </w:r>
    </w:p>
    <w:p w:rsidR="00124EAD" w:rsidRPr="00182E72" w:rsidRDefault="00124EAD" w:rsidP="00F2503D">
      <w:pPr>
        <w:pStyle w:val="ListParagraph"/>
        <w:ind w:left="0" w:firstLine="0"/>
        <w:rPr>
          <w:rFonts w:ascii="Times New Roman" w:hAnsi="Times New Roman"/>
          <w:i/>
          <w:sz w:val="24"/>
          <w:szCs w:val="24"/>
        </w:rPr>
      </w:pPr>
      <w:r w:rsidRPr="00182E72">
        <w:rPr>
          <w:rFonts w:ascii="Times New Roman" w:hAnsi="Times New Roman"/>
          <w:i/>
          <w:sz w:val="24"/>
          <w:szCs w:val="24"/>
        </w:rPr>
        <w:t>Фото на слайдах:</w:t>
      </w:r>
    </w:p>
    <w:p w:rsidR="00124EAD" w:rsidRDefault="00124EAD" w:rsidP="00F2503D">
      <w:pPr>
        <w:pStyle w:val="ListParagraph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Исаакиевский собор</w:t>
      </w:r>
    </w:p>
    <w:p w:rsidR="00124EAD" w:rsidRDefault="00124EAD" w:rsidP="00F2503D">
      <w:pPr>
        <w:pStyle w:val="ListParagraph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Петропавловский собор</w:t>
      </w:r>
    </w:p>
    <w:p w:rsidR="00124EAD" w:rsidRDefault="00124EAD" w:rsidP="00F2503D">
      <w:pPr>
        <w:pStyle w:val="ListParagraph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Казанский собор</w:t>
      </w:r>
    </w:p>
    <w:p w:rsidR="00124EAD" w:rsidRDefault="00124EAD" w:rsidP="00F2503D">
      <w:pPr>
        <w:pStyle w:val="ListParagraph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 на крови</w:t>
      </w:r>
    </w:p>
    <w:p w:rsidR="00124EAD" w:rsidRDefault="00124EAD" w:rsidP="00F2503D">
      <w:pPr>
        <w:pStyle w:val="ListParagraph"/>
        <w:numPr>
          <w:ilvl w:val="0"/>
          <w:numId w:val="1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Коллаж из соборов. Напишите, какой из них-</w:t>
      </w:r>
      <w:r w:rsidRPr="00182E72">
        <w:rPr>
          <w:rFonts w:ascii="Times New Roman" w:hAnsi="Times New Roman"/>
          <w:sz w:val="24"/>
          <w:szCs w:val="24"/>
        </w:rPr>
        <w:t xml:space="preserve"> главная </w:t>
      </w:r>
      <w:r>
        <w:rPr>
          <w:rFonts w:ascii="Times New Roman" w:hAnsi="Times New Roman"/>
          <w:sz w:val="24"/>
          <w:szCs w:val="24"/>
        </w:rPr>
        <w:t>храм Санкт-Петербурга</w:t>
      </w:r>
      <w:r w:rsidRPr="00182E72">
        <w:rPr>
          <w:rFonts w:ascii="Times New Roman" w:hAnsi="Times New Roman"/>
          <w:sz w:val="24"/>
          <w:szCs w:val="24"/>
        </w:rPr>
        <w:t>?</w:t>
      </w:r>
    </w:p>
    <w:p w:rsidR="00124EAD" w:rsidRPr="00182E72" w:rsidRDefault="00124EAD" w:rsidP="00F2503D">
      <w:pPr>
        <w:pStyle w:val="ListParagraph"/>
        <w:ind w:left="709" w:firstLine="0"/>
        <w:rPr>
          <w:rFonts w:ascii="Times New Roman" w:hAnsi="Times New Roman"/>
          <w:sz w:val="24"/>
          <w:szCs w:val="24"/>
        </w:rPr>
      </w:pPr>
    </w:p>
    <w:p w:rsidR="00124EAD" w:rsidRPr="004F2B36" w:rsidRDefault="00124EAD" w:rsidP="00925D51">
      <w:pPr>
        <w:pStyle w:val="ListParagraph"/>
        <w:tabs>
          <w:tab w:val="left" w:pos="142"/>
        </w:tabs>
        <w:ind w:left="142" w:firstLine="0"/>
        <w:rPr>
          <w:rFonts w:ascii="Times New Roman" w:hAnsi="Times New Roman"/>
          <w:i/>
          <w:sz w:val="24"/>
          <w:szCs w:val="24"/>
        </w:rPr>
      </w:pPr>
      <w:r w:rsidRPr="004F2B36">
        <w:rPr>
          <w:rFonts w:ascii="Times New Roman" w:hAnsi="Times New Roman"/>
          <w:i/>
          <w:sz w:val="24"/>
          <w:szCs w:val="24"/>
        </w:rPr>
        <w:t>Рабочая таблица учащегося</w:t>
      </w:r>
    </w:p>
    <w:p w:rsidR="00124EAD" w:rsidRDefault="00124EAD" w:rsidP="00F250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Храмы города</w:t>
      </w:r>
    </w:p>
    <w:p w:rsidR="00124EAD" w:rsidRPr="00E17292" w:rsidRDefault="00124EAD" w:rsidP="00F2503D">
      <w:pPr>
        <w:spacing w:after="0"/>
        <w:rPr>
          <w:rFonts w:ascii="Times New Roman" w:hAnsi="Times New Roman"/>
          <w:i/>
          <w:sz w:val="28"/>
          <w:szCs w:val="28"/>
        </w:rPr>
      </w:pPr>
      <w:r w:rsidRPr="00E17292">
        <w:rPr>
          <w:rFonts w:ascii="Times New Roman" w:hAnsi="Times New Roman"/>
          <w:sz w:val="28"/>
          <w:szCs w:val="28"/>
        </w:rPr>
        <w:t>Фамилия, имя уч-ся</w:t>
      </w:r>
      <w:r w:rsidRPr="000B25B0">
        <w:rPr>
          <w:rFonts w:ascii="Times New Roman" w:hAnsi="Times New Roman"/>
          <w:i/>
          <w:sz w:val="28"/>
          <w:szCs w:val="28"/>
        </w:rPr>
        <w:t xml:space="preserve"> _________________________________________________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2127"/>
        <w:gridCol w:w="2268"/>
        <w:gridCol w:w="1701"/>
        <w:gridCol w:w="1701"/>
      </w:tblGrid>
      <w:tr w:rsidR="00124EAD" w:rsidRPr="00E17292" w:rsidTr="00A42213">
        <w:tc>
          <w:tcPr>
            <w:tcW w:w="1701" w:type="dxa"/>
          </w:tcPr>
          <w:p w:rsidR="00124EAD" w:rsidRPr="00E17292" w:rsidRDefault="00124EAD" w:rsidP="00A4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29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124EAD" w:rsidRPr="00E17292" w:rsidRDefault="00124EAD" w:rsidP="00A4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29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24EAD" w:rsidRPr="00E17292" w:rsidRDefault="00124EAD" w:rsidP="00A4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29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24EAD" w:rsidRPr="00E17292" w:rsidRDefault="00124EAD" w:rsidP="00A4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29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24EAD" w:rsidRPr="00E17292" w:rsidRDefault="00124EAD" w:rsidP="00A4221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729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24EAD" w:rsidRPr="00E17292" w:rsidTr="00A42213">
        <w:tc>
          <w:tcPr>
            <w:tcW w:w="1701" w:type="dxa"/>
          </w:tcPr>
          <w:p w:rsidR="00124EAD" w:rsidRPr="00E17292" w:rsidRDefault="00124EAD" w:rsidP="00A4221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127" w:type="dxa"/>
          </w:tcPr>
          <w:p w:rsidR="00124EAD" w:rsidRPr="00E17292" w:rsidRDefault="00124EAD" w:rsidP="00A4221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124EAD" w:rsidRPr="00E17292" w:rsidRDefault="00124EAD" w:rsidP="00A4221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EAD" w:rsidRPr="00E17292" w:rsidRDefault="00124EAD" w:rsidP="00A4221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124EAD" w:rsidRPr="00E17292" w:rsidRDefault="00124EAD" w:rsidP="00A42213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24EAD" w:rsidRPr="00E17292" w:rsidRDefault="00124EAD" w:rsidP="00F2503D">
      <w:pPr>
        <w:spacing w:after="0"/>
        <w:ind w:left="4956"/>
        <w:jc w:val="center"/>
        <w:rPr>
          <w:rFonts w:ascii="Times New Roman" w:hAnsi="Times New Roman"/>
          <w:b/>
          <w:i/>
          <w:sz w:val="28"/>
          <w:szCs w:val="28"/>
        </w:rPr>
      </w:pPr>
      <w:r w:rsidRPr="00E17292">
        <w:rPr>
          <w:rFonts w:ascii="Times New Roman" w:hAnsi="Times New Roman"/>
          <w:sz w:val="28"/>
          <w:szCs w:val="28"/>
        </w:rPr>
        <w:t>Количество баллов</w:t>
      </w:r>
      <w:r w:rsidRPr="000B25B0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____</w:t>
      </w:r>
    </w:p>
    <w:p w:rsidR="00124EAD" w:rsidRPr="00632A47" w:rsidRDefault="00124EAD" w:rsidP="00F2503D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sz w:val="24"/>
          <w:szCs w:val="24"/>
          <w:lang w:eastAsia="ar-SA"/>
        </w:rPr>
        <w:t>Каждый правильный ответ оценивается в 1 балл.</w:t>
      </w:r>
    </w:p>
    <w:p w:rsidR="00124EAD" w:rsidRPr="00632A47" w:rsidRDefault="00124EAD" w:rsidP="00F2503D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Макс.кол-во баллов-5</w:t>
      </w:r>
      <w:r w:rsidRPr="00632A47">
        <w:rPr>
          <w:rFonts w:ascii="Times New Roman" w:hAnsi="Times New Roman"/>
          <w:sz w:val="24"/>
          <w:szCs w:val="24"/>
          <w:lang w:eastAsia="ar-SA"/>
        </w:rPr>
        <w:t>.</w:t>
      </w:r>
    </w:p>
    <w:p w:rsidR="00124EAD" w:rsidRPr="00632A47" w:rsidRDefault="00124EAD" w:rsidP="00F2503D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</w:p>
    <w:p w:rsidR="00124EAD" w:rsidRPr="00632A47" w:rsidRDefault="00124EAD" w:rsidP="00F2503D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sz w:val="24"/>
          <w:szCs w:val="24"/>
          <w:lang w:eastAsia="ar-SA"/>
        </w:rPr>
        <w:t>Уровни выполнения задания:</w:t>
      </w:r>
    </w:p>
    <w:p w:rsidR="00124EAD" w:rsidRPr="00632A47" w:rsidRDefault="00124EAD" w:rsidP="00F2503D">
      <w:pPr>
        <w:tabs>
          <w:tab w:val="left" w:pos="459"/>
        </w:tabs>
        <w:suppressAutoHyphens/>
        <w:snapToGri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Высокий</w:t>
      </w:r>
      <w:r>
        <w:rPr>
          <w:rFonts w:ascii="Times New Roman" w:hAnsi="Times New Roman"/>
          <w:sz w:val="24"/>
          <w:szCs w:val="24"/>
          <w:lang w:eastAsia="ar-SA"/>
        </w:rPr>
        <w:t xml:space="preserve"> -4-5</w:t>
      </w:r>
      <w:r w:rsidRPr="00632A47">
        <w:rPr>
          <w:rFonts w:ascii="Times New Roman" w:hAnsi="Times New Roman"/>
          <w:sz w:val="24"/>
          <w:szCs w:val="24"/>
          <w:lang w:eastAsia="ar-SA"/>
        </w:rPr>
        <w:t xml:space="preserve"> баллов</w:t>
      </w:r>
    </w:p>
    <w:p w:rsidR="00124EAD" w:rsidRPr="00632A47" w:rsidRDefault="00124EAD" w:rsidP="00F2503D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Средний</w:t>
      </w:r>
      <w:r>
        <w:rPr>
          <w:rFonts w:ascii="Times New Roman" w:hAnsi="Times New Roman"/>
          <w:sz w:val="24"/>
          <w:szCs w:val="24"/>
          <w:lang w:eastAsia="ar-SA"/>
        </w:rPr>
        <w:t>- 3</w:t>
      </w:r>
      <w:r w:rsidRPr="00632A47">
        <w:rPr>
          <w:rFonts w:ascii="Times New Roman" w:hAnsi="Times New Roman"/>
          <w:sz w:val="24"/>
          <w:szCs w:val="24"/>
          <w:lang w:eastAsia="ar-SA"/>
        </w:rPr>
        <w:t xml:space="preserve"> баллов</w:t>
      </w:r>
    </w:p>
    <w:p w:rsidR="00124EAD" w:rsidRDefault="00124EAD" w:rsidP="00F2503D">
      <w:pPr>
        <w:tabs>
          <w:tab w:val="left" w:pos="459"/>
        </w:tabs>
        <w:suppressAutoHyphens/>
        <w:snapToGrid w:val="0"/>
        <w:spacing w:after="0" w:line="240" w:lineRule="auto"/>
        <w:ind w:left="34"/>
        <w:rPr>
          <w:rFonts w:ascii="Times New Roman" w:hAnsi="Times New Roman"/>
          <w:sz w:val="24"/>
          <w:szCs w:val="24"/>
          <w:lang w:eastAsia="ar-SA"/>
        </w:rPr>
      </w:pPr>
      <w:r w:rsidRPr="00632A47">
        <w:rPr>
          <w:rFonts w:ascii="Times New Roman" w:hAnsi="Times New Roman"/>
          <w:i/>
          <w:sz w:val="24"/>
          <w:szCs w:val="24"/>
          <w:lang w:eastAsia="ar-SA"/>
        </w:rPr>
        <w:t>Низкий</w:t>
      </w:r>
      <w:r>
        <w:rPr>
          <w:rFonts w:ascii="Times New Roman" w:hAnsi="Times New Roman"/>
          <w:sz w:val="24"/>
          <w:szCs w:val="24"/>
          <w:lang w:eastAsia="ar-SA"/>
        </w:rPr>
        <w:t>- 1-2</w:t>
      </w:r>
      <w:r w:rsidRPr="00632A47">
        <w:rPr>
          <w:rFonts w:ascii="Times New Roman" w:hAnsi="Times New Roman"/>
          <w:sz w:val="24"/>
          <w:szCs w:val="24"/>
          <w:lang w:eastAsia="ar-SA"/>
        </w:rPr>
        <w:t xml:space="preserve"> балла</w:t>
      </w:r>
    </w:p>
    <w:p w:rsidR="00124EAD" w:rsidRDefault="00124EAD" w:rsidP="00F2503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24EAD" w:rsidRDefault="00124EAD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124EAD" w:rsidSect="009961B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AD" w:rsidRDefault="00124EAD">
      <w:r>
        <w:separator/>
      </w:r>
    </w:p>
  </w:endnote>
  <w:endnote w:type="continuationSeparator" w:id="0">
    <w:p w:rsidR="00124EAD" w:rsidRDefault="00124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AD" w:rsidRDefault="00124EAD" w:rsidP="002B3B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EAD" w:rsidRDefault="00124EAD" w:rsidP="009961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EAD" w:rsidRDefault="00124EAD" w:rsidP="002B3B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124EAD" w:rsidRDefault="00124EAD" w:rsidP="009961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AD" w:rsidRDefault="00124EAD">
      <w:r>
        <w:separator/>
      </w:r>
    </w:p>
  </w:footnote>
  <w:footnote w:type="continuationSeparator" w:id="0">
    <w:p w:rsidR="00124EAD" w:rsidRDefault="00124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470"/>
    <w:multiLevelType w:val="hybridMultilevel"/>
    <w:tmpl w:val="6A5E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F371E"/>
    <w:multiLevelType w:val="hybridMultilevel"/>
    <w:tmpl w:val="8C787CA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2">
    <w:nsid w:val="09D55B76"/>
    <w:multiLevelType w:val="hybridMultilevel"/>
    <w:tmpl w:val="1FF07BE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">
    <w:nsid w:val="0B642CDF"/>
    <w:multiLevelType w:val="hybridMultilevel"/>
    <w:tmpl w:val="6554DF0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411BAE"/>
    <w:multiLevelType w:val="hybridMultilevel"/>
    <w:tmpl w:val="50043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815AC"/>
    <w:multiLevelType w:val="hybridMultilevel"/>
    <w:tmpl w:val="13D0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DD4EEA"/>
    <w:multiLevelType w:val="hybridMultilevel"/>
    <w:tmpl w:val="EA6A6A3C"/>
    <w:lvl w:ilvl="0" w:tplc="B8CCDE4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4E47D4"/>
    <w:multiLevelType w:val="hybridMultilevel"/>
    <w:tmpl w:val="FF4A42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D0F52DE"/>
    <w:multiLevelType w:val="hybridMultilevel"/>
    <w:tmpl w:val="8806F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5507C"/>
    <w:multiLevelType w:val="hybridMultilevel"/>
    <w:tmpl w:val="C882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13754"/>
    <w:multiLevelType w:val="hybridMultilevel"/>
    <w:tmpl w:val="AB98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1D2A3C"/>
    <w:multiLevelType w:val="hybridMultilevel"/>
    <w:tmpl w:val="E9D89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15A1F"/>
    <w:multiLevelType w:val="hybridMultilevel"/>
    <w:tmpl w:val="4DF2C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9F3EBA"/>
    <w:multiLevelType w:val="hybridMultilevel"/>
    <w:tmpl w:val="3EBC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FC2783"/>
    <w:multiLevelType w:val="hybridMultilevel"/>
    <w:tmpl w:val="F1D6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4"/>
  </w:num>
  <w:num w:numId="9">
    <w:abstractNumId w:val="1"/>
  </w:num>
  <w:num w:numId="10">
    <w:abstractNumId w:val="4"/>
  </w:num>
  <w:num w:numId="11">
    <w:abstractNumId w:val="2"/>
  </w:num>
  <w:num w:numId="12">
    <w:abstractNumId w:val="12"/>
  </w:num>
  <w:num w:numId="13">
    <w:abstractNumId w:val="9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47D"/>
    <w:rsid w:val="00002779"/>
    <w:rsid w:val="0006347D"/>
    <w:rsid w:val="00090158"/>
    <w:rsid w:val="000B25B0"/>
    <w:rsid w:val="000F2B1F"/>
    <w:rsid w:val="00124EAD"/>
    <w:rsid w:val="00131003"/>
    <w:rsid w:val="00164B9D"/>
    <w:rsid w:val="00177FD4"/>
    <w:rsid w:val="00182E72"/>
    <w:rsid w:val="001D1B51"/>
    <w:rsid w:val="001E0A6E"/>
    <w:rsid w:val="001F7B99"/>
    <w:rsid w:val="002002BD"/>
    <w:rsid w:val="002308FB"/>
    <w:rsid w:val="00286A35"/>
    <w:rsid w:val="002B3B5D"/>
    <w:rsid w:val="00310E67"/>
    <w:rsid w:val="0031463F"/>
    <w:rsid w:val="0035148C"/>
    <w:rsid w:val="0037126E"/>
    <w:rsid w:val="00394BBC"/>
    <w:rsid w:val="003C7ABE"/>
    <w:rsid w:val="003D7479"/>
    <w:rsid w:val="0043167F"/>
    <w:rsid w:val="00457F43"/>
    <w:rsid w:val="004B40D0"/>
    <w:rsid w:val="004C2C7A"/>
    <w:rsid w:val="004F2B36"/>
    <w:rsid w:val="0052184D"/>
    <w:rsid w:val="00533E8D"/>
    <w:rsid w:val="00535FA4"/>
    <w:rsid w:val="005474FD"/>
    <w:rsid w:val="00632A47"/>
    <w:rsid w:val="00693CB9"/>
    <w:rsid w:val="006A20E9"/>
    <w:rsid w:val="006A6633"/>
    <w:rsid w:val="006B28BF"/>
    <w:rsid w:val="006D1FF2"/>
    <w:rsid w:val="0071293B"/>
    <w:rsid w:val="00732AFB"/>
    <w:rsid w:val="00774314"/>
    <w:rsid w:val="00781A5E"/>
    <w:rsid w:val="007C54CC"/>
    <w:rsid w:val="007E2701"/>
    <w:rsid w:val="008060DE"/>
    <w:rsid w:val="00831B92"/>
    <w:rsid w:val="0085588D"/>
    <w:rsid w:val="00861BCA"/>
    <w:rsid w:val="008A2DFF"/>
    <w:rsid w:val="008B1BF2"/>
    <w:rsid w:val="008E52E4"/>
    <w:rsid w:val="00925D51"/>
    <w:rsid w:val="00930699"/>
    <w:rsid w:val="00957700"/>
    <w:rsid w:val="009961B7"/>
    <w:rsid w:val="00A03448"/>
    <w:rsid w:val="00A13C93"/>
    <w:rsid w:val="00A24DE1"/>
    <w:rsid w:val="00A42213"/>
    <w:rsid w:val="00A96D1D"/>
    <w:rsid w:val="00AB4B2C"/>
    <w:rsid w:val="00B054F5"/>
    <w:rsid w:val="00B2012B"/>
    <w:rsid w:val="00B34124"/>
    <w:rsid w:val="00B81FD5"/>
    <w:rsid w:val="00BC41B4"/>
    <w:rsid w:val="00BD1E96"/>
    <w:rsid w:val="00C57FEE"/>
    <w:rsid w:val="00C978DF"/>
    <w:rsid w:val="00CC1CCE"/>
    <w:rsid w:val="00D01438"/>
    <w:rsid w:val="00D3056B"/>
    <w:rsid w:val="00D922ED"/>
    <w:rsid w:val="00E17292"/>
    <w:rsid w:val="00E216B7"/>
    <w:rsid w:val="00E32EAF"/>
    <w:rsid w:val="00E459B0"/>
    <w:rsid w:val="00F06463"/>
    <w:rsid w:val="00F07384"/>
    <w:rsid w:val="00F2503D"/>
    <w:rsid w:val="00F352BE"/>
    <w:rsid w:val="00F4344E"/>
    <w:rsid w:val="00FB0CA8"/>
    <w:rsid w:val="00FF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4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96D1D"/>
    <w:pPr>
      <w:spacing w:after="0"/>
      <w:ind w:left="720" w:firstLine="709"/>
      <w:contextualSpacing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0F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B1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961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1BF2"/>
    <w:rPr>
      <w:lang w:eastAsia="en-US"/>
    </w:rPr>
  </w:style>
  <w:style w:type="character" w:styleId="PageNumber">
    <w:name w:val="page number"/>
    <w:basedOn w:val="DefaultParagraphFont"/>
    <w:uiPriority w:val="99"/>
    <w:rsid w:val="009961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2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308</TotalTime>
  <Pages>7</Pages>
  <Words>1371</Words>
  <Characters>7820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Admin</cp:lastModifiedBy>
  <cp:revision>36</cp:revision>
  <dcterms:created xsi:type="dcterms:W3CDTF">2021-12-15T17:56:00Z</dcterms:created>
  <dcterms:modified xsi:type="dcterms:W3CDTF">2023-11-01T13:29:00Z</dcterms:modified>
</cp:coreProperties>
</file>