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4E" w:rsidRDefault="00F6374E" w:rsidP="00553EC6">
      <w:pPr>
        <w:suppressAutoHyphens/>
        <w:snapToGri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Достижения учащихся</w:t>
      </w:r>
    </w:p>
    <w:p w:rsidR="00F6374E" w:rsidRDefault="00F6374E" w:rsidP="001902DF">
      <w:pPr>
        <w:suppressAutoHyphens/>
        <w:snapToGrid w:val="0"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6374E" w:rsidRDefault="00F6374E" w:rsidP="001902DF">
      <w:pPr>
        <w:suppressAutoHyphens/>
        <w:snapToGrid w:val="0"/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городской уровень:</w:t>
      </w:r>
    </w:p>
    <w:p w:rsidR="00F6374E" w:rsidRDefault="00F6374E" w:rsidP="001902DF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21C6">
        <w:rPr>
          <w:rFonts w:ascii="Times New Roman" w:hAnsi="Times New Roman"/>
          <w:sz w:val="24"/>
          <w:szCs w:val="24"/>
          <w:lang w:eastAsia="ar-SA"/>
        </w:rPr>
        <w:t>Открытая городская игра - конкурс «Петербургские приключения» для детей дошкольного возраста</w:t>
      </w:r>
      <w:r>
        <w:rPr>
          <w:rFonts w:ascii="Times New Roman" w:hAnsi="Times New Roman"/>
          <w:sz w:val="24"/>
          <w:szCs w:val="24"/>
          <w:lang w:eastAsia="ar-SA"/>
        </w:rPr>
        <w:t xml:space="preserve"> (диплом 2</w:t>
      </w:r>
      <w:r w:rsidRPr="001221C6">
        <w:rPr>
          <w:rFonts w:ascii="Times New Roman" w:hAnsi="Times New Roman"/>
          <w:sz w:val="24"/>
          <w:szCs w:val="24"/>
          <w:lang w:eastAsia="ar-SA"/>
        </w:rPr>
        <w:t xml:space="preserve"> степени) </w:t>
      </w:r>
      <w:r>
        <w:rPr>
          <w:rFonts w:ascii="Times New Roman" w:hAnsi="Times New Roman"/>
          <w:sz w:val="24"/>
          <w:szCs w:val="24"/>
          <w:lang w:eastAsia="ar-SA"/>
        </w:rPr>
        <w:t>2022 год</w:t>
      </w:r>
    </w:p>
    <w:p w:rsidR="00F6374E" w:rsidRPr="00547A41" w:rsidRDefault="00F6374E" w:rsidP="001902DF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Городской туристско-краеведческий конкурс для детей дошкольного возраста «Сильные, смелые. Смекалистые-2022» (диплом 2 степени)</w:t>
      </w:r>
    </w:p>
    <w:p w:rsidR="00F6374E" w:rsidRDefault="00F6374E" w:rsidP="001902DF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221C6">
        <w:rPr>
          <w:rFonts w:ascii="Times New Roman" w:hAnsi="Times New Roman"/>
          <w:sz w:val="24"/>
          <w:szCs w:val="24"/>
          <w:lang w:eastAsia="ar-SA"/>
        </w:rPr>
        <w:t xml:space="preserve">Открытая городская игра - конкурс «Петербургские приключения» для детей дошкольного возраста (диплом 1 степени) </w:t>
      </w:r>
      <w:r>
        <w:rPr>
          <w:rFonts w:ascii="Times New Roman" w:hAnsi="Times New Roman"/>
          <w:sz w:val="24"/>
          <w:szCs w:val="24"/>
          <w:lang w:eastAsia="ar-SA"/>
        </w:rPr>
        <w:t>2023 год</w:t>
      </w:r>
    </w:p>
    <w:p w:rsidR="00F6374E" w:rsidRDefault="00F6374E" w:rsidP="001902DF">
      <w:pPr>
        <w:pStyle w:val="ListParagraph"/>
        <w:suppressAutoHyphens/>
        <w:spacing w:line="240" w:lineRule="auto"/>
        <w:ind w:left="360" w:firstLine="0"/>
        <w:rPr>
          <w:rFonts w:ascii="Times New Roman" w:hAnsi="Times New Roman"/>
          <w:sz w:val="24"/>
          <w:szCs w:val="24"/>
          <w:lang w:eastAsia="ar-SA"/>
        </w:rPr>
      </w:pPr>
    </w:p>
    <w:p w:rsidR="00F6374E" w:rsidRPr="002F7680" w:rsidRDefault="00F6374E" w:rsidP="002F7680">
      <w:pPr>
        <w:tabs>
          <w:tab w:val="left" w:pos="391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F7680">
        <w:rPr>
          <w:rFonts w:ascii="Times New Roman" w:hAnsi="Times New Roman"/>
          <w:iCs/>
          <w:sz w:val="24"/>
          <w:szCs w:val="24"/>
        </w:rPr>
        <w:t>Международный грантовы</w:t>
      </w:r>
      <w:r>
        <w:rPr>
          <w:rFonts w:ascii="Times New Roman" w:hAnsi="Times New Roman"/>
          <w:iCs/>
          <w:sz w:val="24"/>
          <w:szCs w:val="24"/>
        </w:rPr>
        <w:t>й</w:t>
      </w:r>
      <w:r w:rsidRPr="002F7680">
        <w:rPr>
          <w:rFonts w:ascii="Times New Roman" w:hAnsi="Times New Roman"/>
          <w:iCs/>
          <w:sz w:val="24"/>
          <w:szCs w:val="24"/>
        </w:rPr>
        <w:t xml:space="preserve"> конкурс «Золотой Феникс» (Киямеева Арина – лауреат </w:t>
      </w:r>
      <w:r w:rsidRPr="002F7680">
        <w:rPr>
          <w:rFonts w:ascii="Times New Roman" w:hAnsi="Times New Roman"/>
          <w:iCs/>
          <w:sz w:val="24"/>
          <w:szCs w:val="24"/>
          <w:lang w:val="en-US"/>
        </w:rPr>
        <w:t>II</w:t>
      </w:r>
      <w:r w:rsidRPr="002F7680">
        <w:rPr>
          <w:rFonts w:ascii="Times New Roman" w:hAnsi="Times New Roman"/>
          <w:iCs/>
          <w:sz w:val="24"/>
          <w:szCs w:val="24"/>
        </w:rPr>
        <w:t xml:space="preserve"> степени) – 2022 год</w:t>
      </w:r>
    </w:p>
    <w:p w:rsidR="00F6374E" w:rsidRDefault="00F6374E"/>
    <w:sectPr w:rsidR="00F6374E" w:rsidSect="0039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3B7"/>
    <w:multiLevelType w:val="hybridMultilevel"/>
    <w:tmpl w:val="1398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9492A"/>
    <w:multiLevelType w:val="multilevel"/>
    <w:tmpl w:val="403A5D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57064ECF"/>
    <w:multiLevelType w:val="hybridMultilevel"/>
    <w:tmpl w:val="2AEE7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2DF"/>
    <w:rsid w:val="000D30C1"/>
    <w:rsid w:val="001221C6"/>
    <w:rsid w:val="001902DF"/>
    <w:rsid w:val="002F7680"/>
    <w:rsid w:val="00375384"/>
    <w:rsid w:val="00397BB5"/>
    <w:rsid w:val="0052099D"/>
    <w:rsid w:val="00547A41"/>
    <w:rsid w:val="00553EC6"/>
    <w:rsid w:val="00602813"/>
    <w:rsid w:val="006B38AB"/>
    <w:rsid w:val="009A0A1E"/>
    <w:rsid w:val="00E515DC"/>
    <w:rsid w:val="00E6453E"/>
    <w:rsid w:val="00F6374E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02DF"/>
    <w:pPr>
      <w:spacing w:after="0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76</Words>
  <Characters>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Admin</cp:lastModifiedBy>
  <cp:revision>6</cp:revision>
  <dcterms:created xsi:type="dcterms:W3CDTF">2023-10-31T04:52:00Z</dcterms:created>
  <dcterms:modified xsi:type="dcterms:W3CDTF">2023-11-01T14:11:00Z</dcterms:modified>
</cp:coreProperties>
</file>